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8" w:tblpY="1"/>
        <w:tblOverlap w:val="never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82"/>
        <w:gridCol w:w="8460"/>
        <w:gridCol w:w="360"/>
      </w:tblGrid>
      <w:tr w:rsidR="001151BA" w14:paraId="5D25BBB0" w14:textId="77777777" w:rsidTr="2C67FD85">
        <w:trPr>
          <w:trHeight w:val="1257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7B08" w14:textId="33FA0972" w:rsidR="001151BA" w:rsidRDefault="001151BA" w:rsidP="00A91E6D"/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E901" w14:textId="77777777" w:rsidR="00E01C68" w:rsidRPr="00ED2A5E" w:rsidRDefault="00E01C68" w:rsidP="00A91E6D">
            <w:pPr>
              <w:jc w:val="right"/>
              <w:rPr>
                <w:b/>
                <w:caps/>
                <w:noProof/>
                <w:sz w:val="22"/>
              </w:rPr>
            </w:pPr>
          </w:p>
          <w:p w14:paraId="2C0A9206" w14:textId="77777777" w:rsidR="001151BA" w:rsidRPr="00702B0A" w:rsidRDefault="00C51D15" w:rsidP="00A91E6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02B0A">
              <w:rPr>
                <w:rFonts w:ascii="Calibri" w:hAnsi="Calibri"/>
                <w:sz w:val="20"/>
                <w:szCs w:val="20"/>
              </w:rPr>
              <w:t>101 East 200 North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sym w:font="Wingdings" w:char="F06C"/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2B0A">
              <w:rPr>
                <w:rFonts w:ascii="Calibri" w:hAnsi="Calibri"/>
                <w:sz w:val="20"/>
                <w:szCs w:val="20"/>
              </w:rPr>
              <w:t>Heber City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02B0A">
              <w:rPr>
                <w:rFonts w:ascii="Calibri" w:hAnsi="Calibri"/>
                <w:sz w:val="20"/>
                <w:szCs w:val="20"/>
              </w:rPr>
              <w:t>UT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2B0A">
              <w:rPr>
                <w:rFonts w:ascii="Calibri" w:hAnsi="Calibri"/>
                <w:sz w:val="20"/>
                <w:szCs w:val="20"/>
              </w:rPr>
              <w:t>84032</w:t>
            </w:r>
          </w:p>
          <w:p w14:paraId="2C90AEAC" w14:textId="77777777" w:rsidR="001151BA" w:rsidRPr="00702B0A" w:rsidRDefault="001151BA" w:rsidP="00A91E6D">
            <w:pPr>
              <w:pBdr>
                <w:bottom w:val="single" w:sz="4" w:space="1" w:color="auto"/>
              </w:pBdr>
              <w:jc w:val="right"/>
              <w:rPr>
                <w:rFonts w:ascii="Calibri" w:hAnsi="Calibri"/>
                <w:sz w:val="18"/>
                <w:szCs w:val="18"/>
              </w:rPr>
            </w:pPr>
            <w:r w:rsidRPr="00702B0A">
              <w:rPr>
                <w:rFonts w:ascii="Calibri" w:hAnsi="Calibri"/>
                <w:sz w:val="18"/>
                <w:szCs w:val="18"/>
              </w:rPr>
              <w:t>(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435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654</w:t>
            </w:r>
            <w:r w:rsidRPr="00702B0A">
              <w:rPr>
                <w:rFonts w:ascii="Calibri" w:hAnsi="Calibri"/>
                <w:sz w:val="18"/>
                <w:szCs w:val="18"/>
              </w:rPr>
              <w:t>-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0280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02B0A">
              <w:rPr>
                <w:rFonts w:ascii="Calibri" w:hAnsi="Calibri"/>
                <w:sz w:val="18"/>
                <w:szCs w:val="18"/>
              </w:rPr>
              <w:sym w:font="Wingdings" w:char="F06C"/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 FAX (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435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654</w:t>
            </w:r>
            <w:r w:rsidRPr="00702B0A">
              <w:rPr>
                <w:rFonts w:ascii="Calibri" w:hAnsi="Calibri"/>
                <w:sz w:val="18"/>
                <w:szCs w:val="18"/>
              </w:rPr>
              <w:t>-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4714</w:t>
            </w:r>
          </w:p>
          <w:p w14:paraId="4589C2B1" w14:textId="77777777" w:rsidR="000209DD" w:rsidRPr="00702B0A" w:rsidRDefault="000209DD" w:rsidP="00A91E6D">
            <w:pPr>
              <w:pBdr>
                <w:bottom w:val="single" w:sz="4" w:space="1" w:color="auto"/>
              </w:pBdr>
              <w:jc w:val="right"/>
              <w:rPr>
                <w:rFonts w:ascii="Calibri" w:hAnsi="Calibri"/>
                <w:sz w:val="16"/>
                <w:szCs w:val="16"/>
              </w:rPr>
            </w:pPr>
            <w:r w:rsidRPr="00702B0A">
              <w:rPr>
                <w:rFonts w:ascii="Calibri" w:hAnsi="Calibri"/>
                <w:sz w:val="16"/>
                <w:szCs w:val="16"/>
              </w:rPr>
              <w:t>www.wasatch.edu</w:t>
            </w:r>
          </w:p>
          <w:p w14:paraId="50FEE1B5" w14:textId="77777777" w:rsidR="001151BA" w:rsidRDefault="001151BA" w:rsidP="00C51D15">
            <w:pPr>
              <w:tabs>
                <w:tab w:val="left" w:pos="6580"/>
                <w:tab w:val="right" w:pos="7884"/>
              </w:tabs>
            </w:pPr>
          </w:p>
        </w:tc>
      </w:tr>
      <w:tr w:rsidR="00C40782" w14:paraId="79D24BEA" w14:textId="77777777" w:rsidTr="2C67FD85">
        <w:trPr>
          <w:gridAfter w:val="1"/>
          <w:wAfter w:w="360" w:type="dxa"/>
          <w:trHeight w:val="13551"/>
        </w:trPr>
        <w:tc>
          <w:tcPr>
            <w:tcW w:w="1548" w:type="dxa"/>
            <w:tcBorders>
              <w:top w:val="nil"/>
              <w:left w:val="nil"/>
              <w:bottom w:val="nil"/>
            </w:tcBorders>
          </w:tcPr>
          <w:p w14:paraId="0B9E2E1A" w14:textId="77777777" w:rsidR="00C40782" w:rsidRPr="00ED2A5E" w:rsidRDefault="00C40782" w:rsidP="00A91E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5B42C8" w14:textId="77777777" w:rsidR="008E660F" w:rsidRDefault="008E660F" w:rsidP="00A91E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09C91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836F27A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62DF336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402CF43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E1DDA5C" w14:textId="0BD84CB1" w:rsidR="00C40782" w:rsidRPr="00702B0A" w:rsidRDefault="00C40782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BOARD OF EDUCATION</w:t>
            </w:r>
          </w:p>
          <w:p w14:paraId="7A4EBDE1" w14:textId="77777777" w:rsidR="00C40782" w:rsidRPr="00702B0A" w:rsidRDefault="00C40782" w:rsidP="00A91E6D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9D7655D" w14:textId="6BC9BC1B" w:rsidR="00523977" w:rsidRPr="00702B0A" w:rsidRDefault="00890AB3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Thomas Hansen</w:t>
            </w:r>
          </w:p>
          <w:p w14:paraId="175867BF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President</w:t>
            </w:r>
          </w:p>
          <w:p w14:paraId="3590BE63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CE4B80E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3D75ADA1" w14:textId="48C0CBFD" w:rsidR="00523977" w:rsidRPr="00702B0A" w:rsidRDefault="00890AB3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Tyler Bluth</w:t>
            </w:r>
          </w:p>
          <w:p w14:paraId="6692CA55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Vice President</w:t>
            </w:r>
          </w:p>
          <w:p w14:paraId="28691EB5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63CBDAF2" w14:textId="77777777" w:rsidR="001F1762" w:rsidRPr="00702B0A" w:rsidRDefault="001F176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1E9B63E9" w14:textId="7405D059" w:rsidR="00523977" w:rsidRPr="00702B0A" w:rsidRDefault="00890AB3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Cory Holmes</w:t>
            </w:r>
          </w:p>
          <w:p w14:paraId="4A54ADFF" w14:textId="77777777" w:rsidR="00523977" w:rsidRPr="00702B0A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2DA3ED00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4C7D8EB" w14:textId="77777777" w:rsidR="00C40782" w:rsidRPr="00702B0A" w:rsidRDefault="00C4078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1D96087" w14:textId="010C768F" w:rsidR="00523977" w:rsidRPr="00702B0A" w:rsidRDefault="00890AB3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Marianne B. Allen</w:t>
            </w:r>
          </w:p>
          <w:p w14:paraId="0B58D484" w14:textId="72C2BA26" w:rsidR="00523977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336C3DDD" w14:textId="5A8E1D14" w:rsidR="00FC1839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755CEE0A" w14:textId="77777777" w:rsidR="00FC1839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18FE6148" w14:textId="1665FF8F" w:rsidR="00FC1839" w:rsidRDefault="00890AB3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Kimberly Dickerson</w:t>
            </w:r>
          </w:p>
          <w:p w14:paraId="40FA81EE" w14:textId="4DCB2C79" w:rsidR="00FC1839" w:rsidRPr="00702B0A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7343128B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2D08F048" w14:textId="77777777" w:rsidR="00C40782" w:rsidRPr="00702B0A" w:rsidRDefault="00C4078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4AF6BDAB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SUPERINTENDENT</w:t>
            </w:r>
          </w:p>
          <w:p w14:paraId="76D715D8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6DFFAC" w14:textId="77777777" w:rsidR="00C51D15" w:rsidRPr="00702B0A" w:rsidRDefault="002C4F74" w:rsidP="00C51D15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Paul A. Sweat</w:t>
            </w:r>
          </w:p>
          <w:p w14:paraId="7AF63B3A" w14:textId="77777777" w:rsidR="00C51D15" w:rsidRPr="00702B0A" w:rsidRDefault="00C51D15" w:rsidP="00C51D15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534B26CA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51C0401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BUSINESS ADMINISTRATOR</w:t>
            </w:r>
          </w:p>
          <w:p w14:paraId="1ED24E11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509A265" w14:textId="77777777" w:rsidR="00C40782" w:rsidRPr="00702B0A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Keith Johansen</w:t>
            </w:r>
          </w:p>
          <w:p w14:paraId="5DA7A35A" w14:textId="77777777" w:rsidR="00C40782" w:rsidRPr="00ED2A5E" w:rsidRDefault="00C40782" w:rsidP="00A91E6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332A969" w14:textId="77777777" w:rsidR="00C40782" w:rsidRPr="00ED2A5E" w:rsidRDefault="00C40782" w:rsidP="00A91E6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999E255" w14:textId="77777777" w:rsidR="00C40782" w:rsidRDefault="00C40782" w:rsidP="00A91E6D"/>
          <w:p w14:paraId="2F8CB1C5" w14:textId="77777777" w:rsidR="00C40782" w:rsidRDefault="00C40782" w:rsidP="00A91E6D"/>
          <w:p w14:paraId="438CA9B5" w14:textId="77777777" w:rsidR="00C40782" w:rsidRDefault="00C40782" w:rsidP="00A91E6D"/>
          <w:p w14:paraId="0657681D" w14:textId="77777777" w:rsidR="00C40782" w:rsidRDefault="00C40782" w:rsidP="00A91E6D"/>
          <w:p w14:paraId="6241CE77" w14:textId="77777777" w:rsidR="00C40782" w:rsidRDefault="00C40782" w:rsidP="00A91E6D"/>
          <w:p w14:paraId="119A9256" w14:textId="77777777" w:rsidR="00C40782" w:rsidRDefault="00C40782" w:rsidP="00A91E6D"/>
          <w:p w14:paraId="71EC9E51" w14:textId="77777777" w:rsidR="00523977" w:rsidRDefault="00523977" w:rsidP="00A91E6D"/>
          <w:p w14:paraId="1D8288A8" w14:textId="77777777" w:rsidR="00523977" w:rsidRDefault="00523977" w:rsidP="00A91E6D"/>
          <w:p w14:paraId="33C158FE" w14:textId="77777777" w:rsidR="00523977" w:rsidRDefault="00523977" w:rsidP="00A91E6D"/>
          <w:p w14:paraId="1B7FD873" w14:textId="77777777" w:rsidR="00523977" w:rsidRDefault="00523977" w:rsidP="00C51D15">
            <w:pPr>
              <w:jc w:val="center"/>
            </w:pPr>
          </w:p>
          <w:p w14:paraId="129F74E5" w14:textId="77777777" w:rsidR="00523977" w:rsidRDefault="00523977" w:rsidP="00A91E6D"/>
          <w:p w14:paraId="0A5422C0" w14:textId="77777777" w:rsidR="00C40782" w:rsidRDefault="00C40782" w:rsidP="00A91E6D"/>
          <w:p w14:paraId="58C5E402" w14:textId="77777777" w:rsidR="00C40782" w:rsidRDefault="00C40782" w:rsidP="00A91E6D"/>
          <w:p w14:paraId="3AC90CC6" w14:textId="77777777" w:rsidR="00C40782" w:rsidRDefault="00C40782" w:rsidP="00A91E6D"/>
          <w:p w14:paraId="4DFBDEEC" w14:textId="77777777" w:rsidR="00C40782" w:rsidRDefault="00C40782" w:rsidP="00A91E6D"/>
          <w:p w14:paraId="52A3D927" w14:textId="77777777" w:rsidR="00C40782" w:rsidRDefault="00C40782" w:rsidP="00A91E6D"/>
          <w:p w14:paraId="72CE89B4" w14:textId="77777777" w:rsidR="002203DE" w:rsidRDefault="002203DE" w:rsidP="00A91E6D"/>
          <w:p w14:paraId="7885A4BD" w14:textId="77777777" w:rsidR="002203DE" w:rsidRDefault="002203DE" w:rsidP="00A91E6D"/>
          <w:p w14:paraId="3A0DEBA9" w14:textId="77777777" w:rsidR="00C40782" w:rsidRDefault="00C40782" w:rsidP="00A91E6D"/>
        </w:tc>
        <w:tc>
          <w:tcPr>
            <w:tcW w:w="9342" w:type="dxa"/>
            <w:gridSpan w:val="2"/>
            <w:tcBorders>
              <w:top w:val="nil"/>
              <w:bottom w:val="nil"/>
              <w:right w:val="nil"/>
            </w:tcBorders>
          </w:tcPr>
          <w:p w14:paraId="7AC33AEE" w14:textId="1C483D20" w:rsidR="00E25E84" w:rsidRDefault="00E25E84" w:rsidP="00E25E84"/>
          <w:p w14:paraId="63809823" w14:textId="77777777" w:rsidR="00632AAB" w:rsidRPr="008B2C52" w:rsidRDefault="00632AAB" w:rsidP="00632AAB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  <w:u w:val="single"/>
              </w:rPr>
            </w:pPr>
            <w:r w:rsidRPr="6A33E132">
              <w:rPr>
                <w:rFonts w:ascii="Calibri" w:hAnsi="Calibri"/>
                <w:b/>
                <w:bCs/>
                <w:sz w:val="40"/>
                <w:szCs w:val="40"/>
                <w:u w:val="single"/>
              </w:rPr>
              <w:t>PUBLIC NOTICE</w:t>
            </w:r>
          </w:p>
          <w:p w14:paraId="5759636F" w14:textId="6AD3BBE7" w:rsidR="00632AAB" w:rsidRDefault="006E717D" w:rsidP="00632AA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September 13,</w:t>
            </w:r>
            <w:r w:rsidR="00632AAB">
              <w:rPr>
                <w:rFonts w:ascii="Times" w:hAnsi="Times"/>
                <w:sz w:val="22"/>
                <w:szCs w:val="22"/>
              </w:rPr>
              <w:t xml:space="preserve"> 2021</w:t>
            </w:r>
          </w:p>
          <w:p w14:paraId="255585E5" w14:textId="5CFE5956" w:rsidR="00535BBA" w:rsidRDefault="00535BBA" w:rsidP="00632AA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FAD4731" w14:textId="3EC08505" w:rsidR="00EA7FEA" w:rsidRDefault="00EA7FEA" w:rsidP="00EA7F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B2562">
              <w:rPr>
                <w:color w:val="000000"/>
                <w:sz w:val="22"/>
                <w:szCs w:val="22"/>
              </w:rPr>
              <w:t xml:space="preserve">Notice is hereby given that the Wasatch County School District Board of Education will </w:t>
            </w:r>
            <w:r>
              <w:rPr>
                <w:color w:val="000000"/>
                <w:sz w:val="22"/>
                <w:szCs w:val="22"/>
              </w:rPr>
              <w:t xml:space="preserve">convene </w:t>
            </w:r>
            <w:r w:rsidRPr="008B2562">
              <w:rPr>
                <w:color w:val="000000"/>
                <w:sz w:val="22"/>
                <w:szCs w:val="22"/>
              </w:rPr>
              <w:t xml:space="preserve">on </w:t>
            </w:r>
            <w:r>
              <w:rPr>
                <w:color w:val="000000"/>
                <w:sz w:val="22"/>
                <w:szCs w:val="22"/>
              </w:rPr>
              <w:t xml:space="preserve">Thursday, </w:t>
            </w:r>
            <w:r w:rsidR="005B28DD">
              <w:rPr>
                <w:color w:val="000000"/>
                <w:sz w:val="22"/>
                <w:szCs w:val="22"/>
              </w:rPr>
              <w:t>September 16</w:t>
            </w:r>
            <w:r w:rsidRPr="008B2562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8B2562">
              <w:rPr>
                <w:color w:val="000000"/>
                <w:sz w:val="22"/>
                <w:szCs w:val="22"/>
              </w:rPr>
              <w:t>2021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at </w:t>
            </w:r>
            <w:r w:rsidR="001B0F7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:00 pm for a </w:t>
            </w:r>
            <w:r w:rsidR="005B28DD">
              <w:rPr>
                <w:color w:val="000000"/>
                <w:sz w:val="22"/>
                <w:szCs w:val="22"/>
              </w:rPr>
              <w:t>site tour</w:t>
            </w:r>
            <w:r w:rsidR="00B83A6D">
              <w:rPr>
                <w:color w:val="000000"/>
                <w:sz w:val="22"/>
                <w:szCs w:val="22"/>
              </w:rPr>
              <w:t xml:space="preserve"> at 200 E 800 S, Heber UT</w:t>
            </w:r>
            <w:r>
              <w:rPr>
                <w:color w:val="000000"/>
                <w:sz w:val="22"/>
                <w:szCs w:val="22"/>
              </w:rPr>
              <w:t>. The regularly scheduled</w:t>
            </w:r>
            <w:r w:rsidR="005B28DD">
              <w:rPr>
                <w:color w:val="000000"/>
                <w:sz w:val="22"/>
                <w:szCs w:val="22"/>
              </w:rPr>
              <w:t xml:space="preserve"> study session</w:t>
            </w:r>
            <w:r w:rsidR="002560C0">
              <w:rPr>
                <w:color w:val="000000"/>
                <w:sz w:val="22"/>
                <w:szCs w:val="22"/>
              </w:rPr>
              <w:t xml:space="preserve"> will begin at 5:00 </w:t>
            </w:r>
            <w:r w:rsidR="00653C1E">
              <w:rPr>
                <w:color w:val="000000"/>
                <w:sz w:val="22"/>
                <w:szCs w:val="22"/>
              </w:rPr>
              <w:t>p.m.</w:t>
            </w:r>
            <w:r w:rsidR="002560C0">
              <w:rPr>
                <w:color w:val="000000"/>
                <w:sz w:val="22"/>
                <w:szCs w:val="22"/>
              </w:rPr>
              <w:t xml:space="preserve"> The </w:t>
            </w:r>
            <w:r>
              <w:rPr>
                <w:color w:val="000000"/>
                <w:sz w:val="22"/>
                <w:szCs w:val="22"/>
              </w:rPr>
              <w:t>board meeting will begin at 6:30 pm. The</w:t>
            </w:r>
            <w:r w:rsidR="00653C1E">
              <w:rPr>
                <w:color w:val="000000"/>
                <w:sz w:val="22"/>
                <w:szCs w:val="22"/>
              </w:rPr>
              <w:t>se</w:t>
            </w:r>
            <w:r>
              <w:rPr>
                <w:color w:val="000000"/>
                <w:sz w:val="22"/>
                <w:szCs w:val="22"/>
              </w:rPr>
              <w:t xml:space="preserve"> meeting</w:t>
            </w:r>
            <w:r w:rsidR="002560C0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 will be held at the Wasatch Education Center, 101 E 200 N, Heber, UT.</w:t>
            </w:r>
          </w:p>
          <w:p w14:paraId="2B331483" w14:textId="61A6BF6D" w:rsidR="00ED0DC5" w:rsidRDefault="00ED0DC5" w:rsidP="00EA7F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9782A80" w14:textId="32F0FC55" w:rsidR="006A5989" w:rsidRDefault="001D32D4" w:rsidP="00074060">
            <w:pPr>
              <w:pStyle w:val="Heading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1D32D4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This meeting will be broadcast live at Wasatch-YouTube.com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 w:rsidR="006E1F1B" w:rsidRPr="007B62B7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Public participation</w:t>
            </w:r>
            <w:r w:rsidR="00074060" w:rsidRPr="007B62B7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, during the </w:t>
            </w:r>
            <w:r w:rsidR="006A5989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community </w:t>
            </w:r>
            <w:r w:rsidR="00074060" w:rsidRPr="007B62B7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comment section</w:t>
            </w:r>
            <w:r w:rsidR="00083F08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of the board meeting</w:t>
            </w:r>
            <w:r w:rsidR="006E1F1B" w:rsidRPr="007B62B7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  <w:r w:rsidR="006E1F1B" w:rsidRPr="007B62B7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(comments and questions)</w:t>
            </w:r>
            <w:r w:rsidR="006E1F1B" w:rsidRPr="007B62B7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  <w:r w:rsidR="006E1F1B" w:rsidRPr="007B62B7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will be accepted</w:t>
            </w:r>
            <w:r w:rsidR="006E1F1B" w:rsidRPr="007B62B7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  <w:r w:rsidR="006E1F1B" w:rsidRPr="007B62B7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in-person,</w:t>
            </w:r>
            <w:r w:rsidR="006E1F1B" w:rsidRPr="007B62B7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  <w:r w:rsidR="006E1F1B" w:rsidRPr="007B62B7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via email or online</w:t>
            </w:r>
            <w:r w:rsidR="006E1F1B" w:rsidRPr="007B62B7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  <w:r w:rsidR="006E1F1B" w:rsidRPr="007B62B7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Zoom Webinar</w:t>
            </w:r>
            <w:r w:rsidR="006E1F1B" w:rsidRPr="007B62B7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  <w:r w:rsidR="006E1F1B" w:rsidRPr="007B62B7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attendance. </w:t>
            </w:r>
          </w:p>
          <w:p w14:paraId="103844DF" w14:textId="208641A2" w:rsidR="00074060" w:rsidRPr="007B62B7" w:rsidRDefault="00074060" w:rsidP="00074060">
            <w:pPr>
              <w:pStyle w:val="Heading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333333"/>
                <w:sz w:val="22"/>
                <w:szCs w:val="22"/>
              </w:rPr>
            </w:pPr>
            <w:r w:rsidRPr="007B62B7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LINK </w:t>
            </w:r>
            <w:hyperlink r:id="rId5" w:history="1">
              <w:r w:rsidRPr="008E7709">
                <w:rPr>
                  <w:rStyle w:val="Hyperlink"/>
                  <w:rFonts w:ascii="Times New Roman" w:hAnsi="Times New Roman" w:cs="Times New Roman"/>
                  <w:i w:val="0"/>
                  <w:iCs w:val="0"/>
                  <w:sz w:val="22"/>
                  <w:szCs w:val="22"/>
                </w:rPr>
                <w:t xml:space="preserve">- </w:t>
              </w:r>
              <w:r w:rsidR="00CA626B" w:rsidRPr="008E7709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CA626B" w:rsidRPr="008E7709">
                <w:rPr>
                  <w:rStyle w:val="Hyperlink"/>
                  <w:rFonts w:ascii="Times New Roman" w:hAnsi="Times New Roman" w:cs="Times New Roman"/>
                </w:rPr>
                <w:t>https://bit.ly/WCSDBoESept16</w:t>
              </w:r>
            </w:hyperlink>
          </w:p>
          <w:p w14:paraId="1B4888AC" w14:textId="5A3DEAE5" w:rsidR="00632AAB" w:rsidRPr="00773633" w:rsidRDefault="00632AAB" w:rsidP="00535BBA">
            <w:pPr>
              <w:rPr>
                <w:rFonts w:ascii="Times" w:hAnsi="Times"/>
                <w:sz w:val="22"/>
                <w:szCs w:val="22"/>
              </w:rPr>
            </w:pPr>
          </w:p>
          <w:p w14:paraId="787E7EAA" w14:textId="77777777" w:rsidR="00B46CCC" w:rsidRPr="00773633" w:rsidRDefault="00B46CCC" w:rsidP="00B46CCC">
            <w:pPr>
              <w:rPr>
                <w:rFonts w:ascii="Times" w:hAnsi="Times" w:cstheme="majorHAnsi"/>
                <w:color w:val="000000"/>
                <w:sz w:val="22"/>
                <w:szCs w:val="22"/>
              </w:rPr>
            </w:pPr>
            <w:r w:rsidRPr="00773633">
              <w:rPr>
                <w:rFonts w:ascii="Times" w:hAnsi="Times" w:cstheme="majorHAnsi"/>
                <w:color w:val="000000"/>
                <w:sz w:val="22"/>
                <w:szCs w:val="22"/>
              </w:rPr>
              <w:t xml:space="preserve">An executive session may follow the board meeting to discuss the character, professional competence, or physical or mental health of an individual; and the purchase, exchange, or lease of real property, collective bargaining and or matters of litigation. </w:t>
            </w:r>
            <w:r w:rsidRPr="00773633">
              <w:rPr>
                <w:rFonts w:ascii="Times" w:hAnsi="Times" w:cstheme="majorHAnsi"/>
                <w:i/>
                <w:iCs/>
                <w:sz w:val="22"/>
                <w:szCs w:val="22"/>
                <w:bdr w:val="none" w:sz="0" w:space="0" w:color="auto" w:frame="1"/>
              </w:rPr>
              <w:t>Section 52-4-5 of the Open Meetings Act i</w:t>
            </w:r>
            <w:r w:rsidRPr="00773633">
              <w:rPr>
                <w:rFonts w:ascii="Times" w:hAnsi="Times" w:cstheme="majorHAnsi"/>
                <w:i/>
                <w:iCs/>
                <w:color w:val="333333"/>
                <w:sz w:val="22"/>
                <w:szCs w:val="22"/>
              </w:rPr>
              <w:t>dentifies the topics that may be discussed in a closed meeting.</w:t>
            </w:r>
          </w:p>
          <w:p w14:paraId="378CB708" w14:textId="77777777" w:rsidR="00632AAB" w:rsidRPr="00773633" w:rsidRDefault="00632AAB" w:rsidP="00632AAB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</w:rPr>
            </w:pPr>
          </w:p>
          <w:p w14:paraId="2C566D86" w14:textId="77777777" w:rsidR="00632AAB" w:rsidRPr="00773633" w:rsidRDefault="00632AAB" w:rsidP="00632AAB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773633">
              <w:rPr>
                <w:rFonts w:ascii="Times" w:hAnsi="Times"/>
                <w:color w:val="000000"/>
                <w:sz w:val="22"/>
                <w:szCs w:val="22"/>
              </w:rPr>
              <w:t>KEITH JOHANSEN</w:t>
            </w:r>
          </w:p>
          <w:p w14:paraId="0AB46954" w14:textId="77777777" w:rsidR="00632AAB" w:rsidRPr="00773633" w:rsidRDefault="00632AAB" w:rsidP="00632AAB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773633">
              <w:rPr>
                <w:rFonts w:ascii="Times" w:hAnsi="Times"/>
                <w:color w:val="000000"/>
                <w:sz w:val="22"/>
                <w:szCs w:val="22"/>
              </w:rPr>
              <w:t>Business Administrator</w:t>
            </w:r>
          </w:p>
          <w:p w14:paraId="46395F1B" w14:textId="77777777" w:rsidR="00632AAB" w:rsidRPr="00773633" w:rsidRDefault="00632AAB" w:rsidP="00632AAB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773633">
              <w:rPr>
                <w:rFonts w:ascii="Times" w:hAnsi="Times"/>
                <w:color w:val="000000"/>
                <w:sz w:val="22"/>
                <w:szCs w:val="22"/>
              </w:rPr>
              <w:t>Wasatch County School District</w:t>
            </w:r>
          </w:p>
          <w:p w14:paraId="2202735D" w14:textId="77777777" w:rsidR="00632AAB" w:rsidRPr="00773633" w:rsidRDefault="00632AAB" w:rsidP="00632AAB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</w:rPr>
            </w:pPr>
          </w:p>
          <w:p w14:paraId="5310877B" w14:textId="77777777" w:rsidR="00632AAB" w:rsidRPr="00773633" w:rsidRDefault="00632AAB" w:rsidP="00632AAB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773633">
              <w:rPr>
                <w:rFonts w:ascii="Times" w:hAnsi="Times"/>
                <w:color w:val="000000"/>
                <w:sz w:val="22"/>
                <w:szCs w:val="22"/>
              </w:rPr>
              <w:t>Posted:</w:t>
            </w:r>
          </w:p>
          <w:p w14:paraId="3C2A6B93" w14:textId="43B23FE1" w:rsidR="00632AAB" w:rsidRPr="00773633" w:rsidRDefault="00632AAB" w:rsidP="00632AAB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773633">
              <w:rPr>
                <w:rFonts w:ascii="Times" w:hAnsi="Times"/>
                <w:color w:val="000000"/>
                <w:sz w:val="22"/>
                <w:szCs w:val="22"/>
              </w:rPr>
              <w:t xml:space="preserve">Wasatch Education Center </w:t>
            </w:r>
            <w:r w:rsidR="009161CE">
              <w:rPr>
                <w:rFonts w:ascii="Times" w:hAnsi="Times"/>
                <w:color w:val="000000"/>
                <w:sz w:val="22"/>
                <w:szCs w:val="22"/>
              </w:rPr>
              <w:t>9.13.21</w:t>
            </w:r>
          </w:p>
          <w:p w14:paraId="426DC3D7" w14:textId="77777777" w:rsidR="00632AAB" w:rsidRPr="00773633" w:rsidRDefault="00632AAB" w:rsidP="00632AAB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773633">
              <w:rPr>
                <w:rFonts w:ascii="Times" w:hAnsi="Times"/>
                <w:color w:val="000000"/>
                <w:sz w:val="22"/>
                <w:szCs w:val="22"/>
              </w:rPr>
              <w:t>www.wasatch.edu</w:t>
            </w:r>
          </w:p>
          <w:p w14:paraId="07FED5FE" w14:textId="0F6FFB90" w:rsidR="00632AAB" w:rsidRPr="00773633" w:rsidRDefault="00632AAB" w:rsidP="00632AAB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773633">
              <w:rPr>
                <w:rFonts w:ascii="Times" w:hAnsi="Times"/>
                <w:color w:val="000000"/>
                <w:sz w:val="22"/>
                <w:szCs w:val="22"/>
              </w:rPr>
              <w:t xml:space="preserve">Utah State Archives </w:t>
            </w:r>
            <w:r w:rsidR="009161CE">
              <w:rPr>
                <w:rFonts w:ascii="Times" w:hAnsi="Times"/>
                <w:color w:val="000000"/>
                <w:sz w:val="22"/>
                <w:szCs w:val="22"/>
              </w:rPr>
              <w:t>9.13.21</w:t>
            </w:r>
          </w:p>
          <w:p w14:paraId="56641E4E" w14:textId="77777777" w:rsidR="00632AAB" w:rsidRPr="00773633" w:rsidRDefault="00632AAB" w:rsidP="00632AAB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773633">
              <w:rPr>
                <w:rFonts w:ascii="Times" w:hAnsi="Times"/>
                <w:color w:val="000000"/>
                <w:sz w:val="22"/>
                <w:szCs w:val="22"/>
              </w:rPr>
              <w:t>http://www.utah.gov/pmn/index/html</w:t>
            </w:r>
          </w:p>
          <w:p w14:paraId="59EB768B" w14:textId="7B0B8D0A" w:rsidR="00632AAB" w:rsidRPr="00773633" w:rsidRDefault="00632AAB" w:rsidP="00632AA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773633">
              <w:rPr>
                <w:rFonts w:ascii="Times" w:hAnsi="Times"/>
                <w:color w:val="000000"/>
                <w:sz w:val="22"/>
                <w:szCs w:val="22"/>
              </w:rPr>
              <w:t xml:space="preserve">Heber City Municipal Office </w:t>
            </w:r>
            <w:r w:rsidR="009161CE">
              <w:rPr>
                <w:rFonts w:ascii="Times" w:hAnsi="Times"/>
                <w:color w:val="000000"/>
                <w:sz w:val="22"/>
                <w:szCs w:val="22"/>
              </w:rPr>
              <w:t>9.13.21</w:t>
            </w:r>
          </w:p>
          <w:p w14:paraId="1A5DA375" w14:textId="155492A4" w:rsidR="00E25E84" w:rsidRDefault="00E25E84" w:rsidP="00E25E84"/>
          <w:p w14:paraId="688A5237" w14:textId="1D80E5C1" w:rsidR="00C40782" w:rsidRPr="00E25E84" w:rsidRDefault="00E25E84" w:rsidP="00E25E84">
            <w:pPr>
              <w:tabs>
                <w:tab w:val="left" w:pos="2760"/>
              </w:tabs>
            </w:pPr>
            <w:r>
              <w:tab/>
            </w:r>
          </w:p>
        </w:tc>
      </w:tr>
    </w:tbl>
    <w:p w14:paraId="13B74D24" w14:textId="1A492F03" w:rsidR="001151BA" w:rsidRPr="008B0309" w:rsidRDefault="00FA03EB" w:rsidP="00E60781">
      <w:pPr>
        <w:rPr>
          <w:sz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BB700" wp14:editId="5DF672A5">
            <wp:simplePos x="0" y="0"/>
            <wp:positionH relativeFrom="column">
              <wp:posOffset>-193040</wp:posOffset>
            </wp:positionH>
            <wp:positionV relativeFrom="paragraph">
              <wp:posOffset>-170815</wp:posOffset>
            </wp:positionV>
            <wp:extent cx="1665605" cy="1390015"/>
            <wp:effectExtent l="0" t="0" r="0" b="0"/>
            <wp:wrapNone/>
            <wp:docPr id="2" name="Picture 2" descr="wcsdBrand_allApprovedLogos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sdBrand_allApprovedLogos-0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712DA" w14:textId="77777777" w:rsidR="00B16906" w:rsidRPr="008B0309" w:rsidRDefault="00B16906">
      <w:pPr>
        <w:rPr>
          <w:sz w:val="10"/>
        </w:rPr>
      </w:pPr>
    </w:p>
    <w:sectPr w:rsidR="00B16906" w:rsidRPr="008B0309" w:rsidSect="00C51D15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868"/>
    <w:multiLevelType w:val="multilevel"/>
    <w:tmpl w:val="91E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C659C"/>
    <w:multiLevelType w:val="hybridMultilevel"/>
    <w:tmpl w:val="B4B0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DF362BC"/>
    <w:multiLevelType w:val="hybridMultilevel"/>
    <w:tmpl w:val="13F8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FB"/>
    <w:rsid w:val="000026A6"/>
    <w:rsid w:val="00004AFD"/>
    <w:rsid w:val="00005ECD"/>
    <w:rsid w:val="0001450B"/>
    <w:rsid w:val="000172D0"/>
    <w:rsid w:val="000209DD"/>
    <w:rsid w:val="00021480"/>
    <w:rsid w:val="0002197A"/>
    <w:rsid w:val="00021D87"/>
    <w:rsid w:val="00037356"/>
    <w:rsid w:val="0004159B"/>
    <w:rsid w:val="00041E03"/>
    <w:rsid w:val="00043FBC"/>
    <w:rsid w:val="0004772E"/>
    <w:rsid w:val="000536B7"/>
    <w:rsid w:val="000536FB"/>
    <w:rsid w:val="0005656E"/>
    <w:rsid w:val="0007066F"/>
    <w:rsid w:val="00070DE2"/>
    <w:rsid w:val="00074060"/>
    <w:rsid w:val="00083F08"/>
    <w:rsid w:val="00095A21"/>
    <w:rsid w:val="000A1CA4"/>
    <w:rsid w:val="000A446D"/>
    <w:rsid w:val="000C2524"/>
    <w:rsid w:val="000C5373"/>
    <w:rsid w:val="000C7A6F"/>
    <w:rsid w:val="000C7E5D"/>
    <w:rsid w:val="000D0816"/>
    <w:rsid w:val="000D2735"/>
    <w:rsid w:val="000D5D9D"/>
    <w:rsid w:val="000E035F"/>
    <w:rsid w:val="000E11CF"/>
    <w:rsid w:val="000F6373"/>
    <w:rsid w:val="000F7C41"/>
    <w:rsid w:val="001151BA"/>
    <w:rsid w:val="00115946"/>
    <w:rsid w:val="00115EEA"/>
    <w:rsid w:val="00116FE9"/>
    <w:rsid w:val="00136A5E"/>
    <w:rsid w:val="00141C6B"/>
    <w:rsid w:val="001471A1"/>
    <w:rsid w:val="0017187D"/>
    <w:rsid w:val="001954A0"/>
    <w:rsid w:val="00197509"/>
    <w:rsid w:val="001B0E0D"/>
    <w:rsid w:val="001B0F7C"/>
    <w:rsid w:val="001B278E"/>
    <w:rsid w:val="001B3F44"/>
    <w:rsid w:val="001B643A"/>
    <w:rsid w:val="001B72C3"/>
    <w:rsid w:val="001D2725"/>
    <w:rsid w:val="001D32D4"/>
    <w:rsid w:val="001D3B8A"/>
    <w:rsid w:val="001D4F9E"/>
    <w:rsid w:val="001E4466"/>
    <w:rsid w:val="001F1762"/>
    <w:rsid w:val="0021098A"/>
    <w:rsid w:val="0021669B"/>
    <w:rsid w:val="002203DE"/>
    <w:rsid w:val="00220CBA"/>
    <w:rsid w:val="0023208A"/>
    <w:rsid w:val="0023251A"/>
    <w:rsid w:val="00235A0E"/>
    <w:rsid w:val="0023751F"/>
    <w:rsid w:val="0024615C"/>
    <w:rsid w:val="00246501"/>
    <w:rsid w:val="002560C0"/>
    <w:rsid w:val="002630F8"/>
    <w:rsid w:val="00263F99"/>
    <w:rsid w:val="00265483"/>
    <w:rsid w:val="00271560"/>
    <w:rsid w:val="0027755C"/>
    <w:rsid w:val="0028016D"/>
    <w:rsid w:val="00285A0D"/>
    <w:rsid w:val="00294F2F"/>
    <w:rsid w:val="002A78D0"/>
    <w:rsid w:val="002A7FEB"/>
    <w:rsid w:val="002B06C8"/>
    <w:rsid w:val="002B66F7"/>
    <w:rsid w:val="002B7C9E"/>
    <w:rsid w:val="002C10CA"/>
    <w:rsid w:val="002C4F74"/>
    <w:rsid w:val="002D3BBD"/>
    <w:rsid w:val="002E4868"/>
    <w:rsid w:val="002F0A68"/>
    <w:rsid w:val="00300E91"/>
    <w:rsid w:val="003076DB"/>
    <w:rsid w:val="00316252"/>
    <w:rsid w:val="00321563"/>
    <w:rsid w:val="00326753"/>
    <w:rsid w:val="003412B3"/>
    <w:rsid w:val="003460B9"/>
    <w:rsid w:val="003464F8"/>
    <w:rsid w:val="003542CC"/>
    <w:rsid w:val="00357304"/>
    <w:rsid w:val="00367E6A"/>
    <w:rsid w:val="00373776"/>
    <w:rsid w:val="00377D56"/>
    <w:rsid w:val="0038501B"/>
    <w:rsid w:val="003871A7"/>
    <w:rsid w:val="00394154"/>
    <w:rsid w:val="003A05E5"/>
    <w:rsid w:val="003A306A"/>
    <w:rsid w:val="003A7794"/>
    <w:rsid w:val="003B0C5D"/>
    <w:rsid w:val="003B5FC3"/>
    <w:rsid w:val="003C5810"/>
    <w:rsid w:val="003D1197"/>
    <w:rsid w:val="003D237D"/>
    <w:rsid w:val="003D3618"/>
    <w:rsid w:val="003D3637"/>
    <w:rsid w:val="003E6B42"/>
    <w:rsid w:val="003F67CB"/>
    <w:rsid w:val="00401FDE"/>
    <w:rsid w:val="00406B8E"/>
    <w:rsid w:val="00413587"/>
    <w:rsid w:val="00422D06"/>
    <w:rsid w:val="004311F1"/>
    <w:rsid w:val="00436252"/>
    <w:rsid w:val="00437BBB"/>
    <w:rsid w:val="00440671"/>
    <w:rsid w:val="0044242F"/>
    <w:rsid w:val="004447E5"/>
    <w:rsid w:val="00451731"/>
    <w:rsid w:val="0045498B"/>
    <w:rsid w:val="004703DE"/>
    <w:rsid w:val="00471249"/>
    <w:rsid w:val="00484597"/>
    <w:rsid w:val="00485A25"/>
    <w:rsid w:val="00491FEF"/>
    <w:rsid w:val="004924CA"/>
    <w:rsid w:val="0049666F"/>
    <w:rsid w:val="004A1E2B"/>
    <w:rsid w:val="004B4857"/>
    <w:rsid w:val="004B7700"/>
    <w:rsid w:val="004C6F37"/>
    <w:rsid w:val="004E3FB2"/>
    <w:rsid w:val="005007CD"/>
    <w:rsid w:val="00504DAB"/>
    <w:rsid w:val="00507E08"/>
    <w:rsid w:val="00511C90"/>
    <w:rsid w:val="00515FD9"/>
    <w:rsid w:val="005171FB"/>
    <w:rsid w:val="0052148E"/>
    <w:rsid w:val="00523964"/>
    <w:rsid w:val="00523977"/>
    <w:rsid w:val="005242BA"/>
    <w:rsid w:val="005258E2"/>
    <w:rsid w:val="005270B5"/>
    <w:rsid w:val="00534073"/>
    <w:rsid w:val="00535395"/>
    <w:rsid w:val="00535BBA"/>
    <w:rsid w:val="00551939"/>
    <w:rsid w:val="00553718"/>
    <w:rsid w:val="00555E07"/>
    <w:rsid w:val="005631FC"/>
    <w:rsid w:val="00570305"/>
    <w:rsid w:val="00572934"/>
    <w:rsid w:val="00577076"/>
    <w:rsid w:val="0058062E"/>
    <w:rsid w:val="0058582A"/>
    <w:rsid w:val="005B28DD"/>
    <w:rsid w:val="005B49B3"/>
    <w:rsid w:val="005C78A3"/>
    <w:rsid w:val="005D0EE6"/>
    <w:rsid w:val="005D297B"/>
    <w:rsid w:val="005D55FF"/>
    <w:rsid w:val="005E3BDB"/>
    <w:rsid w:val="005E4207"/>
    <w:rsid w:val="005E718E"/>
    <w:rsid w:val="005F1416"/>
    <w:rsid w:val="005F47BA"/>
    <w:rsid w:val="005F4AF0"/>
    <w:rsid w:val="005F51FE"/>
    <w:rsid w:val="005F525B"/>
    <w:rsid w:val="006008AF"/>
    <w:rsid w:val="00605D12"/>
    <w:rsid w:val="00617FEE"/>
    <w:rsid w:val="00623B15"/>
    <w:rsid w:val="00632AAB"/>
    <w:rsid w:val="006441A8"/>
    <w:rsid w:val="00653C1E"/>
    <w:rsid w:val="006549E5"/>
    <w:rsid w:val="006672D5"/>
    <w:rsid w:val="00672D81"/>
    <w:rsid w:val="00677257"/>
    <w:rsid w:val="0068595F"/>
    <w:rsid w:val="00687830"/>
    <w:rsid w:val="0069372C"/>
    <w:rsid w:val="00693821"/>
    <w:rsid w:val="006A15AE"/>
    <w:rsid w:val="006A44B0"/>
    <w:rsid w:val="006A58FB"/>
    <w:rsid w:val="006A5989"/>
    <w:rsid w:val="006B372B"/>
    <w:rsid w:val="006B55C0"/>
    <w:rsid w:val="006C0950"/>
    <w:rsid w:val="006C1735"/>
    <w:rsid w:val="006C7F5D"/>
    <w:rsid w:val="006D71FB"/>
    <w:rsid w:val="006E1F1B"/>
    <w:rsid w:val="006E4D19"/>
    <w:rsid w:val="006E595D"/>
    <w:rsid w:val="006E717D"/>
    <w:rsid w:val="006F2BFA"/>
    <w:rsid w:val="006F35B4"/>
    <w:rsid w:val="006F775B"/>
    <w:rsid w:val="006F7D24"/>
    <w:rsid w:val="007001BD"/>
    <w:rsid w:val="00702B0A"/>
    <w:rsid w:val="00710F12"/>
    <w:rsid w:val="00711ECB"/>
    <w:rsid w:val="0071653C"/>
    <w:rsid w:val="00723BCC"/>
    <w:rsid w:val="00727380"/>
    <w:rsid w:val="007365CE"/>
    <w:rsid w:val="00737BDF"/>
    <w:rsid w:val="00742204"/>
    <w:rsid w:val="0075227B"/>
    <w:rsid w:val="007620F6"/>
    <w:rsid w:val="00771968"/>
    <w:rsid w:val="00782AFD"/>
    <w:rsid w:val="00795FE7"/>
    <w:rsid w:val="007A156E"/>
    <w:rsid w:val="007B19F0"/>
    <w:rsid w:val="007B2789"/>
    <w:rsid w:val="007B3EE0"/>
    <w:rsid w:val="007B42FE"/>
    <w:rsid w:val="007B62B7"/>
    <w:rsid w:val="007B7157"/>
    <w:rsid w:val="007C73C2"/>
    <w:rsid w:val="007E0FE6"/>
    <w:rsid w:val="00807C64"/>
    <w:rsid w:val="00814B92"/>
    <w:rsid w:val="0081533E"/>
    <w:rsid w:val="00816810"/>
    <w:rsid w:val="0082107F"/>
    <w:rsid w:val="0082262A"/>
    <w:rsid w:val="00826BDD"/>
    <w:rsid w:val="00832B57"/>
    <w:rsid w:val="008353F0"/>
    <w:rsid w:val="0084031D"/>
    <w:rsid w:val="00841FA3"/>
    <w:rsid w:val="008517ED"/>
    <w:rsid w:val="00854AF2"/>
    <w:rsid w:val="00856333"/>
    <w:rsid w:val="008610B7"/>
    <w:rsid w:val="00861192"/>
    <w:rsid w:val="008618E8"/>
    <w:rsid w:val="008904A1"/>
    <w:rsid w:val="00890AB3"/>
    <w:rsid w:val="008A56EA"/>
    <w:rsid w:val="008A7FA9"/>
    <w:rsid w:val="008B0309"/>
    <w:rsid w:val="008B2562"/>
    <w:rsid w:val="008B79C9"/>
    <w:rsid w:val="008C69A7"/>
    <w:rsid w:val="008D1C13"/>
    <w:rsid w:val="008D3C13"/>
    <w:rsid w:val="008D44F3"/>
    <w:rsid w:val="008D52FC"/>
    <w:rsid w:val="008E4D8E"/>
    <w:rsid w:val="008E515C"/>
    <w:rsid w:val="008E660F"/>
    <w:rsid w:val="008E7709"/>
    <w:rsid w:val="008F4217"/>
    <w:rsid w:val="0091177A"/>
    <w:rsid w:val="009161CE"/>
    <w:rsid w:val="0092520F"/>
    <w:rsid w:val="00926407"/>
    <w:rsid w:val="00927565"/>
    <w:rsid w:val="00932EB3"/>
    <w:rsid w:val="00963549"/>
    <w:rsid w:val="009672A1"/>
    <w:rsid w:val="00972A4C"/>
    <w:rsid w:val="0097718E"/>
    <w:rsid w:val="00980E97"/>
    <w:rsid w:val="00983E59"/>
    <w:rsid w:val="00986B64"/>
    <w:rsid w:val="00986EFA"/>
    <w:rsid w:val="0098734E"/>
    <w:rsid w:val="0099603C"/>
    <w:rsid w:val="009A0A65"/>
    <w:rsid w:val="009B15DF"/>
    <w:rsid w:val="009B16D2"/>
    <w:rsid w:val="009B5935"/>
    <w:rsid w:val="009D34F1"/>
    <w:rsid w:val="009D4CE4"/>
    <w:rsid w:val="009F2262"/>
    <w:rsid w:val="00A049CA"/>
    <w:rsid w:val="00A04C4E"/>
    <w:rsid w:val="00A14C53"/>
    <w:rsid w:val="00A2122E"/>
    <w:rsid w:val="00A22F60"/>
    <w:rsid w:val="00A2595B"/>
    <w:rsid w:val="00A32B78"/>
    <w:rsid w:val="00A52A3E"/>
    <w:rsid w:val="00A54C3A"/>
    <w:rsid w:val="00A56F04"/>
    <w:rsid w:val="00A63681"/>
    <w:rsid w:val="00A91E6D"/>
    <w:rsid w:val="00A97C99"/>
    <w:rsid w:val="00AA0588"/>
    <w:rsid w:val="00AA30B2"/>
    <w:rsid w:val="00AB2569"/>
    <w:rsid w:val="00AC596D"/>
    <w:rsid w:val="00AC610E"/>
    <w:rsid w:val="00AD2A52"/>
    <w:rsid w:val="00AF0A8B"/>
    <w:rsid w:val="00AF0E4C"/>
    <w:rsid w:val="00AF49BF"/>
    <w:rsid w:val="00B01E1F"/>
    <w:rsid w:val="00B0289D"/>
    <w:rsid w:val="00B04E7C"/>
    <w:rsid w:val="00B0502B"/>
    <w:rsid w:val="00B075C8"/>
    <w:rsid w:val="00B07B01"/>
    <w:rsid w:val="00B112C2"/>
    <w:rsid w:val="00B12C32"/>
    <w:rsid w:val="00B130BC"/>
    <w:rsid w:val="00B16906"/>
    <w:rsid w:val="00B23EFF"/>
    <w:rsid w:val="00B422D4"/>
    <w:rsid w:val="00B46CCC"/>
    <w:rsid w:val="00B470F3"/>
    <w:rsid w:val="00B47D95"/>
    <w:rsid w:val="00B523B6"/>
    <w:rsid w:val="00B555A6"/>
    <w:rsid w:val="00B63161"/>
    <w:rsid w:val="00B71825"/>
    <w:rsid w:val="00B721DF"/>
    <w:rsid w:val="00B74D31"/>
    <w:rsid w:val="00B75A5B"/>
    <w:rsid w:val="00B7739E"/>
    <w:rsid w:val="00B83A6D"/>
    <w:rsid w:val="00B8755E"/>
    <w:rsid w:val="00BA49CB"/>
    <w:rsid w:val="00BA69FE"/>
    <w:rsid w:val="00BB0916"/>
    <w:rsid w:val="00BB7A14"/>
    <w:rsid w:val="00BC1679"/>
    <w:rsid w:val="00BD577B"/>
    <w:rsid w:val="00BD6CF3"/>
    <w:rsid w:val="00BE0ED5"/>
    <w:rsid w:val="00BE3850"/>
    <w:rsid w:val="00BE45D1"/>
    <w:rsid w:val="00BF153A"/>
    <w:rsid w:val="00C00E9E"/>
    <w:rsid w:val="00C038CD"/>
    <w:rsid w:val="00C04E1B"/>
    <w:rsid w:val="00C27F51"/>
    <w:rsid w:val="00C32962"/>
    <w:rsid w:val="00C40782"/>
    <w:rsid w:val="00C51D15"/>
    <w:rsid w:val="00C70219"/>
    <w:rsid w:val="00C716C0"/>
    <w:rsid w:val="00C73C4F"/>
    <w:rsid w:val="00C76801"/>
    <w:rsid w:val="00C92239"/>
    <w:rsid w:val="00C930D4"/>
    <w:rsid w:val="00CA30FC"/>
    <w:rsid w:val="00CA3525"/>
    <w:rsid w:val="00CA4973"/>
    <w:rsid w:val="00CA4D03"/>
    <w:rsid w:val="00CA626B"/>
    <w:rsid w:val="00CB1514"/>
    <w:rsid w:val="00CC1A10"/>
    <w:rsid w:val="00CC5322"/>
    <w:rsid w:val="00CD2EE8"/>
    <w:rsid w:val="00CD36BC"/>
    <w:rsid w:val="00CE1603"/>
    <w:rsid w:val="00CE4C9E"/>
    <w:rsid w:val="00CE4E86"/>
    <w:rsid w:val="00CE6666"/>
    <w:rsid w:val="00CF423A"/>
    <w:rsid w:val="00CF62E9"/>
    <w:rsid w:val="00D01A06"/>
    <w:rsid w:val="00D04A58"/>
    <w:rsid w:val="00D054CA"/>
    <w:rsid w:val="00D14264"/>
    <w:rsid w:val="00D14B22"/>
    <w:rsid w:val="00D1589A"/>
    <w:rsid w:val="00D246C0"/>
    <w:rsid w:val="00D3008B"/>
    <w:rsid w:val="00D31D3E"/>
    <w:rsid w:val="00D372AE"/>
    <w:rsid w:val="00D43868"/>
    <w:rsid w:val="00D44E0F"/>
    <w:rsid w:val="00D4728A"/>
    <w:rsid w:val="00D47FA8"/>
    <w:rsid w:val="00D56072"/>
    <w:rsid w:val="00D57609"/>
    <w:rsid w:val="00D601AF"/>
    <w:rsid w:val="00D734B4"/>
    <w:rsid w:val="00D80E1B"/>
    <w:rsid w:val="00D8316D"/>
    <w:rsid w:val="00D840F6"/>
    <w:rsid w:val="00D92B8B"/>
    <w:rsid w:val="00D93856"/>
    <w:rsid w:val="00DA12AF"/>
    <w:rsid w:val="00DB3874"/>
    <w:rsid w:val="00DD133D"/>
    <w:rsid w:val="00DD4FCB"/>
    <w:rsid w:val="00DD6CBC"/>
    <w:rsid w:val="00DE3258"/>
    <w:rsid w:val="00DF6646"/>
    <w:rsid w:val="00E01C68"/>
    <w:rsid w:val="00E05198"/>
    <w:rsid w:val="00E0570E"/>
    <w:rsid w:val="00E05A42"/>
    <w:rsid w:val="00E232EB"/>
    <w:rsid w:val="00E25E84"/>
    <w:rsid w:val="00E30DDD"/>
    <w:rsid w:val="00E36AED"/>
    <w:rsid w:val="00E47AA3"/>
    <w:rsid w:val="00E60781"/>
    <w:rsid w:val="00E61E8A"/>
    <w:rsid w:val="00E71C22"/>
    <w:rsid w:val="00E8380D"/>
    <w:rsid w:val="00E84D8D"/>
    <w:rsid w:val="00E85A92"/>
    <w:rsid w:val="00E862BE"/>
    <w:rsid w:val="00E94E06"/>
    <w:rsid w:val="00E9637B"/>
    <w:rsid w:val="00E97341"/>
    <w:rsid w:val="00EA22A6"/>
    <w:rsid w:val="00EA7FEA"/>
    <w:rsid w:val="00EB2020"/>
    <w:rsid w:val="00ED0DC5"/>
    <w:rsid w:val="00ED0F58"/>
    <w:rsid w:val="00ED2A5E"/>
    <w:rsid w:val="00ED3F7C"/>
    <w:rsid w:val="00ED4EC0"/>
    <w:rsid w:val="00ED6439"/>
    <w:rsid w:val="00ED65F7"/>
    <w:rsid w:val="00EE0065"/>
    <w:rsid w:val="00EE2616"/>
    <w:rsid w:val="00EF0B8D"/>
    <w:rsid w:val="00EF26B3"/>
    <w:rsid w:val="00EF6E30"/>
    <w:rsid w:val="00F15E77"/>
    <w:rsid w:val="00F1725E"/>
    <w:rsid w:val="00F232E7"/>
    <w:rsid w:val="00F26E14"/>
    <w:rsid w:val="00F32845"/>
    <w:rsid w:val="00F32F2D"/>
    <w:rsid w:val="00F46B37"/>
    <w:rsid w:val="00F522F8"/>
    <w:rsid w:val="00F56A69"/>
    <w:rsid w:val="00F7143B"/>
    <w:rsid w:val="00F766C6"/>
    <w:rsid w:val="00F775DF"/>
    <w:rsid w:val="00FA03EB"/>
    <w:rsid w:val="00FA3AD9"/>
    <w:rsid w:val="00FA6749"/>
    <w:rsid w:val="00FB00EC"/>
    <w:rsid w:val="00FB1DAE"/>
    <w:rsid w:val="00FB6800"/>
    <w:rsid w:val="00FC1839"/>
    <w:rsid w:val="00FC34F4"/>
    <w:rsid w:val="00FC6882"/>
    <w:rsid w:val="00FC7CE9"/>
    <w:rsid w:val="00FD3703"/>
    <w:rsid w:val="00FE0046"/>
    <w:rsid w:val="00FE2C40"/>
    <w:rsid w:val="00FE3D02"/>
    <w:rsid w:val="00FF0FF9"/>
    <w:rsid w:val="00FF2C33"/>
    <w:rsid w:val="2C67F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E66CE"/>
  <w15:chartTrackingRefBased/>
  <w15:docId w15:val="{DDC6C3E6-DD8E-6748-AE4C-14661F1B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C9"/>
    <w:rPr>
      <w:sz w:val="24"/>
      <w:szCs w:val="24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4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character" w:customStyle="1" w:styleId="contextualextensionhighlight">
    <w:name w:val="contextualextensionhighlight"/>
    <w:rsid w:val="009F2262"/>
  </w:style>
  <w:style w:type="paragraph" w:customStyle="1" w:styleId="xparagraph">
    <w:name w:val="x_paragraph"/>
    <w:basedOn w:val="Normal"/>
    <w:rsid w:val="00FC1839"/>
    <w:pPr>
      <w:spacing w:before="100" w:beforeAutospacing="1" w:after="100" w:afterAutospacing="1"/>
    </w:pPr>
  </w:style>
  <w:style w:type="character" w:customStyle="1" w:styleId="xnormaltextrun">
    <w:name w:val="x_normaltextrun"/>
    <w:rsid w:val="00FC1839"/>
  </w:style>
  <w:style w:type="character" w:customStyle="1" w:styleId="xeop">
    <w:name w:val="x_eop"/>
    <w:rsid w:val="00FC18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3E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632A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32AAB"/>
  </w:style>
  <w:style w:type="paragraph" w:styleId="ListParagraph">
    <w:name w:val="List Paragraph"/>
    <w:basedOn w:val="Normal"/>
    <w:uiPriority w:val="34"/>
    <w:qFormat/>
    <w:rsid w:val="00632A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2C2"/>
    <w:rPr>
      <w:color w:val="605E5C"/>
      <w:shd w:val="clear" w:color="auto" w:fill="E1DFDD"/>
    </w:rPr>
  </w:style>
  <w:style w:type="character" w:customStyle="1" w:styleId="gramm-problem">
    <w:name w:val="gramm-problem"/>
    <w:basedOn w:val="DefaultParagraphFont"/>
    <w:rsid w:val="0023751F"/>
  </w:style>
  <w:style w:type="character" w:customStyle="1" w:styleId="scayt-misspell-word">
    <w:name w:val="scayt-misspell-word"/>
    <w:basedOn w:val="DefaultParagraphFont"/>
    <w:rsid w:val="0023751F"/>
  </w:style>
  <w:style w:type="character" w:customStyle="1" w:styleId="Heading4Char">
    <w:name w:val="Heading 4 Char"/>
    <w:basedOn w:val="DefaultParagraphFont"/>
    <w:link w:val="Heading4"/>
    <w:uiPriority w:val="9"/>
    <w:semiHidden/>
    <w:rsid w:val="0002148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3template">
    <w:name w:val="h3_template"/>
    <w:basedOn w:val="DefaultParagraphFont"/>
    <w:rsid w:val="00021480"/>
  </w:style>
  <w:style w:type="character" w:styleId="FollowedHyperlink">
    <w:name w:val="FollowedHyperlink"/>
    <w:basedOn w:val="DefaultParagraphFont"/>
    <w:uiPriority w:val="99"/>
    <w:semiHidden/>
    <w:unhideWhenUsed/>
    <w:rsid w:val="00083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t.ly/WCSDBoESept1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Data\Microsoft\Templates\Superintendent's letterhead.dot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subject/>
  <dc:creator>SCUSD</dc:creator>
  <cp:keywords/>
  <cp:lastModifiedBy>Microsoft Office User</cp:lastModifiedBy>
  <cp:revision>11</cp:revision>
  <cp:lastPrinted>2021-08-17T19:22:00Z</cp:lastPrinted>
  <dcterms:created xsi:type="dcterms:W3CDTF">2021-09-14T15:56:00Z</dcterms:created>
  <dcterms:modified xsi:type="dcterms:W3CDTF">2021-09-14T16:54:00Z</dcterms:modified>
</cp:coreProperties>
</file>