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5A70" w14:textId="77777777" w:rsidR="008825CF" w:rsidRPr="00A57A36" w:rsidRDefault="0034663F" w:rsidP="008805AE">
      <w:pPr>
        <w:tabs>
          <w:tab w:val="left" w:pos="474"/>
        </w:tabs>
        <w:spacing w:after="0" w:line="240" w:lineRule="auto"/>
        <w:rPr>
          <w:rFonts w:ascii="Metric Regular" w:hAnsi="Metric Regular" w:cs="Courier New"/>
          <w:color w:val="333333"/>
          <w:sz w:val="24"/>
          <w:szCs w:val="24"/>
          <w:shd w:val="clear" w:color="auto" w:fill="FFFFFF"/>
        </w:rPr>
      </w:pPr>
      <w:bookmarkStart w:id="0" w:name="_Hlk37676916"/>
      <w:r w:rsidRPr="00A57A36">
        <w:rPr>
          <w:rFonts w:ascii="Metric Regular" w:hAnsi="Metric Regular" w:cs="Courier New"/>
          <w:b/>
          <w:noProof/>
          <w:sz w:val="24"/>
          <w:szCs w:val="24"/>
        </w:rPr>
        <w:drawing>
          <wp:anchor distT="0" distB="0" distL="114300" distR="114300" simplePos="0" relativeHeight="251657728" behindDoc="1" locked="0" layoutInCell="1" allowOverlap="1" wp14:anchorId="3D941FDC" wp14:editId="76970207">
            <wp:simplePos x="0" y="0"/>
            <wp:positionH relativeFrom="column">
              <wp:posOffset>5810250</wp:posOffset>
            </wp:positionH>
            <wp:positionV relativeFrom="paragraph">
              <wp:posOffset>8274050</wp:posOffset>
            </wp:positionV>
            <wp:extent cx="498475" cy="552450"/>
            <wp:effectExtent l="0" t="0" r="0" b="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gif"/>
                    <pic:cNvPicPr/>
                  </pic:nvPicPr>
                  <pic:blipFill rotWithShape="1">
                    <a:blip r:embed="rId8">
                      <a:extLst>
                        <a:ext uri="{28A0092B-C50C-407E-A947-70E740481C1C}">
                          <a14:useLocalDpi xmlns:a14="http://schemas.microsoft.com/office/drawing/2010/main" val="0"/>
                        </a:ext>
                      </a:extLst>
                    </a:blip>
                    <a:srcRect l="30061" r="30061" b="44186"/>
                    <a:stretch/>
                  </pic:blipFill>
                  <pic:spPr bwMode="auto">
                    <a:xfrm>
                      <a:off x="0" y="0"/>
                      <a:ext cx="498475" cy="552450"/>
                    </a:xfrm>
                    <a:prstGeom prst="rect">
                      <a:avLst/>
                    </a:prstGeom>
                    <a:noFill/>
                    <a:ln>
                      <a:noFill/>
                    </a:ln>
                    <a:effectLst>
                      <a:reflection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7A36">
        <w:rPr>
          <w:rFonts w:ascii="Metric Regular" w:hAnsi="Metric Regular" w:cs="Courier New"/>
          <w:b/>
          <w:noProof/>
          <w:sz w:val="24"/>
          <w:szCs w:val="24"/>
        </w:rPr>
        <w:drawing>
          <wp:anchor distT="0" distB="0" distL="114300" distR="114300" simplePos="0" relativeHeight="251653632" behindDoc="1" locked="0" layoutInCell="1" allowOverlap="1" wp14:anchorId="1A35AED9" wp14:editId="18816851">
            <wp:simplePos x="0" y="0"/>
            <wp:positionH relativeFrom="column">
              <wp:posOffset>5362575</wp:posOffset>
            </wp:positionH>
            <wp:positionV relativeFrom="paragraph">
              <wp:posOffset>8430895</wp:posOffset>
            </wp:positionV>
            <wp:extent cx="331470" cy="367665"/>
            <wp:effectExtent l="0" t="0" r="0" b="323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gif"/>
                    <pic:cNvPicPr/>
                  </pic:nvPicPr>
                  <pic:blipFill rotWithShape="1">
                    <a:blip r:embed="rId8">
                      <a:extLst>
                        <a:ext uri="{28A0092B-C50C-407E-A947-70E740481C1C}">
                          <a14:useLocalDpi xmlns:a14="http://schemas.microsoft.com/office/drawing/2010/main" val="0"/>
                        </a:ext>
                      </a:extLst>
                    </a:blip>
                    <a:srcRect l="30061" r="30061" b="44186"/>
                    <a:stretch/>
                  </pic:blipFill>
                  <pic:spPr bwMode="auto">
                    <a:xfrm>
                      <a:off x="0" y="0"/>
                      <a:ext cx="331470" cy="367665"/>
                    </a:xfrm>
                    <a:prstGeom prst="rect">
                      <a:avLst/>
                    </a:prstGeom>
                    <a:noFill/>
                    <a:ln>
                      <a:noFill/>
                    </a:ln>
                    <a:effectLst>
                      <a:reflection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7A36">
        <w:rPr>
          <w:rFonts w:ascii="Metric Regular" w:hAnsi="Metric Regular" w:cs="Courier New"/>
          <w:b/>
          <w:noProof/>
          <w:sz w:val="24"/>
          <w:szCs w:val="24"/>
        </w:rPr>
        <w:drawing>
          <wp:anchor distT="0" distB="0" distL="114300" distR="114300" simplePos="0" relativeHeight="251651584" behindDoc="1" locked="0" layoutInCell="1" allowOverlap="1" wp14:anchorId="378BA8B8" wp14:editId="03D464A7">
            <wp:simplePos x="0" y="0"/>
            <wp:positionH relativeFrom="column">
              <wp:posOffset>-28575</wp:posOffset>
            </wp:positionH>
            <wp:positionV relativeFrom="paragraph">
              <wp:posOffset>8458200</wp:posOffset>
            </wp:positionV>
            <wp:extent cx="331470" cy="367665"/>
            <wp:effectExtent l="0" t="0" r="0" b="323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gif"/>
                    <pic:cNvPicPr/>
                  </pic:nvPicPr>
                  <pic:blipFill rotWithShape="1">
                    <a:blip r:embed="rId8">
                      <a:extLst>
                        <a:ext uri="{28A0092B-C50C-407E-A947-70E740481C1C}">
                          <a14:useLocalDpi xmlns:a14="http://schemas.microsoft.com/office/drawing/2010/main" val="0"/>
                        </a:ext>
                      </a:extLst>
                    </a:blip>
                    <a:srcRect l="30061" r="30061" b="44186"/>
                    <a:stretch/>
                  </pic:blipFill>
                  <pic:spPr bwMode="auto">
                    <a:xfrm>
                      <a:off x="0" y="0"/>
                      <a:ext cx="331470" cy="367665"/>
                    </a:xfrm>
                    <a:prstGeom prst="rect">
                      <a:avLst/>
                    </a:prstGeom>
                    <a:noFill/>
                    <a:ln>
                      <a:noFill/>
                    </a:ln>
                    <a:effectLst>
                      <a:reflection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7A36">
        <w:rPr>
          <w:rFonts w:ascii="Metric Regular" w:hAnsi="Metric Regular" w:cs="Courier New"/>
          <w:b/>
          <w:noProof/>
          <w:sz w:val="24"/>
          <w:szCs w:val="24"/>
        </w:rPr>
        <w:drawing>
          <wp:anchor distT="0" distB="0" distL="114300" distR="114300" simplePos="0" relativeHeight="251647488" behindDoc="1" locked="0" layoutInCell="1" allowOverlap="1" wp14:anchorId="06260AED" wp14:editId="7C7DD8AC">
            <wp:simplePos x="0" y="0"/>
            <wp:positionH relativeFrom="column">
              <wp:posOffset>-714375</wp:posOffset>
            </wp:positionH>
            <wp:positionV relativeFrom="paragraph">
              <wp:posOffset>8274050</wp:posOffset>
            </wp:positionV>
            <wp:extent cx="498475" cy="552450"/>
            <wp:effectExtent l="0" t="0" r="0" b="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gif"/>
                    <pic:cNvPicPr/>
                  </pic:nvPicPr>
                  <pic:blipFill rotWithShape="1">
                    <a:blip r:embed="rId9">
                      <a:extLst>
                        <a:ext uri="{BEBA8EAE-BF5A-486C-A8C5-ECC9F3942E4B}">
                          <a14:imgProps xmlns:a14="http://schemas.microsoft.com/office/drawing/2010/main">
                            <a14:imgLayer r:embed="rId10">
                              <a14:imgEffect>
                                <a14:artisticBlur radius="0"/>
                              </a14:imgEffect>
                            </a14:imgLayer>
                          </a14:imgProps>
                        </a:ext>
                        <a:ext uri="{28A0092B-C50C-407E-A947-70E740481C1C}">
                          <a14:useLocalDpi xmlns:a14="http://schemas.microsoft.com/office/drawing/2010/main" val="0"/>
                        </a:ext>
                      </a:extLst>
                    </a:blip>
                    <a:srcRect l="30061" r="30061" b="44186"/>
                    <a:stretch/>
                  </pic:blipFill>
                  <pic:spPr bwMode="auto">
                    <a:xfrm>
                      <a:off x="0" y="0"/>
                      <a:ext cx="498475" cy="552450"/>
                    </a:xfrm>
                    <a:prstGeom prst="rect">
                      <a:avLst/>
                    </a:prstGeom>
                    <a:noFill/>
                    <a:ln>
                      <a:noFill/>
                    </a:ln>
                    <a:effectLst>
                      <a:reflection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D5B44" w14:textId="77777777" w:rsidR="008825CF" w:rsidRPr="00A57A36" w:rsidRDefault="008825CF" w:rsidP="00451989">
      <w:pPr>
        <w:spacing w:after="0" w:line="240" w:lineRule="auto"/>
        <w:jc w:val="center"/>
        <w:rPr>
          <w:rFonts w:ascii="Metric Regular" w:hAnsi="Metric Regular" w:cs="Courier New"/>
          <w:b/>
          <w:bCs/>
          <w:sz w:val="24"/>
          <w:szCs w:val="24"/>
        </w:rPr>
      </w:pPr>
      <w:r w:rsidRPr="00A57A36">
        <w:rPr>
          <w:rFonts w:ascii="Metric Regular" w:hAnsi="Metric Regular" w:cs="Courier New"/>
          <w:b/>
          <w:bCs/>
          <w:sz w:val="24"/>
          <w:szCs w:val="24"/>
        </w:rPr>
        <w:t>CLARK PLANETARIUM ADVISORY BOARD MEETING</w:t>
      </w:r>
    </w:p>
    <w:p w14:paraId="5A234513" w14:textId="3741DDD6" w:rsidR="00451989" w:rsidRPr="00A57A36" w:rsidRDefault="00451989" w:rsidP="00451989">
      <w:pPr>
        <w:spacing w:after="0" w:line="240" w:lineRule="auto"/>
        <w:jc w:val="center"/>
        <w:rPr>
          <w:rFonts w:ascii="Metric Regular" w:hAnsi="Metric Regular" w:cs="Courier New"/>
          <w:b/>
          <w:bCs/>
          <w:sz w:val="24"/>
          <w:szCs w:val="24"/>
        </w:rPr>
      </w:pPr>
      <w:r w:rsidRPr="00A57A36">
        <w:rPr>
          <w:rFonts w:ascii="Metric Regular" w:hAnsi="Metric Regular" w:cs="Courier New"/>
          <w:b/>
          <w:bCs/>
          <w:sz w:val="24"/>
          <w:szCs w:val="24"/>
        </w:rPr>
        <w:t>Location: Virtual Meeting</w:t>
      </w:r>
    </w:p>
    <w:p w14:paraId="74E825BE" w14:textId="3415450A" w:rsidR="00DC3E59" w:rsidRPr="00A57A36" w:rsidRDefault="007D0E09" w:rsidP="00451989">
      <w:pPr>
        <w:spacing w:after="0" w:line="240" w:lineRule="auto"/>
        <w:jc w:val="center"/>
        <w:rPr>
          <w:rFonts w:ascii="Metric Regular" w:hAnsi="Metric Regular" w:cs="Courier New"/>
          <w:b/>
          <w:bCs/>
          <w:sz w:val="24"/>
          <w:szCs w:val="24"/>
        </w:rPr>
      </w:pPr>
      <w:r w:rsidRPr="00A57A36">
        <w:rPr>
          <w:rFonts w:ascii="Metric Regular" w:hAnsi="Metric Regular" w:cs="Courier New"/>
          <w:b/>
          <w:bCs/>
          <w:sz w:val="24"/>
          <w:szCs w:val="24"/>
        </w:rPr>
        <w:t>Thursday</w:t>
      </w:r>
      <w:r w:rsidR="00DC3E59" w:rsidRPr="00A57A36">
        <w:rPr>
          <w:rFonts w:ascii="Metric Regular" w:hAnsi="Metric Regular" w:cs="Courier New"/>
          <w:b/>
          <w:bCs/>
          <w:sz w:val="24"/>
          <w:szCs w:val="24"/>
        </w:rPr>
        <w:t xml:space="preserve">, </w:t>
      </w:r>
      <w:r w:rsidR="00D9039E">
        <w:rPr>
          <w:rFonts w:ascii="Metric Regular" w:hAnsi="Metric Regular" w:cs="Courier New"/>
          <w:b/>
          <w:bCs/>
          <w:sz w:val="24"/>
          <w:szCs w:val="24"/>
        </w:rPr>
        <w:t>August 19</w:t>
      </w:r>
      <w:r w:rsidR="00DC3E59" w:rsidRPr="00A57A36">
        <w:rPr>
          <w:rFonts w:ascii="Metric Regular" w:hAnsi="Metric Regular" w:cs="Courier New"/>
          <w:b/>
          <w:bCs/>
          <w:sz w:val="24"/>
          <w:szCs w:val="24"/>
        </w:rPr>
        <w:t>, 202</w:t>
      </w:r>
      <w:r w:rsidR="000058AF" w:rsidRPr="00A57A36">
        <w:rPr>
          <w:rFonts w:ascii="Metric Regular" w:hAnsi="Metric Regular" w:cs="Courier New"/>
          <w:b/>
          <w:bCs/>
          <w:sz w:val="24"/>
          <w:szCs w:val="24"/>
        </w:rPr>
        <w:t>1</w:t>
      </w:r>
    </w:p>
    <w:p w14:paraId="10C28C7D" w14:textId="77777777" w:rsidR="00451989" w:rsidRPr="00A57A36" w:rsidRDefault="00451989" w:rsidP="00451989">
      <w:pPr>
        <w:spacing w:line="240" w:lineRule="auto"/>
        <w:rPr>
          <w:rFonts w:ascii="Metric Regular" w:hAnsi="Metric Regular" w:cs="Courier New"/>
          <w:b/>
          <w:bCs/>
          <w:sz w:val="24"/>
          <w:szCs w:val="24"/>
        </w:rPr>
      </w:pPr>
    </w:p>
    <w:bookmarkEnd w:id="0"/>
    <w:p w14:paraId="12945920" w14:textId="77777777" w:rsidR="00AE6E4C" w:rsidRPr="00A57A36" w:rsidRDefault="00AE6E4C" w:rsidP="00150AD0">
      <w:pPr>
        <w:spacing w:after="0" w:line="240" w:lineRule="auto"/>
        <w:rPr>
          <w:rFonts w:ascii="Metric Regular" w:hAnsi="Metric Regular" w:cs="Courier New"/>
          <w:b/>
          <w:bCs/>
          <w:iCs/>
          <w:sz w:val="24"/>
          <w:szCs w:val="24"/>
        </w:rPr>
        <w:sectPr w:rsidR="00AE6E4C" w:rsidRPr="00A57A36" w:rsidSect="008825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02BDF90" w14:textId="0E614F79" w:rsidR="00150AD0" w:rsidRPr="0031450C" w:rsidRDefault="00451989" w:rsidP="00150AD0">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 xml:space="preserve">Board attendance: </w:t>
      </w:r>
    </w:p>
    <w:p w14:paraId="463290FA" w14:textId="77777777" w:rsidR="00F7006A" w:rsidRPr="0031450C" w:rsidRDefault="00F7006A" w:rsidP="00150AD0">
      <w:pPr>
        <w:spacing w:after="0" w:line="240" w:lineRule="auto"/>
        <w:rPr>
          <w:rFonts w:ascii="Metric Regular" w:hAnsi="Metric Regular" w:cs="Courier New"/>
          <w:b/>
          <w:bCs/>
          <w:iCs/>
          <w:sz w:val="24"/>
          <w:szCs w:val="24"/>
        </w:rPr>
      </w:pPr>
    </w:p>
    <w:p w14:paraId="4680FC1B" w14:textId="40B5842A" w:rsidR="001849E5" w:rsidRPr="0031450C" w:rsidRDefault="001849E5" w:rsidP="001849E5">
      <w:pPr>
        <w:spacing w:after="0" w:line="240" w:lineRule="auto"/>
        <w:rPr>
          <w:rFonts w:ascii="Metric Regular" w:hAnsi="Metric Regular" w:cs="Courier New"/>
          <w:b/>
          <w:bCs/>
          <w:iCs/>
          <w:sz w:val="24"/>
          <w:szCs w:val="24"/>
        </w:rPr>
      </w:pPr>
      <w:bookmarkStart w:id="1" w:name="_Hlk56765544"/>
      <w:r w:rsidRPr="0031450C">
        <w:rPr>
          <w:rFonts w:ascii="Metric Regular" w:hAnsi="Metric Regular" w:cs="Courier New"/>
          <w:b/>
          <w:bCs/>
          <w:iCs/>
          <w:sz w:val="24"/>
          <w:szCs w:val="24"/>
        </w:rPr>
        <w:t>Allison Thompson</w:t>
      </w:r>
      <w:bookmarkEnd w:id="1"/>
      <w:r w:rsidRPr="0031450C">
        <w:rPr>
          <w:rFonts w:ascii="Metric Regular" w:hAnsi="Metric Regular" w:cs="Courier New"/>
          <w:b/>
          <w:bCs/>
          <w:iCs/>
          <w:sz w:val="24"/>
          <w:szCs w:val="24"/>
        </w:rPr>
        <w:t>, Chair</w:t>
      </w:r>
    </w:p>
    <w:p w14:paraId="0E9C1654" w14:textId="5365688C" w:rsidR="00D90CFE" w:rsidRPr="006C27B5" w:rsidRDefault="00D90CFE" w:rsidP="001849E5">
      <w:pPr>
        <w:spacing w:after="0" w:line="240" w:lineRule="auto"/>
        <w:rPr>
          <w:rFonts w:ascii="Metric Regular" w:hAnsi="Metric Regular" w:cs="Courier New"/>
          <w:b/>
          <w:bCs/>
          <w:iCs/>
          <w:sz w:val="24"/>
          <w:szCs w:val="24"/>
          <w:lang w:val="es-ES"/>
        </w:rPr>
      </w:pPr>
      <w:r w:rsidRPr="006C27B5">
        <w:rPr>
          <w:rFonts w:ascii="Metric Regular" w:hAnsi="Metric Regular" w:cs="Courier New"/>
          <w:b/>
          <w:bCs/>
          <w:iCs/>
          <w:sz w:val="24"/>
          <w:szCs w:val="24"/>
          <w:lang w:val="es-ES"/>
        </w:rPr>
        <w:t>Jordan Hansen, Vice-Chair</w:t>
      </w:r>
    </w:p>
    <w:p w14:paraId="427C9CEB" w14:textId="77777777" w:rsidR="00E747FF" w:rsidRPr="006C27B5" w:rsidRDefault="00E747FF" w:rsidP="00E747FF">
      <w:pPr>
        <w:spacing w:after="0" w:line="240" w:lineRule="auto"/>
        <w:rPr>
          <w:rFonts w:ascii="Metric Regular" w:hAnsi="Metric Regular" w:cs="Courier New"/>
          <w:b/>
          <w:bCs/>
          <w:iCs/>
          <w:sz w:val="24"/>
          <w:szCs w:val="24"/>
          <w:lang w:val="es-ES"/>
        </w:rPr>
      </w:pPr>
      <w:r w:rsidRPr="006C27B5">
        <w:rPr>
          <w:rFonts w:ascii="Metric Regular" w:hAnsi="Metric Regular" w:cs="Courier New"/>
          <w:b/>
          <w:bCs/>
          <w:iCs/>
          <w:sz w:val="24"/>
          <w:szCs w:val="24"/>
          <w:lang w:val="es-ES"/>
        </w:rPr>
        <w:t>Mike Hanson</w:t>
      </w:r>
    </w:p>
    <w:p w14:paraId="419CB98A" w14:textId="77777777" w:rsidR="00E747FF" w:rsidRPr="006C27B5" w:rsidRDefault="00E747FF" w:rsidP="00E747FF">
      <w:pPr>
        <w:spacing w:after="0" w:line="240" w:lineRule="auto"/>
        <w:rPr>
          <w:rFonts w:ascii="Metric Regular" w:hAnsi="Metric Regular" w:cs="Courier New"/>
          <w:b/>
          <w:bCs/>
          <w:iCs/>
          <w:sz w:val="24"/>
          <w:szCs w:val="24"/>
          <w:lang w:val="es-ES"/>
        </w:rPr>
      </w:pPr>
      <w:r w:rsidRPr="006C27B5">
        <w:rPr>
          <w:rFonts w:ascii="Metric Regular" w:hAnsi="Metric Regular" w:cs="Courier New"/>
          <w:b/>
          <w:bCs/>
          <w:iCs/>
          <w:sz w:val="24"/>
          <w:szCs w:val="24"/>
          <w:lang w:val="es-ES"/>
        </w:rPr>
        <w:t>Ahsan Iqbal</w:t>
      </w:r>
    </w:p>
    <w:p w14:paraId="3486B8A1" w14:textId="77777777" w:rsidR="00E747FF" w:rsidRPr="006C27B5" w:rsidRDefault="00E747FF" w:rsidP="00E747FF">
      <w:pPr>
        <w:spacing w:after="0" w:line="240" w:lineRule="auto"/>
        <w:rPr>
          <w:rFonts w:ascii="Metric Regular" w:hAnsi="Metric Regular" w:cs="Courier New"/>
          <w:b/>
          <w:bCs/>
          <w:iCs/>
          <w:sz w:val="24"/>
          <w:szCs w:val="24"/>
          <w:lang w:val="es-ES"/>
        </w:rPr>
      </w:pPr>
      <w:r w:rsidRPr="006C27B5">
        <w:rPr>
          <w:rFonts w:ascii="Metric Regular" w:hAnsi="Metric Regular" w:cs="Courier New"/>
          <w:b/>
          <w:bCs/>
          <w:iCs/>
          <w:sz w:val="24"/>
          <w:szCs w:val="24"/>
          <w:lang w:val="es-ES"/>
        </w:rPr>
        <w:t>Julia Kamenetzky</w:t>
      </w:r>
    </w:p>
    <w:p w14:paraId="2F65B5A2" w14:textId="77777777" w:rsidR="00E747FF" w:rsidRPr="006C27B5" w:rsidRDefault="00E747FF" w:rsidP="00E747FF">
      <w:pPr>
        <w:spacing w:after="0" w:line="240" w:lineRule="auto"/>
        <w:rPr>
          <w:rFonts w:ascii="Metric Regular" w:hAnsi="Metric Regular" w:cs="Courier New"/>
          <w:b/>
          <w:bCs/>
          <w:iCs/>
          <w:sz w:val="24"/>
          <w:szCs w:val="24"/>
          <w:lang w:val="es-ES"/>
        </w:rPr>
      </w:pPr>
      <w:r w:rsidRPr="006C27B5">
        <w:rPr>
          <w:rFonts w:ascii="Metric Regular" w:hAnsi="Metric Regular" w:cs="Courier New"/>
          <w:b/>
          <w:bCs/>
          <w:iCs/>
          <w:sz w:val="24"/>
          <w:szCs w:val="24"/>
          <w:lang w:val="es-ES"/>
        </w:rPr>
        <w:t xml:space="preserve">Bianca Lyon </w:t>
      </w:r>
    </w:p>
    <w:p w14:paraId="6BF5C3B8" w14:textId="77777777" w:rsidR="00E747FF" w:rsidRPr="00E747FF"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 xml:space="preserve">Ulrich </w:t>
      </w:r>
      <w:proofErr w:type="spellStart"/>
      <w:r w:rsidRPr="00E747FF">
        <w:rPr>
          <w:rFonts w:ascii="Metric Regular" w:hAnsi="Metric Regular" w:cs="Courier New"/>
          <w:b/>
          <w:bCs/>
          <w:iCs/>
          <w:sz w:val="24"/>
          <w:szCs w:val="24"/>
        </w:rPr>
        <w:t>Rassner</w:t>
      </w:r>
      <w:proofErr w:type="spellEnd"/>
    </w:p>
    <w:p w14:paraId="4E6248B4" w14:textId="77777777" w:rsidR="00E747FF" w:rsidRPr="00E747FF"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Olga Siggins</w:t>
      </w:r>
    </w:p>
    <w:p w14:paraId="2B8BF9BC" w14:textId="77777777" w:rsidR="00E747FF" w:rsidRPr="00E747FF"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Tanasia Valdez</w:t>
      </w:r>
    </w:p>
    <w:p w14:paraId="79826ADF" w14:textId="32A9AC26" w:rsidR="0031450C"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Kim Wilson</w:t>
      </w:r>
    </w:p>
    <w:p w14:paraId="323DF98F" w14:textId="0E9BAEEE" w:rsidR="001E71F6" w:rsidRDefault="001E71F6" w:rsidP="00E747FF">
      <w:pPr>
        <w:spacing w:after="0" w:line="240" w:lineRule="auto"/>
        <w:rPr>
          <w:rFonts w:ascii="Metric Regular" w:hAnsi="Metric Regular" w:cs="Courier New"/>
          <w:b/>
          <w:bCs/>
          <w:iCs/>
          <w:sz w:val="24"/>
          <w:szCs w:val="24"/>
        </w:rPr>
      </w:pPr>
    </w:p>
    <w:p w14:paraId="05929AFC" w14:textId="645063B3" w:rsidR="001E71F6" w:rsidRDefault="001E71F6" w:rsidP="00E747FF">
      <w:pPr>
        <w:spacing w:after="0" w:line="240" w:lineRule="auto"/>
        <w:rPr>
          <w:rFonts w:ascii="Metric Regular" w:hAnsi="Metric Regular" w:cs="Courier New"/>
          <w:b/>
          <w:bCs/>
          <w:iCs/>
          <w:sz w:val="24"/>
          <w:szCs w:val="24"/>
        </w:rPr>
      </w:pPr>
    </w:p>
    <w:p w14:paraId="7B0DC608" w14:textId="75C0E9DF" w:rsidR="001E71F6" w:rsidRDefault="001E71F6" w:rsidP="00E747FF">
      <w:pPr>
        <w:spacing w:after="0" w:line="240" w:lineRule="auto"/>
        <w:rPr>
          <w:rFonts w:ascii="Metric Regular" w:hAnsi="Metric Regular" w:cs="Courier New"/>
          <w:b/>
          <w:bCs/>
          <w:iCs/>
          <w:sz w:val="24"/>
          <w:szCs w:val="24"/>
        </w:rPr>
      </w:pPr>
    </w:p>
    <w:p w14:paraId="04D9067A" w14:textId="14DA308B" w:rsidR="002C60A2" w:rsidRDefault="002C60A2" w:rsidP="00E747FF">
      <w:pPr>
        <w:spacing w:after="0" w:line="240" w:lineRule="auto"/>
        <w:rPr>
          <w:rFonts w:ascii="Metric Regular" w:hAnsi="Metric Regular" w:cs="Courier New"/>
          <w:b/>
          <w:bCs/>
          <w:iCs/>
          <w:sz w:val="24"/>
          <w:szCs w:val="24"/>
        </w:rPr>
      </w:pPr>
    </w:p>
    <w:p w14:paraId="1184FD25" w14:textId="77777777" w:rsidR="002C60A2" w:rsidRDefault="002C60A2" w:rsidP="00E747FF">
      <w:pPr>
        <w:spacing w:after="0" w:line="240" w:lineRule="auto"/>
        <w:rPr>
          <w:rFonts w:ascii="Metric Regular" w:hAnsi="Metric Regular" w:cs="Courier New"/>
          <w:b/>
          <w:bCs/>
          <w:iCs/>
          <w:sz w:val="24"/>
          <w:szCs w:val="24"/>
        </w:rPr>
      </w:pPr>
    </w:p>
    <w:p w14:paraId="0B93BA79" w14:textId="77777777" w:rsidR="001E71F6" w:rsidRPr="0031450C" w:rsidRDefault="001E71F6" w:rsidP="00E747FF">
      <w:pPr>
        <w:spacing w:after="0" w:line="240" w:lineRule="auto"/>
        <w:rPr>
          <w:rFonts w:ascii="Metric Regular" w:hAnsi="Metric Regular" w:cs="Courier New"/>
          <w:b/>
          <w:bCs/>
          <w:iCs/>
          <w:sz w:val="24"/>
          <w:szCs w:val="24"/>
        </w:rPr>
      </w:pPr>
    </w:p>
    <w:p w14:paraId="51A851BB" w14:textId="77777777" w:rsidR="00D90CFE" w:rsidRPr="0031450C" w:rsidRDefault="00D90CFE" w:rsidP="00D90CFE">
      <w:pPr>
        <w:spacing w:after="0" w:line="240" w:lineRule="auto"/>
        <w:rPr>
          <w:rFonts w:ascii="Metric Regular" w:hAnsi="Metric Regular" w:cs="Courier New"/>
          <w:b/>
          <w:bCs/>
          <w:iCs/>
          <w:sz w:val="24"/>
          <w:szCs w:val="24"/>
        </w:rPr>
      </w:pPr>
    </w:p>
    <w:p w14:paraId="38EB9BA0" w14:textId="65E3DBB6" w:rsidR="00D90CFE" w:rsidRDefault="001A5C3E" w:rsidP="001A5C3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Board Absent:</w:t>
      </w:r>
    </w:p>
    <w:p w14:paraId="7170CFEC" w14:textId="77777777" w:rsidR="00061752" w:rsidRPr="0031450C" w:rsidRDefault="00061752" w:rsidP="001A5C3E">
      <w:pPr>
        <w:spacing w:after="0" w:line="240" w:lineRule="auto"/>
        <w:rPr>
          <w:rFonts w:ascii="Metric Regular" w:hAnsi="Metric Regular" w:cs="Courier New"/>
          <w:b/>
          <w:bCs/>
          <w:iCs/>
          <w:sz w:val="24"/>
          <w:szCs w:val="24"/>
        </w:rPr>
      </w:pPr>
    </w:p>
    <w:p w14:paraId="6C99B15F" w14:textId="5F3E64F3" w:rsidR="00562E2C" w:rsidRPr="0031450C" w:rsidRDefault="00E747FF" w:rsidP="001A5C3E">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Jim Brass</w:t>
      </w:r>
    </w:p>
    <w:p w14:paraId="71B70F93" w14:textId="77777777" w:rsidR="00E747FF" w:rsidRPr="00E747FF"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James Karner</w:t>
      </w:r>
    </w:p>
    <w:p w14:paraId="16DD6CF8" w14:textId="77777777" w:rsidR="00E747FF" w:rsidRPr="00E747FF"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Lauren Littlefield</w:t>
      </w:r>
    </w:p>
    <w:p w14:paraId="799061F7" w14:textId="67D6D757" w:rsidR="00816EA7" w:rsidRDefault="00E747FF" w:rsidP="00E747FF">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Michelle Love-Day</w:t>
      </w:r>
    </w:p>
    <w:p w14:paraId="6CB790E5" w14:textId="77777777" w:rsidR="00E747FF" w:rsidRPr="0031450C" w:rsidRDefault="00E747FF" w:rsidP="00E747FF">
      <w:pPr>
        <w:spacing w:after="0" w:line="240" w:lineRule="auto"/>
        <w:rPr>
          <w:rFonts w:ascii="Metric Regular" w:hAnsi="Metric Regular" w:cs="Courier New"/>
          <w:b/>
          <w:bCs/>
          <w:iCs/>
          <w:sz w:val="24"/>
          <w:szCs w:val="24"/>
        </w:rPr>
      </w:pPr>
    </w:p>
    <w:p w14:paraId="67D9E639" w14:textId="1A281C45" w:rsidR="001A5C3E" w:rsidRPr="0031450C" w:rsidRDefault="001A5C3E" w:rsidP="001A5C3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Others Present:</w:t>
      </w:r>
    </w:p>
    <w:p w14:paraId="0FD1526B" w14:textId="77777777" w:rsidR="0031450C" w:rsidRPr="0031450C" w:rsidRDefault="0031450C" w:rsidP="001A5C3E">
      <w:pPr>
        <w:spacing w:after="0" w:line="240" w:lineRule="auto"/>
        <w:rPr>
          <w:rFonts w:ascii="Metric Regular" w:hAnsi="Metric Regular" w:cs="Courier New"/>
          <w:b/>
          <w:bCs/>
          <w:iCs/>
          <w:sz w:val="24"/>
          <w:szCs w:val="24"/>
        </w:rPr>
      </w:pPr>
    </w:p>
    <w:p w14:paraId="3BCC245E" w14:textId="54D9DB60" w:rsidR="0031450C" w:rsidRDefault="0031450C" w:rsidP="00D90CF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Robin Chalhoub</w:t>
      </w:r>
    </w:p>
    <w:p w14:paraId="44C1D574" w14:textId="332C8547" w:rsidR="00E747FF" w:rsidRDefault="00E747FF" w:rsidP="00D90CFE">
      <w:pPr>
        <w:spacing w:after="0" w:line="240" w:lineRule="auto"/>
        <w:rPr>
          <w:rFonts w:ascii="Metric Regular" w:hAnsi="Metric Regular" w:cs="Courier New"/>
          <w:b/>
          <w:bCs/>
          <w:iCs/>
          <w:sz w:val="24"/>
          <w:szCs w:val="24"/>
        </w:rPr>
      </w:pPr>
      <w:r>
        <w:rPr>
          <w:rFonts w:ascii="Metric Regular" w:hAnsi="Metric Regular" w:cs="Courier New"/>
          <w:b/>
          <w:bCs/>
          <w:iCs/>
          <w:sz w:val="24"/>
          <w:szCs w:val="24"/>
        </w:rPr>
        <w:t>Richard Cox</w:t>
      </w:r>
    </w:p>
    <w:p w14:paraId="4E01CDBB" w14:textId="2A89AE46" w:rsidR="00E747FF" w:rsidRPr="0031450C" w:rsidRDefault="00E747FF" w:rsidP="00D90CFE">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Shelly Erickson, Westminster College</w:t>
      </w:r>
    </w:p>
    <w:p w14:paraId="62950FEE" w14:textId="0A4DD667" w:rsidR="00D90CFE" w:rsidRDefault="00D90CFE" w:rsidP="00D90CF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Tim Glenn</w:t>
      </w:r>
    </w:p>
    <w:p w14:paraId="6726ECBB" w14:textId="010EEA5D" w:rsidR="00372425" w:rsidRPr="0031450C" w:rsidRDefault="00372425" w:rsidP="00D90CFE">
      <w:pPr>
        <w:spacing w:after="0" w:line="240" w:lineRule="auto"/>
        <w:rPr>
          <w:rFonts w:ascii="Metric Regular" w:hAnsi="Metric Regular" w:cs="Courier New"/>
          <w:b/>
          <w:bCs/>
          <w:iCs/>
          <w:sz w:val="24"/>
          <w:szCs w:val="24"/>
        </w:rPr>
      </w:pPr>
      <w:r>
        <w:rPr>
          <w:rFonts w:ascii="Metric Regular" w:hAnsi="Metric Regular" w:cs="Courier New"/>
          <w:b/>
          <w:bCs/>
          <w:iCs/>
          <w:sz w:val="24"/>
          <w:szCs w:val="24"/>
        </w:rPr>
        <w:t>Nick Hoffman</w:t>
      </w:r>
    </w:p>
    <w:p w14:paraId="53CFE6CF" w14:textId="6E3900A2" w:rsidR="00667C2D" w:rsidRPr="0031450C" w:rsidRDefault="00667C2D" w:rsidP="00D90CF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Duke Johnson</w:t>
      </w:r>
    </w:p>
    <w:p w14:paraId="782B5D96" w14:textId="3DA30CBD" w:rsidR="00E747FF" w:rsidRPr="0031450C" w:rsidRDefault="00E747FF" w:rsidP="00D90CFE">
      <w:pPr>
        <w:spacing w:after="0" w:line="240" w:lineRule="auto"/>
        <w:rPr>
          <w:rFonts w:ascii="Metric Regular" w:hAnsi="Metric Regular" w:cs="Courier New"/>
          <w:b/>
          <w:bCs/>
          <w:iCs/>
          <w:sz w:val="24"/>
          <w:szCs w:val="24"/>
        </w:rPr>
      </w:pPr>
      <w:r w:rsidRPr="00E747FF">
        <w:rPr>
          <w:rFonts w:ascii="Metric Regular" w:hAnsi="Metric Regular" w:cs="Courier New"/>
          <w:b/>
          <w:bCs/>
          <w:iCs/>
          <w:sz w:val="24"/>
          <w:szCs w:val="24"/>
        </w:rPr>
        <w:t>Scott Sherrick</w:t>
      </w:r>
    </w:p>
    <w:p w14:paraId="13149CE8" w14:textId="15C2E334" w:rsidR="00667C2D" w:rsidRPr="0031450C" w:rsidRDefault="00667C2D" w:rsidP="00D90CF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Lindsie Smith</w:t>
      </w:r>
    </w:p>
    <w:p w14:paraId="4635D83F" w14:textId="1E4EF062" w:rsidR="00D90CFE" w:rsidRPr="0031450C" w:rsidRDefault="00D90CFE" w:rsidP="00D90CFE">
      <w:pPr>
        <w:spacing w:after="0" w:line="240" w:lineRule="auto"/>
        <w:rPr>
          <w:rFonts w:ascii="Metric Regular" w:hAnsi="Metric Regular" w:cs="Courier New"/>
          <w:b/>
          <w:bCs/>
          <w:iCs/>
          <w:sz w:val="24"/>
          <w:szCs w:val="24"/>
        </w:rPr>
      </w:pPr>
      <w:r w:rsidRPr="0031450C">
        <w:rPr>
          <w:rFonts w:ascii="Metric Regular" w:hAnsi="Metric Regular" w:cs="Courier New"/>
          <w:b/>
          <w:bCs/>
          <w:iCs/>
          <w:sz w:val="24"/>
          <w:szCs w:val="24"/>
        </w:rPr>
        <w:t>Joe Stohel</w:t>
      </w:r>
    </w:p>
    <w:p w14:paraId="79DA9102" w14:textId="7512CF0A" w:rsidR="0031450C" w:rsidRPr="00667C2D" w:rsidRDefault="00F5027F" w:rsidP="00816EA7">
      <w:pPr>
        <w:spacing w:after="0" w:line="240" w:lineRule="auto"/>
        <w:rPr>
          <w:rFonts w:ascii="Metric Regular" w:hAnsi="Metric Regular" w:cs="Courier New"/>
          <w:b/>
          <w:bCs/>
          <w:iCs/>
          <w:color w:val="FF0000"/>
          <w:sz w:val="24"/>
          <w:szCs w:val="24"/>
        </w:rPr>
        <w:sectPr w:rsidR="0031450C" w:rsidRPr="00667C2D" w:rsidSect="00EE302F">
          <w:type w:val="continuous"/>
          <w:pgSz w:w="12240" w:h="15840"/>
          <w:pgMar w:top="1440" w:right="1440" w:bottom="1440" w:left="1440" w:header="720" w:footer="720" w:gutter="0"/>
          <w:cols w:num="2" w:space="720"/>
          <w:docGrid w:linePitch="360"/>
        </w:sectPr>
      </w:pPr>
      <w:r>
        <w:rPr>
          <w:rFonts w:ascii="Metric Regular" w:hAnsi="Metric Regular" w:cs="Courier New"/>
          <w:b/>
          <w:bCs/>
          <w:iCs/>
          <w:color w:val="FF0000"/>
          <w:sz w:val="24"/>
          <w:szCs w:val="24"/>
        </w:rPr>
        <w:t xml:space="preserve"> </w:t>
      </w:r>
    </w:p>
    <w:p w14:paraId="306CF416" w14:textId="77777777" w:rsidR="00451989" w:rsidRPr="00A57A36" w:rsidRDefault="00451989" w:rsidP="00451989">
      <w:pPr>
        <w:spacing w:after="0" w:line="480" w:lineRule="auto"/>
        <w:rPr>
          <w:rFonts w:ascii="Metric Regular" w:hAnsi="Metric Regular" w:cs="Courier New"/>
          <w:b/>
          <w:bCs/>
          <w:iCs/>
          <w:sz w:val="24"/>
          <w:szCs w:val="24"/>
        </w:rPr>
      </w:pPr>
    </w:p>
    <w:p w14:paraId="229A4A45" w14:textId="2CD5A7B7" w:rsidR="00D64BA9" w:rsidRDefault="00D64BA9" w:rsidP="00D64BA9">
      <w:pPr>
        <w:pStyle w:val="ListParagraph"/>
        <w:numPr>
          <w:ilvl w:val="0"/>
          <w:numId w:val="6"/>
        </w:numPr>
        <w:spacing w:after="0" w:line="480" w:lineRule="auto"/>
        <w:rPr>
          <w:rFonts w:ascii="Metric Regular" w:hAnsi="Metric Regular" w:cs="Courier New"/>
          <w:b/>
          <w:bCs/>
          <w:iCs/>
          <w:sz w:val="24"/>
          <w:szCs w:val="24"/>
        </w:rPr>
      </w:pPr>
      <w:r w:rsidRPr="00D64BA9">
        <w:rPr>
          <w:rFonts w:ascii="Metric Regular" w:hAnsi="Metric Regular" w:cs="Courier New"/>
          <w:b/>
          <w:bCs/>
          <w:iCs/>
          <w:sz w:val="24"/>
          <w:szCs w:val="24"/>
        </w:rPr>
        <w:t>STELLAR SHARE</w:t>
      </w:r>
    </w:p>
    <w:p w14:paraId="5D333AE8" w14:textId="0AF8B052" w:rsidR="00D64BA9" w:rsidRPr="00D64BA9" w:rsidRDefault="00D64BA9" w:rsidP="00D64BA9">
      <w:pPr>
        <w:pStyle w:val="ListParagraph"/>
        <w:spacing w:after="0" w:line="480" w:lineRule="auto"/>
        <w:rPr>
          <w:rFonts w:ascii="Metric Regular" w:hAnsi="Metric Regular" w:cs="Courier New"/>
          <w:iCs/>
          <w:sz w:val="24"/>
          <w:szCs w:val="24"/>
        </w:rPr>
      </w:pPr>
      <w:r>
        <w:rPr>
          <w:rFonts w:ascii="Metric Regular" w:hAnsi="Metric Regular" w:cs="Courier New"/>
          <w:iCs/>
          <w:sz w:val="24"/>
          <w:szCs w:val="24"/>
        </w:rPr>
        <w:t xml:space="preserve">Lindsie Smith shared her research and discoveries </w:t>
      </w:r>
      <w:r w:rsidR="005C173A">
        <w:rPr>
          <w:rFonts w:ascii="Metric Regular" w:hAnsi="Metric Regular" w:cs="Courier New"/>
          <w:iCs/>
          <w:sz w:val="24"/>
          <w:szCs w:val="24"/>
        </w:rPr>
        <w:t>used for</w:t>
      </w:r>
      <w:r>
        <w:rPr>
          <w:rFonts w:ascii="Metric Regular" w:hAnsi="Metric Regular" w:cs="Courier New"/>
          <w:iCs/>
          <w:sz w:val="24"/>
          <w:szCs w:val="24"/>
        </w:rPr>
        <w:t xml:space="preserve"> her master’s</w:t>
      </w:r>
      <w:r w:rsidR="00841119">
        <w:rPr>
          <w:rFonts w:ascii="Metric Regular" w:hAnsi="Metric Regular" w:cs="Courier New"/>
          <w:iCs/>
          <w:sz w:val="24"/>
          <w:szCs w:val="24"/>
        </w:rPr>
        <w:t xml:space="preserve"> thesis, “Supporting Science Engagement for Girls in Science Museums.”</w:t>
      </w:r>
      <w:r w:rsidR="00112A0D">
        <w:rPr>
          <w:rFonts w:ascii="Metric Regular" w:hAnsi="Metric Regular" w:cs="Courier New"/>
          <w:iCs/>
          <w:sz w:val="24"/>
          <w:szCs w:val="24"/>
        </w:rPr>
        <w:t xml:space="preserve"> Key findings included: representation (“If she can see it, she can be it”), stereotypes (“boys vs. girls vs. nerds”), and museums (“museums are fun and exciting.”)</w:t>
      </w:r>
    </w:p>
    <w:p w14:paraId="5A5E43DF" w14:textId="25C879C6" w:rsidR="003A5475" w:rsidRPr="00A57A36" w:rsidRDefault="003A5475" w:rsidP="00566E8E">
      <w:pPr>
        <w:pStyle w:val="ListParagraph"/>
        <w:numPr>
          <w:ilvl w:val="0"/>
          <w:numId w:val="6"/>
        </w:numPr>
        <w:spacing w:after="0" w:line="480" w:lineRule="auto"/>
        <w:rPr>
          <w:rFonts w:ascii="Metric Regular" w:hAnsi="Metric Regular" w:cs="Courier New"/>
          <w:iCs/>
          <w:sz w:val="24"/>
          <w:szCs w:val="24"/>
        </w:rPr>
      </w:pPr>
      <w:r w:rsidRPr="00A57A36">
        <w:rPr>
          <w:rFonts w:ascii="Metric Regular" w:hAnsi="Metric Regular" w:cs="Courier New"/>
          <w:b/>
          <w:bCs/>
          <w:iCs/>
          <w:sz w:val="24"/>
          <w:szCs w:val="24"/>
        </w:rPr>
        <w:t>CALL TO ORDER AND WELCOME</w:t>
      </w:r>
      <w:r w:rsidRPr="00A57A36">
        <w:rPr>
          <w:rFonts w:ascii="Metric Regular" w:hAnsi="Metric Regular" w:cs="Courier New"/>
          <w:iCs/>
          <w:sz w:val="24"/>
          <w:szCs w:val="24"/>
        </w:rPr>
        <w:t xml:space="preserve"> at 12:</w:t>
      </w:r>
      <w:r w:rsidR="00D64BA9">
        <w:rPr>
          <w:rFonts w:ascii="Metric Regular" w:hAnsi="Metric Regular" w:cs="Courier New"/>
          <w:iCs/>
          <w:sz w:val="24"/>
          <w:szCs w:val="24"/>
        </w:rPr>
        <w:t>58</w:t>
      </w:r>
      <w:r w:rsidRPr="00A57A36">
        <w:rPr>
          <w:rFonts w:ascii="Metric Regular" w:hAnsi="Metric Regular" w:cs="Courier New"/>
          <w:iCs/>
          <w:sz w:val="24"/>
          <w:szCs w:val="24"/>
        </w:rPr>
        <w:t xml:space="preserve"> p.m. by </w:t>
      </w:r>
      <w:r w:rsidR="00EA2D00" w:rsidRPr="00A57A36">
        <w:rPr>
          <w:rFonts w:ascii="Metric Regular" w:hAnsi="Metric Regular" w:cs="Courier New"/>
          <w:iCs/>
          <w:sz w:val="24"/>
          <w:szCs w:val="24"/>
        </w:rPr>
        <w:t>Allison Thompson</w:t>
      </w:r>
      <w:r w:rsidRPr="00A57A36">
        <w:rPr>
          <w:rFonts w:ascii="Metric Regular" w:hAnsi="Metric Regular" w:cs="Courier New"/>
          <w:iCs/>
          <w:sz w:val="24"/>
          <w:szCs w:val="24"/>
        </w:rPr>
        <w:t>.</w:t>
      </w:r>
      <w:r w:rsidR="00E220CC" w:rsidRPr="00A57A36">
        <w:rPr>
          <w:rFonts w:ascii="Metric Regular" w:hAnsi="Metric Regular" w:cs="Courier New"/>
          <w:iCs/>
          <w:sz w:val="24"/>
          <w:szCs w:val="24"/>
        </w:rPr>
        <w:t xml:space="preserve"> </w:t>
      </w:r>
      <w:r w:rsidR="00461423" w:rsidRPr="00A57A36">
        <w:rPr>
          <w:rFonts w:ascii="Metric Regular" w:hAnsi="Metric Regular" w:cs="Courier New"/>
          <w:iCs/>
          <w:sz w:val="24"/>
          <w:szCs w:val="24"/>
        </w:rPr>
        <w:t xml:space="preserve">She </w:t>
      </w:r>
      <w:r w:rsidR="00FF7991" w:rsidRPr="00A57A36">
        <w:rPr>
          <w:rFonts w:ascii="Metric Regular" w:hAnsi="Metric Regular" w:cs="Courier New"/>
          <w:iCs/>
          <w:sz w:val="24"/>
          <w:szCs w:val="24"/>
        </w:rPr>
        <w:t>noted</w:t>
      </w:r>
      <w:r w:rsidR="00461423" w:rsidRPr="00A57A36">
        <w:rPr>
          <w:rFonts w:ascii="Metric Regular" w:hAnsi="Metric Regular" w:cs="Courier New"/>
          <w:iCs/>
          <w:sz w:val="24"/>
          <w:szCs w:val="24"/>
        </w:rPr>
        <w:t xml:space="preserve"> that a quorum was</w:t>
      </w:r>
      <w:r w:rsidR="00503F32" w:rsidRPr="00A57A36">
        <w:rPr>
          <w:rFonts w:ascii="Metric Regular" w:hAnsi="Metric Regular" w:cs="Courier New"/>
          <w:iCs/>
          <w:sz w:val="24"/>
          <w:szCs w:val="24"/>
        </w:rPr>
        <w:t xml:space="preserve"> </w:t>
      </w:r>
      <w:r w:rsidR="009A1585">
        <w:rPr>
          <w:rFonts w:ascii="Metric Regular" w:hAnsi="Metric Regular" w:cs="Courier New"/>
          <w:iCs/>
          <w:sz w:val="24"/>
          <w:szCs w:val="24"/>
        </w:rPr>
        <w:t xml:space="preserve">in </w:t>
      </w:r>
      <w:r w:rsidR="00461423" w:rsidRPr="00A57A36">
        <w:rPr>
          <w:rFonts w:ascii="Metric Regular" w:hAnsi="Metric Regular" w:cs="Courier New"/>
          <w:iCs/>
          <w:sz w:val="24"/>
          <w:szCs w:val="24"/>
        </w:rPr>
        <w:t>attendance.</w:t>
      </w:r>
    </w:p>
    <w:p w14:paraId="6CD25A74" w14:textId="138FE83C" w:rsidR="00674B26" w:rsidRPr="00A57A36" w:rsidRDefault="00674B26" w:rsidP="00884D81">
      <w:pPr>
        <w:pStyle w:val="ListParagraph"/>
        <w:numPr>
          <w:ilvl w:val="0"/>
          <w:numId w:val="6"/>
        </w:numPr>
        <w:spacing w:after="0" w:line="480" w:lineRule="auto"/>
        <w:rPr>
          <w:rFonts w:ascii="Metric Regular" w:hAnsi="Metric Regular" w:cs="Courier New"/>
          <w:b/>
          <w:bCs/>
          <w:iCs/>
          <w:sz w:val="24"/>
          <w:szCs w:val="24"/>
        </w:rPr>
      </w:pPr>
      <w:r w:rsidRPr="00A57A36">
        <w:rPr>
          <w:rFonts w:ascii="Metric Regular" w:hAnsi="Metric Regular" w:cs="Courier New"/>
          <w:b/>
          <w:bCs/>
          <w:iCs/>
          <w:sz w:val="24"/>
          <w:szCs w:val="24"/>
        </w:rPr>
        <w:lastRenderedPageBreak/>
        <w:t xml:space="preserve">PUBLIC COMMENTS </w:t>
      </w:r>
      <w:r w:rsidRPr="00A57A36">
        <w:rPr>
          <w:rFonts w:ascii="Metric Regular" w:hAnsi="Metric Regular" w:cs="Courier New"/>
          <w:iCs/>
          <w:sz w:val="24"/>
          <w:szCs w:val="24"/>
        </w:rPr>
        <w:t>were requested by Allison Thompson. None were brought to the attention of the Board.</w:t>
      </w:r>
    </w:p>
    <w:p w14:paraId="53724925" w14:textId="0E5D5966" w:rsidR="000E3E8F" w:rsidRPr="00A57A36" w:rsidRDefault="00580EAC" w:rsidP="006A23A7">
      <w:pPr>
        <w:pStyle w:val="ListParagraph"/>
        <w:numPr>
          <w:ilvl w:val="0"/>
          <w:numId w:val="6"/>
        </w:numPr>
        <w:spacing w:after="0" w:line="480" w:lineRule="auto"/>
        <w:rPr>
          <w:rFonts w:ascii="Metric Regular" w:hAnsi="Metric Regular" w:cs="Courier New"/>
          <w:iCs/>
          <w:sz w:val="24"/>
          <w:szCs w:val="24"/>
        </w:rPr>
      </w:pPr>
      <w:r w:rsidRPr="00A57A36">
        <w:rPr>
          <w:rFonts w:ascii="Metric Regular" w:hAnsi="Metric Regular" w:cs="Courier New"/>
          <w:b/>
          <w:bCs/>
          <w:iCs/>
          <w:sz w:val="24"/>
          <w:szCs w:val="24"/>
        </w:rPr>
        <w:t>REVIEW</w:t>
      </w:r>
      <w:r w:rsidR="00451989" w:rsidRPr="00A57A36">
        <w:rPr>
          <w:rFonts w:ascii="Metric Regular" w:hAnsi="Metric Regular" w:cs="Courier New"/>
          <w:b/>
          <w:bCs/>
          <w:iCs/>
          <w:sz w:val="24"/>
          <w:szCs w:val="24"/>
        </w:rPr>
        <w:t xml:space="preserve"> OF MINUTES</w:t>
      </w:r>
    </w:p>
    <w:p w14:paraId="72063AD4" w14:textId="4A88FED8" w:rsidR="006A23A7" w:rsidRPr="00A57A36" w:rsidRDefault="00041473" w:rsidP="000E3E8F">
      <w:pPr>
        <w:pStyle w:val="ListParagraph"/>
        <w:numPr>
          <w:ilvl w:val="1"/>
          <w:numId w:val="6"/>
        </w:numPr>
        <w:spacing w:after="0" w:line="480" w:lineRule="auto"/>
        <w:rPr>
          <w:rFonts w:ascii="Metric Regular" w:hAnsi="Metric Regular" w:cs="Courier New"/>
          <w:iCs/>
          <w:sz w:val="24"/>
          <w:szCs w:val="24"/>
        </w:rPr>
      </w:pPr>
      <w:r w:rsidRPr="00A57A36">
        <w:rPr>
          <w:rFonts w:ascii="Metric Regular" w:hAnsi="Metric Regular" w:cs="Courier New"/>
          <w:iCs/>
          <w:sz w:val="24"/>
          <w:szCs w:val="24"/>
        </w:rPr>
        <w:t>Approval of t</w:t>
      </w:r>
      <w:r w:rsidR="006A23A7" w:rsidRPr="00A57A36">
        <w:rPr>
          <w:rFonts w:ascii="Metric Regular" w:hAnsi="Metric Regular" w:cs="Courier New"/>
          <w:iCs/>
          <w:sz w:val="24"/>
          <w:szCs w:val="24"/>
        </w:rPr>
        <w:t>he minutes of</w:t>
      </w:r>
      <w:r w:rsidR="006D4DCC" w:rsidRPr="00A57A36">
        <w:rPr>
          <w:rFonts w:ascii="Metric Regular" w:hAnsi="Metric Regular" w:cs="Courier New"/>
          <w:iCs/>
          <w:sz w:val="24"/>
          <w:szCs w:val="24"/>
        </w:rPr>
        <w:t xml:space="preserve"> the</w:t>
      </w:r>
      <w:r w:rsidR="006A23A7" w:rsidRPr="00A57A36">
        <w:rPr>
          <w:rFonts w:ascii="Metric Regular" w:hAnsi="Metric Regular" w:cs="Courier New"/>
          <w:iCs/>
          <w:sz w:val="24"/>
          <w:szCs w:val="24"/>
        </w:rPr>
        <w:t xml:space="preserve"> </w:t>
      </w:r>
      <w:r w:rsidR="00DB6809">
        <w:rPr>
          <w:rFonts w:ascii="Metric Regular" w:hAnsi="Metric Regular" w:cs="Courier New"/>
          <w:iCs/>
          <w:sz w:val="24"/>
          <w:szCs w:val="24"/>
        </w:rPr>
        <w:t>June</w:t>
      </w:r>
      <w:r w:rsidR="009A1585">
        <w:rPr>
          <w:rFonts w:ascii="Metric Regular" w:hAnsi="Metric Regular" w:cs="Courier New"/>
          <w:iCs/>
          <w:sz w:val="24"/>
          <w:szCs w:val="24"/>
        </w:rPr>
        <w:t xml:space="preserve"> </w:t>
      </w:r>
      <w:r w:rsidR="00366604" w:rsidRPr="00A57A36">
        <w:rPr>
          <w:rFonts w:ascii="Metric Regular" w:hAnsi="Metric Regular" w:cs="Courier New"/>
          <w:iCs/>
          <w:sz w:val="24"/>
          <w:szCs w:val="24"/>
        </w:rPr>
        <w:t>202</w:t>
      </w:r>
      <w:r w:rsidR="00E96D4B" w:rsidRPr="00A57A36">
        <w:rPr>
          <w:rFonts w:ascii="Metric Regular" w:hAnsi="Metric Regular" w:cs="Courier New"/>
          <w:iCs/>
          <w:sz w:val="24"/>
          <w:szCs w:val="24"/>
        </w:rPr>
        <w:t>1</w:t>
      </w:r>
      <w:r w:rsidR="00C91D51" w:rsidRPr="00A57A36">
        <w:rPr>
          <w:rFonts w:ascii="Metric Regular" w:hAnsi="Metric Regular" w:cs="Courier New"/>
          <w:iCs/>
          <w:sz w:val="24"/>
          <w:szCs w:val="24"/>
        </w:rPr>
        <w:t xml:space="preserve"> </w:t>
      </w:r>
      <w:r w:rsidR="00A7082F" w:rsidRPr="00A57A36">
        <w:rPr>
          <w:rFonts w:ascii="Metric Regular" w:hAnsi="Metric Regular" w:cs="Courier New"/>
          <w:iCs/>
          <w:sz w:val="24"/>
          <w:szCs w:val="24"/>
        </w:rPr>
        <w:t>B</w:t>
      </w:r>
      <w:r w:rsidR="006A23A7" w:rsidRPr="00A57A36">
        <w:rPr>
          <w:rFonts w:ascii="Metric Regular" w:hAnsi="Metric Regular" w:cs="Courier New"/>
          <w:iCs/>
          <w:sz w:val="24"/>
          <w:szCs w:val="24"/>
        </w:rPr>
        <w:t xml:space="preserve">oard </w:t>
      </w:r>
      <w:r w:rsidR="00366604" w:rsidRPr="00A57A36">
        <w:rPr>
          <w:rFonts w:ascii="Metric Regular" w:hAnsi="Metric Regular" w:cs="Courier New"/>
          <w:iCs/>
          <w:sz w:val="24"/>
          <w:szCs w:val="24"/>
        </w:rPr>
        <w:t>meeting</w:t>
      </w:r>
      <w:r w:rsidR="000222C3" w:rsidRPr="00A57A36">
        <w:rPr>
          <w:rFonts w:ascii="Metric Regular" w:hAnsi="Metric Regular" w:cs="Courier New"/>
          <w:iCs/>
          <w:sz w:val="24"/>
          <w:szCs w:val="24"/>
        </w:rPr>
        <w:t xml:space="preserve"> was</w:t>
      </w:r>
      <w:r w:rsidR="00366604" w:rsidRPr="00A57A36">
        <w:rPr>
          <w:rFonts w:ascii="Metric Regular" w:hAnsi="Metric Regular" w:cs="Courier New"/>
          <w:iCs/>
          <w:sz w:val="24"/>
          <w:szCs w:val="24"/>
        </w:rPr>
        <w:t xml:space="preserve"> </w:t>
      </w:r>
      <w:r w:rsidR="009A1585">
        <w:rPr>
          <w:rFonts w:ascii="Metric Regular" w:hAnsi="Metric Regular" w:cs="Courier New"/>
          <w:iCs/>
          <w:sz w:val="24"/>
          <w:szCs w:val="24"/>
        </w:rPr>
        <w:t>brought up for any additions or corrections</w:t>
      </w:r>
      <w:r w:rsidR="00C313FA" w:rsidRPr="00A57A36">
        <w:rPr>
          <w:rFonts w:ascii="Metric Regular" w:hAnsi="Metric Regular" w:cs="Courier New"/>
          <w:iCs/>
          <w:sz w:val="24"/>
          <w:szCs w:val="24"/>
        </w:rPr>
        <w:t>.</w:t>
      </w:r>
      <w:r w:rsidR="009A1585">
        <w:rPr>
          <w:rFonts w:ascii="Metric Regular" w:hAnsi="Metric Regular" w:cs="Courier New"/>
          <w:iCs/>
          <w:sz w:val="24"/>
          <w:szCs w:val="24"/>
        </w:rPr>
        <w:t xml:space="preserve"> None were noted. </w:t>
      </w:r>
      <w:r w:rsidR="00411FFC" w:rsidRPr="00411FFC">
        <w:rPr>
          <w:rFonts w:ascii="Metric Regular" w:hAnsi="Metric Regular" w:cs="Courier New"/>
          <w:iCs/>
          <w:sz w:val="24"/>
          <w:szCs w:val="24"/>
        </w:rPr>
        <w:t>Ahsan Iqbal</w:t>
      </w:r>
      <w:r w:rsidR="009A1585">
        <w:rPr>
          <w:rFonts w:ascii="Metric Regular" w:hAnsi="Metric Regular" w:cs="Courier New"/>
          <w:iCs/>
          <w:sz w:val="24"/>
          <w:szCs w:val="24"/>
        </w:rPr>
        <w:t xml:space="preserve"> moved to approve the minutes. Jordan Hansen seconded the </w:t>
      </w:r>
      <w:r w:rsidR="00AE0500">
        <w:rPr>
          <w:rFonts w:ascii="Metric Regular" w:hAnsi="Metric Regular" w:cs="Courier New"/>
          <w:iCs/>
          <w:sz w:val="24"/>
          <w:szCs w:val="24"/>
        </w:rPr>
        <w:t>motion</w:t>
      </w:r>
      <w:r w:rsidR="009A1585">
        <w:rPr>
          <w:rFonts w:ascii="Metric Regular" w:hAnsi="Metric Regular" w:cs="Courier New"/>
          <w:iCs/>
          <w:sz w:val="24"/>
          <w:szCs w:val="24"/>
        </w:rPr>
        <w:t>.</w:t>
      </w:r>
      <w:r w:rsidR="00AE0500">
        <w:rPr>
          <w:rFonts w:ascii="Metric Regular" w:hAnsi="Metric Regular" w:cs="Courier New"/>
          <w:iCs/>
          <w:sz w:val="24"/>
          <w:szCs w:val="24"/>
        </w:rPr>
        <w:t xml:space="preserve"> The motion was approved unanimously.</w:t>
      </w:r>
    </w:p>
    <w:p w14:paraId="08334389" w14:textId="38EDCE62" w:rsidR="00836DEF" w:rsidRPr="00A57A36" w:rsidRDefault="002957C7" w:rsidP="00836DEF">
      <w:pPr>
        <w:pStyle w:val="ListParagraph"/>
        <w:numPr>
          <w:ilvl w:val="0"/>
          <w:numId w:val="6"/>
        </w:numPr>
        <w:spacing w:after="0" w:line="480" w:lineRule="auto"/>
        <w:rPr>
          <w:rFonts w:ascii="Metric Regular" w:hAnsi="Metric Regular" w:cs="Courier New"/>
          <w:b/>
          <w:bCs/>
          <w:iCs/>
          <w:sz w:val="24"/>
          <w:szCs w:val="24"/>
        </w:rPr>
      </w:pPr>
      <w:r w:rsidRPr="00A57A36">
        <w:rPr>
          <w:rFonts w:ascii="Metric Regular" w:hAnsi="Metric Regular" w:cs="Courier New"/>
          <w:b/>
          <w:bCs/>
          <w:iCs/>
          <w:sz w:val="24"/>
          <w:szCs w:val="24"/>
        </w:rPr>
        <w:t>CURRENT</w:t>
      </w:r>
      <w:r w:rsidR="000A216B" w:rsidRPr="00A57A36">
        <w:rPr>
          <w:rFonts w:ascii="Metric Regular" w:hAnsi="Metric Regular" w:cs="Courier New"/>
          <w:b/>
          <w:bCs/>
          <w:iCs/>
          <w:sz w:val="24"/>
          <w:szCs w:val="24"/>
        </w:rPr>
        <w:t xml:space="preserve"> </w:t>
      </w:r>
      <w:r w:rsidR="002E7B4F" w:rsidRPr="00A57A36">
        <w:rPr>
          <w:rFonts w:ascii="Metric Regular" w:hAnsi="Metric Regular" w:cs="Courier New"/>
          <w:b/>
          <w:bCs/>
          <w:iCs/>
          <w:sz w:val="24"/>
          <w:szCs w:val="24"/>
        </w:rPr>
        <w:t>BUSINESS</w:t>
      </w:r>
    </w:p>
    <w:p w14:paraId="039D67C7" w14:textId="4373E487" w:rsidR="00B86F6A" w:rsidRDefault="00AC11D2" w:rsidP="00EA3EB9">
      <w:pPr>
        <w:pStyle w:val="ListParagraph"/>
        <w:numPr>
          <w:ilvl w:val="1"/>
          <w:numId w:val="6"/>
        </w:numPr>
        <w:spacing w:after="0" w:line="480" w:lineRule="auto"/>
        <w:rPr>
          <w:rFonts w:ascii="Metric Regular" w:hAnsi="Metric Regular" w:cs="Courier New"/>
          <w:iCs/>
          <w:sz w:val="24"/>
          <w:szCs w:val="24"/>
        </w:rPr>
      </w:pPr>
      <w:r w:rsidRPr="00A57A36">
        <w:rPr>
          <w:rFonts w:ascii="Metric Regular" w:hAnsi="Metric Regular" w:cs="Courier New"/>
          <w:iCs/>
          <w:sz w:val="24"/>
          <w:szCs w:val="24"/>
        </w:rPr>
        <w:t>Allison Thom</w:t>
      </w:r>
      <w:r w:rsidR="006C27B5">
        <w:rPr>
          <w:rFonts w:ascii="Metric Regular" w:hAnsi="Metric Regular" w:cs="Courier New"/>
          <w:iCs/>
          <w:sz w:val="24"/>
          <w:szCs w:val="24"/>
        </w:rPr>
        <w:t>p</w:t>
      </w:r>
      <w:r w:rsidRPr="00A57A36">
        <w:rPr>
          <w:rFonts w:ascii="Metric Regular" w:hAnsi="Metric Regular" w:cs="Courier New"/>
          <w:iCs/>
          <w:sz w:val="24"/>
          <w:szCs w:val="24"/>
        </w:rPr>
        <w:t xml:space="preserve">son </w:t>
      </w:r>
      <w:r w:rsidR="00765996">
        <w:rPr>
          <w:rFonts w:ascii="Metric Regular" w:hAnsi="Metric Regular" w:cs="Courier New"/>
          <w:iCs/>
          <w:sz w:val="24"/>
          <w:szCs w:val="24"/>
        </w:rPr>
        <w:t>opened</w:t>
      </w:r>
      <w:r w:rsidR="004D229B">
        <w:rPr>
          <w:rFonts w:ascii="Metric Regular" w:hAnsi="Metric Regular" w:cs="Courier New"/>
          <w:iCs/>
          <w:sz w:val="24"/>
          <w:szCs w:val="24"/>
        </w:rPr>
        <w:t xml:space="preserve"> voting for Board leadership</w:t>
      </w:r>
      <w:r w:rsidR="002C79C8">
        <w:rPr>
          <w:rFonts w:ascii="Metric Regular" w:hAnsi="Metric Regular" w:cs="Courier New"/>
          <w:iCs/>
          <w:sz w:val="24"/>
          <w:szCs w:val="24"/>
        </w:rPr>
        <w:t>.</w:t>
      </w:r>
      <w:r w:rsidR="00DA5D4B">
        <w:rPr>
          <w:rFonts w:ascii="Metric Regular" w:hAnsi="Metric Regular" w:cs="Courier New"/>
          <w:iCs/>
          <w:sz w:val="24"/>
          <w:szCs w:val="24"/>
        </w:rPr>
        <w:t xml:space="preserve"> </w:t>
      </w:r>
      <w:r w:rsidR="00244313">
        <w:rPr>
          <w:rFonts w:ascii="Metric Regular" w:hAnsi="Metric Regular" w:cs="Courier New"/>
          <w:iCs/>
          <w:sz w:val="24"/>
          <w:szCs w:val="24"/>
        </w:rPr>
        <w:t xml:space="preserve">Jordan Hansen was unanimously </w:t>
      </w:r>
      <w:r w:rsidR="00244313" w:rsidRPr="00244313">
        <w:rPr>
          <w:rFonts w:ascii="Metric Regular" w:hAnsi="Metric Regular" w:cs="Courier New"/>
          <w:iCs/>
          <w:sz w:val="24"/>
          <w:szCs w:val="24"/>
        </w:rPr>
        <w:t xml:space="preserve">elected </w:t>
      </w:r>
      <w:r w:rsidR="00244313">
        <w:rPr>
          <w:rFonts w:ascii="Metric Regular" w:hAnsi="Metric Regular" w:cs="Courier New"/>
          <w:iCs/>
          <w:sz w:val="24"/>
          <w:szCs w:val="24"/>
        </w:rPr>
        <w:t>to Board</w:t>
      </w:r>
      <w:r w:rsidR="00765996">
        <w:rPr>
          <w:rFonts w:ascii="Metric Regular" w:hAnsi="Metric Regular" w:cs="Courier New"/>
          <w:iCs/>
          <w:sz w:val="24"/>
          <w:szCs w:val="24"/>
        </w:rPr>
        <w:t xml:space="preserve"> </w:t>
      </w:r>
      <w:r w:rsidR="00244313">
        <w:rPr>
          <w:rFonts w:ascii="Metric Regular" w:hAnsi="Metric Regular" w:cs="Courier New"/>
          <w:iCs/>
          <w:sz w:val="24"/>
          <w:szCs w:val="24"/>
        </w:rPr>
        <w:t>Chair, with none opposed. Bianca Lyon was unanimously elected to Board</w:t>
      </w:r>
      <w:r w:rsidR="00765996">
        <w:rPr>
          <w:rFonts w:ascii="Metric Regular" w:hAnsi="Metric Regular" w:cs="Courier New"/>
          <w:iCs/>
          <w:sz w:val="24"/>
          <w:szCs w:val="24"/>
        </w:rPr>
        <w:t xml:space="preserve"> </w:t>
      </w:r>
      <w:r w:rsidR="00244313">
        <w:rPr>
          <w:rFonts w:ascii="Metric Regular" w:hAnsi="Metric Regular" w:cs="Courier New"/>
          <w:iCs/>
          <w:sz w:val="24"/>
          <w:szCs w:val="24"/>
        </w:rPr>
        <w:t>Vice-Chair, with none opposed.</w:t>
      </w:r>
      <w:r w:rsidR="00DA5D4B">
        <w:rPr>
          <w:rFonts w:ascii="Metric Regular" w:hAnsi="Metric Regular" w:cs="Courier New"/>
          <w:iCs/>
          <w:sz w:val="24"/>
          <w:szCs w:val="24"/>
        </w:rPr>
        <w:t xml:space="preserve"> Jordan Hansen noted that the Board recognized Al</w:t>
      </w:r>
      <w:r w:rsidR="00A85AF6">
        <w:rPr>
          <w:rFonts w:ascii="Metric Regular" w:hAnsi="Metric Regular" w:cs="Courier New"/>
          <w:iCs/>
          <w:sz w:val="24"/>
          <w:szCs w:val="24"/>
        </w:rPr>
        <w:t>l</w:t>
      </w:r>
      <w:r w:rsidR="00DA5D4B">
        <w:rPr>
          <w:rFonts w:ascii="Metric Regular" w:hAnsi="Metric Regular" w:cs="Courier New"/>
          <w:iCs/>
          <w:sz w:val="24"/>
          <w:szCs w:val="24"/>
        </w:rPr>
        <w:t>i</w:t>
      </w:r>
      <w:r w:rsidR="00A85AF6">
        <w:rPr>
          <w:rFonts w:ascii="Metric Regular" w:hAnsi="Metric Regular" w:cs="Courier New"/>
          <w:iCs/>
          <w:sz w:val="24"/>
          <w:szCs w:val="24"/>
        </w:rPr>
        <w:t>son</w:t>
      </w:r>
      <w:r w:rsidR="00DA5D4B">
        <w:rPr>
          <w:rFonts w:ascii="Metric Regular" w:hAnsi="Metric Regular" w:cs="Courier New"/>
          <w:iCs/>
          <w:sz w:val="24"/>
          <w:szCs w:val="24"/>
        </w:rPr>
        <w:t xml:space="preserve"> Thompson’s fantastic contributions to the Board during her tenure</w:t>
      </w:r>
      <w:r w:rsidR="00A85AF6">
        <w:rPr>
          <w:rFonts w:ascii="Metric Regular" w:hAnsi="Metric Regular" w:cs="Courier New"/>
          <w:iCs/>
          <w:sz w:val="24"/>
          <w:szCs w:val="24"/>
        </w:rPr>
        <w:t>. She was</w:t>
      </w:r>
      <w:r w:rsidR="00DA5D4B">
        <w:rPr>
          <w:rFonts w:ascii="Metric Regular" w:hAnsi="Metric Regular" w:cs="Courier New"/>
          <w:iCs/>
          <w:sz w:val="24"/>
          <w:szCs w:val="24"/>
        </w:rPr>
        <w:t xml:space="preserve"> enthusiastically </w:t>
      </w:r>
      <w:r w:rsidR="00250263">
        <w:rPr>
          <w:rFonts w:ascii="Metric Regular" w:hAnsi="Metric Regular" w:cs="Courier New"/>
          <w:iCs/>
          <w:sz w:val="24"/>
          <w:szCs w:val="24"/>
        </w:rPr>
        <w:t>applauded</w:t>
      </w:r>
      <w:r w:rsidR="00DA5D4B">
        <w:rPr>
          <w:rFonts w:ascii="Metric Regular" w:hAnsi="Metric Regular" w:cs="Courier New"/>
          <w:iCs/>
          <w:sz w:val="24"/>
          <w:szCs w:val="24"/>
        </w:rPr>
        <w:t>. Al</w:t>
      </w:r>
      <w:r w:rsidR="00A85AF6">
        <w:rPr>
          <w:rFonts w:ascii="Metric Regular" w:hAnsi="Metric Regular" w:cs="Courier New"/>
          <w:iCs/>
          <w:sz w:val="24"/>
          <w:szCs w:val="24"/>
        </w:rPr>
        <w:t>lison</w:t>
      </w:r>
      <w:r w:rsidR="00DA5D4B">
        <w:rPr>
          <w:rFonts w:ascii="Metric Regular" w:hAnsi="Metric Regular" w:cs="Courier New"/>
          <w:iCs/>
          <w:sz w:val="24"/>
          <w:szCs w:val="24"/>
        </w:rPr>
        <w:t xml:space="preserve"> Thompson noted that it was an honor to serve with the Board.</w:t>
      </w:r>
    </w:p>
    <w:p w14:paraId="36B5DD70" w14:textId="4FB4F815" w:rsidR="00B73D81" w:rsidRPr="00A57A36" w:rsidRDefault="00DC159C" w:rsidP="00B42F3B">
      <w:pPr>
        <w:pStyle w:val="ListParagraph"/>
        <w:numPr>
          <w:ilvl w:val="0"/>
          <w:numId w:val="6"/>
        </w:numPr>
        <w:spacing w:after="0" w:line="480" w:lineRule="auto"/>
        <w:rPr>
          <w:rFonts w:ascii="Metric Regular" w:hAnsi="Metric Regular" w:cs="Courier New"/>
          <w:b/>
          <w:bCs/>
          <w:iCs/>
          <w:sz w:val="24"/>
          <w:szCs w:val="24"/>
        </w:rPr>
      </w:pPr>
      <w:bookmarkStart w:id="2" w:name="_Hlk56773067"/>
      <w:r w:rsidRPr="00DC159C">
        <w:rPr>
          <w:rFonts w:ascii="Metric Regular" w:hAnsi="Metric Regular" w:cs="Courier New"/>
          <w:b/>
          <w:bCs/>
          <w:iCs/>
          <w:sz w:val="24"/>
          <w:szCs w:val="24"/>
        </w:rPr>
        <w:t>PLANETARIUM REPORT</w:t>
      </w:r>
    </w:p>
    <w:p w14:paraId="05C36561" w14:textId="4C34434E" w:rsidR="00F854B8" w:rsidRPr="00A57A36" w:rsidRDefault="00EA3EB9" w:rsidP="00F854B8">
      <w:pPr>
        <w:pStyle w:val="ListParagraph"/>
        <w:numPr>
          <w:ilvl w:val="0"/>
          <w:numId w:val="8"/>
        </w:numPr>
        <w:spacing w:after="0" w:line="480" w:lineRule="auto"/>
        <w:rPr>
          <w:rFonts w:ascii="Metric Regular" w:hAnsi="Metric Regular" w:cs="Courier New"/>
          <w:iCs/>
          <w:sz w:val="24"/>
          <w:szCs w:val="24"/>
        </w:rPr>
      </w:pPr>
      <w:r>
        <w:rPr>
          <w:rFonts w:ascii="Metric Regular" w:hAnsi="Metric Regular" w:cs="Courier New"/>
          <w:iCs/>
          <w:sz w:val="24"/>
          <w:szCs w:val="24"/>
        </w:rPr>
        <w:t>Lindsie Smith</w:t>
      </w:r>
      <w:r w:rsidR="008D3539" w:rsidRPr="00A57A36">
        <w:rPr>
          <w:rFonts w:ascii="Metric Regular" w:hAnsi="Metric Regular" w:cs="Courier New"/>
          <w:iCs/>
          <w:sz w:val="24"/>
          <w:szCs w:val="24"/>
        </w:rPr>
        <w:t xml:space="preserve"> </w:t>
      </w:r>
      <w:r w:rsidR="00E65019" w:rsidRPr="00A57A36">
        <w:rPr>
          <w:rFonts w:ascii="Metric Regular" w:hAnsi="Metric Regular" w:cs="Courier New"/>
          <w:iCs/>
          <w:sz w:val="24"/>
          <w:szCs w:val="24"/>
        </w:rPr>
        <w:t>discussed the Planetarium’s financials</w:t>
      </w:r>
      <w:r w:rsidR="008D3539" w:rsidRPr="00A57A36">
        <w:rPr>
          <w:rFonts w:ascii="Metric Regular" w:hAnsi="Metric Regular" w:cs="Courier New"/>
          <w:iCs/>
          <w:sz w:val="24"/>
          <w:szCs w:val="24"/>
        </w:rPr>
        <w:t>.</w:t>
      </w:r>
      <w:bookmarkEnd w:id="2"/>
    </w:p>
    <w:p w14:paraId="2C4B0EE9" w14:textId="77777777" w:rsidR="005A5ECA" w:rsidRDefault="009C7F42"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 xml:space="preserve">She noted that the financials are </w:t>
      </w:r>
      <w:r w:rsidR="00250263">
        <w:rPr>
          <w:rFonts w:ascii="Metric Regular" w:hAnsi="Metric Regular" w:cs="Courier New"/>
          <w:iCs/>
          <w:sz w:val="24"/>
          <w:szCs w:val="24"/>
        </w:rPr>
        <w:t>really,</w:t>
      </w:r>
      <w:r>
        <w:rPr>
          <w:rFonts w:ascii="Metric Regular" w:hAnsi="Metric Regular" w:cs="Courier New"/>
          <w:iCs/>
          <w:sz w:val="24"/>
          <w:szCs w:val="24"/>
        </w:rPr>
        <w:t xml:space="preserve"> really</w:t>
      </w:r>
      <w:r w:rsidR="0057312F">
        <w:rPr>
          <w:rFonts w:ascii="Metric Regular" w:hAnsi="Metric Regular" w:cs="Courier New"/>
          <w:iCs/>
          <w:sz w:val="24"/>
          <w:szCs w:val="24"/>
        </w:rPr>
        <w:t>,</w:t>
      </w:r>
      <w:r>
        <w:rPr>
          <w:rFonts w:ascii="Metric Regular" w:hAnsi="Metric Regular" w:cs="Courier New"/>
          <w:iCs/>
          <w:sz w:val="24"/>
          <w:szCs w:val="24"/>
        </w:rPr>
        <w:t xml:space="preserve"> good</w:t>
      </w:r>
      <w:r w:rsidR="001D4C43" w:rsidRPr="00A57A36">
        <w:rPr>
          <w:rFonts w:ascii="Metric Regular" w:hAnsi="Metric Regular" w:cs="Courier New"/>
          <w:iCs/>
          <w:sz w:val="24"/>
          <w:szCs w:val="24"/>
        </w:rPr>
        <w:t>.</w:t>
      </w:r>
      <w:r w:rsidR="00111679">
        <w:rPr>
          <w:rFonts w:ascii="Metric Regular" w:hAnsi="Metric Regular" w:cs="Courier New"/>
          <w:iCs/>
          <w:sz w:val="24"/>
          <w:szCs w:val="24"/>
        </w:rPr>
        <w:t xml:space="preserve"> </w:t>
      </w:r>
      <w:r w:rsidR="00250263">
        <w:rPr>
          <w:rFonts w:ascii="Metric Regular" w:hAnsi="Metric Regular" w:cs="Courier New"/>
          <w:iCs/>
          <w:sz w:val="24"/>
          <w:szCs w:val="24"/>
        </w:rPr>
        <w:t>The Dome</w:t>
      </w:r>
      <w:r w:rsidR="005A5ECA">
        <w:rPr>
          <w:rFonts w:ascii="Metric Regular" w:hAnsi="Metric Regular" w:cs="Courier New"/>
          <w:iCs/>
          <w:sz w:val="24"/>
          <w:szCs w:val="24"/>
        </w:rPr>
        <w:t xml:space="preserve"> </w:t>
      </w:r>
      <w:r w:rsidR="00250263">
        <w:rPr>
          <w:rFonts w:ascii="Metric Regular" w:hAnsi="Metric Regular" w:cs="Courier New"/>
          <w:iCs/>
          <w:sz w:val="24"/>
          <w:szCs w:val="24"/>
        </w:rPr>
        <w:t xml:space="preserve">Theatre blows away all previous </w:t>
      </w:r>
      <w:r w:rsidR="005A5ECA">
        <w:rPr>
          <w:rFonts w:ascii="Metric Regular" w:hAnsi="Metric Regular" w:cs="Courier New"/>
          <w:iCs/>
          <w:sz w:val="24"/>
          <w:szCs w:val="24"/>
        </w:rPr>
        <w:t>revenues in July</w:t>
      </w:r>
      <w:r w:rsidR="00250263">
        <w:rPr>
          <w:rFonts w:ascii="Metric Regular" w:hAnsi="Metric Regular" w:cs="Courier New"/>
          <w:iCs/>
          <w:sz w:val="24"/>
          <w:szCs w:val="24"/>
        </w:rPr>
        <w:t xml:space="preserve">, and the store is blowing it out of the water as well. Everything, </w:t>
      </w:r>
      <w:r w:rsidR="005A5ECA">
        <w:rPr>
          <w:rFonts w:ascii="Metric Regular" w:hAnsi="Metric Regular" w:cs="Courier New"/>
          <w:iCs/>
          <w:sz w:val="24"/>
          <w:szCs w:val="24"/>
        </w:rPr>
        <w:t>except for</w:t>
      </w:r>
      <w:r w:rsidR="00250263">
        <w:rPr>
          <w:rFonts w:ascii="Metric Regular" w:hAnsi="Metric Regular" w:cs="Courier New"/>
          <w:iCs/>
          <w:sz w:val="24"/>
          <w:szCs w:val="24"/>
        </w:rPr>
        <w:t xml:space="preserve"> memberships, is doing incredibly well. People are happy to be back at the Planetarium and they’re spending money. Revenue is strong. </w:t>
      </w:r>
      <w:r w:rsidR="00250263">
        <w:rPr>
          <w:rFonts w:ascii="Metric Regular" w:hAnsi="Metric Regular" w:cs="Courier New"/>
          <w:iCs/>
          <w:sz w:val="24"/>
          <w:szCs w:val="24"/>
        </w:rPr>
        <w:lastRenderedPageBreak/>
        <w:t xml:space="preserve">Lindsie Smith said </w:t>
      </w:r>
      <w:r w:rsidR="005A5ECA">
        <w:rPr>
          <w:rFonts w:ascii="Metric Regular" w:hAnsi="Metric Regular" w:cs="Courier New"/>
          <w:iCs/>
          <w:sz w:val="24"/>
          <w:szCs w:val="24"/>
        </w:rPr>
        <w:t>the Planetarium has</w:t>
      </w:r>
      <w:r w:rsidR="00250263">
        <w:rPr>
          <w:rFonts w:ascii="Metric Regular" w:hAnsi="Metric Regular" w:cs="Courier New"/>
          <w:iCs/>
          <w:sz w:val="24"/>
          <w:szCs w:val="24"/>
        </w:rPr>
        <w:t xml:space="preserve"> been </w:t>
      </w:r>
      <w:r w:rsidR="00EA3557">
        <w:rPr>
          <w:rFonts w:ascii="Metric Regular" w:hAnsi="Metric Regular" w:cs="Courier New"/>
          <w:iCs/>
          <w:sz w:val="24"/>
          <w:szCs w:val="24"/>
        </w:rPr>
        <w:t>consistently</w:t>
      </w:r>
      <w:r w:rsidR="00250263">
        <w:rPr>
          <w:rFonts w:ascii="Metric Regular" w:hAnsi="Metric Regular" w:cs="Courier New"/>
          <w:iCs/>
          <w:sz w:val="24"/>
          <w:szCs w:val="24"/>
        </w:rPr>
        <w:t xml:space="preserve"> a million dollars behind</w:t>
      </w:r>
      <w:r w:rsidR="005A5ECA">
        <w:rPr>
          <w:rFonts w:ascii="Metric Regular" w:hAnsi="Metric Regular" w:cs="Courier New"/>
          <w:iCs/>
          <w:sz w:val="24"/>
          <w:szCs w:val="24"/>
        </w:rPr>
        <w:t xml:space="preserve"> due to the pandemic</w:t>
      </w:r>
      <w:r w:rsidR="00250263">
        <w:rPr>
          <w:rFonts w:ascii="Metric Regular" w:hAnsi="Metric Regular" w:cs="Courier New"/>
          <w:iCs/>
          <w:sz w:val="24"/>
          <w:szCs w:val="24"/>
        </w:rPr>
        <w:t xml:space="preserve">, but now </w:t>
      </w:r>
      <w:r w:rsidR="005A5ECA">
        <w:rPr>
          <w:rFonts w:ascii="Metric Regular" w:hAnsi="Metric Regular" w:cs="Courier New"/>
          <w:iCs/>
          <w:sz w:val="24"/>
          <w:szCs w:val="24"/>
        </w:rPr>
        <w:t>it is</w:t>
      </w:r>
      <w:r w:rsidR="00250263">
        <w:rPr>
          <w:rFonts w:ascii="Metric Regular" w:hAnsi="Metric Regular" w:cs="Courier New"/>
          <w:iCs/>
          <w:sz w:val="24"/>
          <w:szCs w:val="24"/>
        </w:rPr>
        <w:t xml:space="preserve"> closing that gap</w:t>
      </w:r>
      <w:r w:rsidR="005A5ECA">
        <w:rPr>
          <w:rFonts w:ascii="Metric Regular" w:hAnsi="Metric Regular" w:cs="Courier New"/>
          <w:iCs/>
          <w:sz w:val="24"/>
          <w:szCs w:val="24"/>
        </w:rPr>
        <w:t xml:space="preserve"> and i</w:t>
      </w:r>
      <w:r w:rsidR="00EA3557">
        <w:rPr>
          <w:rFonts w:ascii="Metric Regular" w:hAnsi="Metric Regular" w:cs="Courier New"/>
          <w:iCs/>
          <w:sz w:val="24"/>
          <w:szCs w:val="24"/>
        </w:rPr>
        <w:t>t’s a huge relief.</w:t>
      </w:r>
    </w:p>
    <w:p w14:paraId="2BA43029" w14:textId="29714499" w:rsidR="00E469BF" w:rsidRPr="00A57A36" w:rsidRDefault="00EA3557"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 xml:space="preserve">Lindsie Smith noted that the store is being impacted by shipping delays. She noted Mike Sheehan, the store manager, has been very proactive in ordering and is already working on Christmas inventory. She said the Planetarium still can’t get telescopes. </w:t>
      </w:r>
      <w:r w:rsidR="004273A3">
        <w:rPr>
          <w:rFonts w:ascii="Metric Regular" w:hAnsi="Metric Regular" w:cs="Courier New"/>
          <w:iCs/>
          <w:sz w:val="24"/>
          <w:szCs w:val="24"/>
        </w:rPr>
        <w:t xml:space="preserve">Jordan Hansen asked if the Planetarium is </w:t>
      </w:r>
      <w:proofErr w:type="gramStart"/>
      <w:r w:rsidR="004273A3">
        <w:rPr>
          <w:rFonts w:ascii="Metric Regular" w:hAnsi="Metric Regular" w:cs="Courier New"/>
          <w:iCs/>
          <w:sz w:val="24"/>
          <w:szCs w:val="24"/>
        </w:rPr>
        <w:t>actually tracking</w:t>
      </w:r>
      <w:proofErr w:type="gramEnd"/>
      <w:r w:rsidR="004273A3">
        <w:rPr>
          <w:rFonts w:ascii="Metric Regular" w:hAnsi="Metric Regular" w:cs="Courier New"/>
          <w:iCs/>
          <w:sz w:val="24"/>
          <w:szCs w:val="24"/>
        </w:rPr>
        <w:t xml:space="preserve"> the margins on the store products. Lindsie Smith </w:t>
      </w:r>
      <w:r w:rsidR="005A5ECA">
        <w:rPr>
          <w:rFonts w:ascii="Metric Regular" w:hAnsi="Metric Regular" w:cs="Courier New"/>
          <w:iCs/>
          <w:sz w:val="24"/>
          <w:szCs w:val="24"/>
        </w:rPr>
        <w:t xml:space="preserve">responded </w:t>
      </w:r>
      <w:r w:rsidR="004273A3">
        <w:rPr>
          <w:rFonts w:ascii="Metric Regular" w:hAnsi="Metric Regular" w:cs="Courier New"/>
          <w:iCs/>
          <w:sz w:val="24"/>
          <w:szCs w:val="24"/>
        </w:rPr>
        <w:t xml:space="preserve">that the markups, for the most part, were standard </w:t>
      </w:r>
      <w:r w:rsidR="001079FD">
        <w:rPr>
          <w:rFonts w:ascii="Metric Regular" w:hAnsi="Metric Regular" w:cs="Courier New"/>
          <w:iCs/>
          <w:sz w:val="24"/>
          <w:szCs w:val="24"/>
        </w:rPr>
        <w:t>keystone markups. The only item that has smaller markups are telescopes.</w:t>
      </w:r>
    </w:p>
    <w:p w14:paraId="1CC94864" w14:textId="0CAAB9EE" w:rsidR="0049005E" w:rsidRDefault="005E61E9"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 xml:space="preserve"> Leading indicators show that revenue is well above projections for all revenue lines. </w:t>
      </w:r>
      <w:r w:rsidR="008B6CF9">
        <w:rPr>
          <w:rFonts w:ascii="Metric Regular" w:hAnsi="Metric Regular" w:cs="Courier New"/>
          <w:iCs/>
          <w:sz w:val="24"/>
          <w:szCs w:val="24"/>
        </w:rPr>
        <w:t>The Planetarium’s</w:t>
      </w:r>
      <w:r>
        <w:rPr>
          <w:rFonts w:ascii="Metric Regular" w:hAnsi="Metric Regular" w:cs="Courier New"/>
          <w:iCs/>
          <w:sz w:val="24"/>
          <w:szCs w:val="24"/>
        </w:rPr>
        <w:t xml:space="preserve"> entertainment light shows are off the charts</w:t>
      </w:r>
      <w:r w:rsidR="006E4734">
        <w:rPr>
          <w:rFonts w:ascii="Metric Regular" w:hAnsi="Metric Regular" w:cs="Courier New"/>
          <w:iCs/>
          <w:sz w:val="24"/>
          <w:szCs w:val="24"/>
        </w:rPr>
        <w:t xml:space="preserve">. </w:t>
      </w:r>
      <w:r>
        <w:rPr>
          <w:rFonts w:ascii="Metric Regular" w:hAnsi="Metric Regular" w:cs="Courier New"/>
          <w:iCs/>
          <w:sz w:val="24"/>
          <w:szCs w:val="24"/>
        </w:rPr>
        <w:t xml:space="preserve">Memberships are beating projections. The store is on a huge upward trend. Concessions are open and doing extremely well. </w:t>
      </w:r>
      <w:r w:rsidR="008B6CF9">
        <w:rPr>
          <w:rFonts w:ascii="Metric Regular" w:hAnsi="Metric Regular" w:cs="Courier New"/>
          <w:iCs/>
          <w:sz w:val="24"/>
          <w:szCs w:val="24"/>
        </w:rPr>
        <w:t>The Planetarium has</w:t>
      </w:r>
      <w:r>
        <w:rPr>
          <w:rFonts w:ascii="Metric Regular" w:hAnsi="Metric Regular" w:cs="Courier New"/>
          <w:iCs/>
          <w:sz w:val="24"/>
          <w:szCs w:val="24"/>
        </w:rPr>
        <w:t xml:space="preserve"> already booked our first holiday rental.</w:t>
      </w:r>
    </w:p>
    <w:p w14:paraId="38614B84" w14:textId="1C58B00D" w:rsidR="005A5ECA" w:rsidRPr="00A57A36" w:rsidRDefault="005A5ECA" w:rsidP="005A5ECA">
      <w:pPr>
        <w:pStyle w:val="ListParagraph"/>
        <w:numPr>
          <w:ilvl w:val="0"/>
          <w:numId w:val="8"/>
        </w:numPr>
        <w:spacing w:after="0" w:line="480" w:lineRule="auto"/>
        <w:rPr>
          <w:rFonts w:ascii="Metric Regular" w:hAnsi="Metric Regular" w:cs="Courier New"/>
          <w:iCs/>
          <w:sz w:val="24"/>
          <w:szCs w:val="24"/>
        </w:rPr>
      </w:pPr>
      <w:r>
        <w:rPr>
          <w:rFonts w:ascii="Metric Regular" w:hAnsi="Metric Regular" w:cs="Courier New"/>
          <w:iCs/>
          <w:sz w:val="24"/>
          <w:szCs w:val="24"/>
        </w:rPr>
        <w:t>Highlights:</w:t>
      </w:r>
    </w:p>
    <w:p w14:paraId="7578DA72" w14:textId="67E9112C" w:rsidR="005A5ECA" w:rsidRDefault="005A5ECA"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Lindsie Smith and Ted Newsome were up at the PBS studios filming intros to two upcoming documentaries on Pink Floyd which will air on PBS Utah. She noted that it’s great to partner with other agencies to co-promote our programing.</w:t>
      </w:r>
    </w:p>
    <w:p w14:paraId="5C879E94" w14:textId="4D88E8BC" w:rsidR="005A5ECA" w:rsidRDefault="005A5ECA"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lastRenderedPageBreak/>
        <w:t xml:space="preserve">The Planetarium hosted a virtual speaker last week </w:t>
      </w:r>
      <w:r w:rsidR="006E4734">
        <w:rPr>
          <w:rFonts w:ascii="Metric Regular" w:hAnsi="Metric Regular" w:cs="Courier New"/>
          <w:iCs/>
          <w:sz w:val="24"/>
          <w:szCs w:val="24"/>
        </w:rPr>
        <w:t>who spoke about</w:t>
      </w:r>
      <w:r>
        <w:rPr>
          <w:rFonts w:ascii="Metric Regular" w:hAnsi="Metric Regular" w:cs="Courier New"/>
          <w:iCs/>
          <w:sz w:val="24"/>
          <w:szCs w:val="24"/>
        </w:rPr>
        <w:t xml:space="preserve"> the Artemis mission</w:t>
      </w:r>
      <w:r w:rsidR="00FC68B7">
        <w:rPr>
          <w:rFonts w:ascii="Metric Regular" w:hAnsi="Metric Regular" w:cs="Courier New"/>
          <w:iCs/>
          <w:sz w:val="24"/>
          <w:szCs w:val="24"/>
        </w:rPr>
        <w:t>. The presentation</w:t>
      </w:r>
      <w:r>
        <w:rPr>
          <w:rFonts w:ascii="Metric Regular" w:hAnsi="Metric Regular" w:cs="Courier New"/>
          <w:iCs/>
          <w:sz w:val="24"/>
          <w:szCs w:val="24"/>
        </w:rPr>
        <w:t xml:space="preserve"> was a success.</w:t>
      </w:r>
    </w:p>
    <w:p w14:paraId="7344ACA5" w14:textId="0E0BADA7" w:rsidR="005A5ECA" w:rsidRDefault="005A5ECA"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 xml:space="preserve">The Planetarium also hosted the dancing group Two Shields for our Dance in the Sky sustaining member event. It was a beautiful performance. This was one of its first forays in partnering with local indigenous communities to share and highlight their culture. Allison Thompson asked if they were happy </w:t>
      </w:r>
      <w:r w:rsidR="003C16F9">
        <w:rPr>
          <w:rFonts w:ascii="Metric Regular" w:hAnsi="Metric Regular" w:cs="Courier New"/>
          <w:iCs/>
          <w:sz w:val="24"/>
          <w:szCs w:val="24"/>
        </w:rPr>
        <w:t>in their</w:t>
      </w:r>
      <w:r>
        <w:rPr>
          <w:rFonts w:ascii="Metric Regular" w:hAnsi="Metric Regular" w:cs="Courier New"/>
          <w:iCs/>
          <w:sz w:val="24"/>
          <w:szCs w:val="24"/>
        </w:rPr>
        <w:t xml:space="preserve"> partner</w:t>
      </w:r>
      <w:r w:rsidR="003C16F9">
        <w:rPr>
          <w:rFonts w:ascii="Metric Regular" w:hAnsi="Metric Regular" w:cs="Courier New"/>
          <w:iCs/>
          <w:sz w:val="24"/>
          <w:szCs w:val="24"/>
        </w:rPr>
        <w:t>ship</w:t>
      </w:r>
      <w:r>
        <w:rPr>
          <w:rFonts w:ascii="Metric Regular" w:hAnsi="Metric Regular" w:cs="Courier New"/>
          <w:iCs/>
          <w:sz w:val="24"/>
          <w:szCs w:val="24"/>
        </w:rPr>
        <w:t>, and Lindsie Smith answered that they were already looking forward to the next collaboration.</w:t>
      </w:r>
    </w:p>
    <w:p w14:paraId="035F25BD" w14:textId="044A25B3" w:rsidR="00EE5A47" w:rsidRDefault="00EE5A47" w:rsidP="00E65019">
      <w:pPr>
        <w:pStyle w:val="ListParagraph"/>
        <w:numPr>
          <w:ilvl w:val="1"/>
          <w:numId w:val="8"/>
        </w:numPr>
        <w:spacing w:after="0" w:line="480" w:lineRule="auto"/>
        <w:rPr>
          <w:rFonts w:ascii="Metric Regular" w:hAnsi="Metric Regular" w:cs="Courier New"/>
          <w:iCs/>
          <w:sz w:val="24"/>
          <w:szCs w:val="24"/>
        </w:rPr>
      </w:pPr>
      <w:r>
        <w:rPr>
          <w:rFonts w:ascii="Metric Regular" w:hAnsi="Metric Regular" w:cs="Courier New"/>
          <w:iCs/>
          <w:sz w:val="24"/>
          <w:szCs w:val="24"/>
        </w:rPr>
        <w:t>Allison Thompson asked if the PBS documentary is something we could screen in the IMAX before a Pink Floyd laser show. Make it a double feature night. Lindsie Smith said it is possible; the Planetarium has partnered with PBS before to show documentaries</w:t>
      </w:r>
      <w:r w:rsidR="003C16F9">
        <w:rPr>
          <w:rFonts w:ascii="Metric Regular" w:hAnsi="Metric Regular" w:cs="Courier New"/>
          <w:iCs/>
          <w:sz w:val="24"/>
          <w:szCs w:val="24"/>
        </w:rPr>
        <w:t xml:space="preserve"> in the IMAX</w:t>
      </w:r>
      <w:r>
        <w:rPr>
          <w:rFonts w:ascii="Metric Regular" w:hAnsi="Metric Regular" w:cs="Courier New"/>
          <w:iCs/>
          <w:sz w:val="24"/>
          <w:szCs w:val="24"/>
        </w:rPr>
        <w:t>.</w:t>
      </w:r>
    </w:p>
    <w:p w14:paraId="70EDA2F6" w14:textId="643CA503" w:rsidR="00BD756E" w:rsidRPr="00A57A36" w:rsidRDefault="009319FE" w:rsidP="0089222A">
      <w:pPr>
        <w:pStyle w:val="ListParagraph"/>
        <w:numPr>
          <w:ilvl w:val="0"/>
          <w:numId w:val="6"/>
        </w:numPr>
        <w:spacing w:after="0" w:line="480" w:lineRule="auto"/>
        <w:rPr>
          <w:rFonts w:ascii="Metric Regular" w:hAnsi="Metric Regular" w:cs="Courier New"/>
          <w:b/>
          <w:bCs/>
          <w:iCs/>
          <w:sz w:val="24"/>
          <w:szCs w:val="24"/>
        </w:rPr>
      </w:pPr>
      <w:r>
        <w:rPr>
          <w:rFonts w:ascii="Metric Regular" w:hAnsi="Metric Regular" w:cs="Courier New"/>
          <w:b/>
          <w:bCs/>
          <w:iCs/>
          <w:sz w:val="24"/>
          <w:szCs w:val="24"/>
        </w:rPr>
        <w:t xml:space="preserve">UPDATE ON THE PAST YEAR’S </w:t>
      </w:r>
      <w:r w:rsidR="00372425">
        <w:rPr>
          <w:rFonts w:ascii="Metric Regular" w:hAnsi="Metric Regular" w:cs="Courier New"/>
          <w:b/>
          <w:bCs/>
          <w:iCs/>
          <w:sz w:val="24"/>
          <w:szCs w:val="24"/>
        </w:rPr>
        <w:t>SCHOOL PROGRAMS</w:t>
      </w:r>
    </w:p>
    <w:p w14:paraId="60CEF9C4" w14:textId="7F50ADAA" w:rsidR="00AD5234" w:rsidRDefault="00AD5234" w:rsidP="00650E1F">
      <w:pPr>
        <w:pStyle w:val="ListParagraph"/>
        <w:numPr>
          <w:ilvl w:val="1"/>
          <w:numId w:val="6"/>
        </w:numPr>
        <w:spacing w:after="0" w:line="480" w:lineRule="auto"/>
        <w:rPr>
          <w:rFonts w:ascii="Metric Regular" w:hAnsi="Metric Regular" w:cs="Courier New"/>
          <w:iCs/>
          <w:sz w:val="24"/>
          <w:szCs w:val="24"/>
        </w:rPr>
      </w:pPr>
      <w:r>
        <w:rPr>
          <w:rFonts w:ascii="Metric Regular" w:hAnsi="Metric Regular" w:cs="Courier New"/>
          <w:iCs/>
          <w:sz w:val="24"/>
          <w:szCs w:val="24"/>
        </w:rPr>
        <w:t>Nick Hoffmann presented an update on the past year’s educational programs.</w:t>
      </w:r>
    </w:p>
    <w:p w14:paraId="6F67F519" w14:textId="4E1CF87B" w:rsidR="00454AA5" w:rsidRPr="00CD43CB" w:rsidRDefault="00DE0E44" w:rsidP="00CD43CB">
      <w:pPr>
        <w:pStyle w:val="ListParagraph"/>
        <w:numPr>
          <w:ilvl w:val="1"/>
          <w:numId w:val="6"/>
        </w:numPr>
        <w:spacing w:after="0" w:line="480" w:lineRule="auto"/>
        <w:rPr>
          <w:rFonts w:ascii="Metric Regular" w:hAnsi="Metric Regular" w:cs="Courier New"/>
          <w:iCs/>
          <w:sz w:val="24"/>
          <w:szCs w:val="24"/>
        </w:rPr>
      </w:pPr>
      <w:r>
        <w:rPr>
          <w:rFonts w:ascii="Metric Regular" w:hAnsi="Metric Regular" w:cs="Courier New"/>
          <w:iCs/>
          <w:sz w:val="24"/>
          <w:szCs w:val="24"/>
        </w:rPr>
        <w:t>Inhouse field trips were canceled</w:t>
      </w:r>
      <w:r w:rsidR="00F167BD">
        <w:rPr>
          <w:rFonts w:ascii="Metric Regular" w:hAnsi="Metric Regular" w:cs="Courier New"/>
          <w:iCs/>
          <w:sz w:val="24"/>
          <w:szCs w:val="24"/>
        </w:rPr>
        <w:t>. H</w:t>
      </w:r>
      <w:r w:rsidR="00095AD5">
        <w:rPr>
          <w:rFonts w:ascii="Metric Regular" w:hAnsi="Metric Regular" w:cs="Courier New"/>
          <w:iCs/>
          <w:sz w:val="24"/>
          <w:szCs w:val="24"/>
        </w:rPr>
        <w:t>owever, t</w:t>
      </w:r>
      <w:r>
        <w:rPr>
          <w:rFonts w:ascii="Metric Regular" w:hAnsi="Metric Regular" w:cs="Courier New"/>
          <w:iCs/>
          <w:sz w:val="24"/>
          <w:szCs w:val="24"/>
        </w:rPr>
        <w:t xml:space="preserve">he Planetarium was able to offer </w:t>
      </w:r>
      <w:r w:rsidR="006A496D">
        <w:rPr>
          <w:rFonts w:ascii="Metric Regular" w:hAnsi="Metric Regular" w:cs="Courier New"/>
          <w:iCs/>
          <w:sz w:val="24"/>
          <w:szCs w:val="24"/>
        </w:rPr>
        <w:t>its</w:t>
      </w:r>
      <w:r>
        <w:rPr>
          <w:rFonts w:ascii="Metric Regular" w:hAnsi="Metric Regular" w:cs="Courier New"/>
          <w:iCs/>
          <w:sz w:val="24"/>
          <w:szCs w:val="24"/>
        </w:rPr>
        <w:t xml:space="preserve"> statewide outreach program</w:t>
      </w:r>
      <w:r w:rsidR="006A496D">
        <w:rPr>
          <w:rFonts w:ascii="Metric Regular" w:hAnsi="Metric Regular" w:cs="Courier New"/>
          <w:iCs/>
          <w:sz w:val="24"/>
          <w:szCs w:val="24"/>
        </w:rPr>
        <w:t>.</w:t>
      </w:r>
      <w:r>
        <w:rPr>
          <w:rFonts w:ascii="Metric Regular" w:hAnsi="Metric Regular" w:cs="Courier New"/>
          <w:iCs/>
          <w:sz w:val="24"/>
          <w:szCs w:val="24"/>
        </w:rPr>
        <w:t xml:space="preserve"> </w:t>
      </w:r>
      <w:r w:rsidR="006A496D">
        <w:rPr>
          <w:rFonts w:ascii="Metric Regular" w:hAnsi="Metric Regular" w:cs="Courier New"/>
          <w:iCs/>
          <w:sz w:val="24"/>
          <w:szCs w:val="24"/>
        </w:rPr>
        <w:t>A</w:t>
      </w:r>
      <w:r>
        <w:rPr>
          <w:rFonts w:ascii="Metric Regular" w:hAnsi="Metric Regular" w:cs="Courier New"/>
          <w:iCs/>
          <w:sz w:val="24"/>
          <w:szCs w:val="24"/>
        </w:rPr>
        <w:t>lthough group assemblies were drastically reduced</w:t>
      </w:r>
      <w:r w:rsidR="006C3CE4">
        <w:rPr>
          <w:rFonts w:ascii="Metric Regular" w:hAnsi="Metric Regular" w:cs="Courier New"/>
          <w:iCs/>
          <w:sz w:val="24"/>
          <w:szCs w:val="24"/>
        </w:rPr>
        <w:t xml:space="preserve"> in favor of smaller classroom experiences</w:t>
      </w:r>
      <w:r w:rsidR="006A496D">
        <w:rPr>
          <w:rFonts w:ascii="Metric Regular" w:hAnsi="Metric Regular" w:cs="Courier New"/>
          <w:iCs/>
          <w:sz w:val="24"/>
          <w:szCs w:val="24"/>
        </w:rPr>
        <w:t>, it was still a productive and excellent year</w:t>
      </w:r>
      <w:r>
        <w:rPr>
          <w:rFonts w:ascii="Metric Regular" w:hAnsi="Metric Regular" w:cs="Courier New"/>
          <w:iCs/>
          <w:sz w:val="24"/>
          <w:szCs w:val="24"/>
        </w:rPr>
        <w:t xml:space="preserve">. </w:t>
      </w:r>
      <w:r w:rsidR="00CD43CB">
        <w:rPr>
          <w:rFonts w:ascii="Metric Regular" w:hAnsi="Metric Regular" w:cs="Courier New"/>
          <w:iCs/>
          <w:sz w:val="24"/>
          <w:szCs w:val="24"/>
        </w:rPr>
        <w:t>The outreach to schools was extremely appreciated by teachers.</w:t>
      </w:r>
    </w:p>
    <w:p w14:paraId="2243C473" w14:textId="786081A9" w:rsidR="006A496D" w:rsidRDefault="006A496D" w:rsidP="006A496D">
      <w:pPr>
        <w:pStyle w:val="ListParagraph"/>
        <w:numPr>
          <w:ilvl w:val="1"/>
          <w:numId w:val="6"/>
        </w:numPr>
        <w:spacing w:after="0" w:line="480" w:lineRule="auto"/>
        <w:rPr>
          <w:rFonts w:ascii="Metric Regular" w:hAnsi="Metric Regular" w:cs="Courier New"/>
          <w:iCs/>
          <w:sz w:val="24"/>
          <w:szCs w:val="24"/>
        </w:rPr>
      </w:pPr>
      <w:r>
        <w:rPr>
          <w:rFonts w:ascii="Metric Regular" w:hAnsi="Metric Regular" w:cs="Courier New"/>
          <w:iCs/>
          <w:sz w:val="24"/>
          <w:szCs w:val="24"/>
        </w:rPr>
        <w:lastRenderedPageBreak/>
        <w:t xml:space="preserve">Virtual programming had some big successes. </w:t>
      </w:r>
      <w:r w:rsidR="00242AE8">
        <w:rPr>
          <w:rFonts w:ascii="Metric Regular" w:hAnsi="Metric Regular" w:cs="Courier New"/>
          <w:iCs/>
          <w:sz w:val="24"/>
          <w:szCs w:val="24"/>
        </w:rPr>
        <w:t>A couple of the</w:t>
      </w:r>
      <w:r>
        <w:rPr>
          <w:rFonts w:ascii="Metric Regular" w:hAnsi="Metric Regular" w:cs="Courier New"/>
          <w:iCs/>
          <w:sz w:val="24"/>
          <w:szCs w:val="24"/>
        </w:rPr>
        <w:t xml:space="preserve"> Dome Theatre staff, led by Brandon Crowley, took the Planetarium’s most popular </w:t>
      </w:r>
      <w:r w:rsidR="00242AE8">
        <w:rPr>
          <w:rFonts w:ascii="Metric Regular" w:hAnsi="Metric Regular" w:cs="Courier New"/>
          <w:iCs/>
          <w:sz w:val="24"/>
          <w:szCs w:val="24"/>
        </w:rPr>
        <w:t xml:space="preserve">live </w:t>
      </w:r>
      <w:r>
        <w:rPr>
          <w:rFonts w:ascii="Metric Regular" w:hAnsi="Metric Regular" w:cs="Courier New"/>
          <w:iCs/>
          <w:sz w:val="24"/>
          <w:szCs w:val="24"/>
        </w:rPr>
        <w:t xml:space="preserve">dome </w:t>
      </w:r>
      <w:r w:rsidR="00242AE8">
        <w:rPr>
          <w:rFonts w:ascii="Metric Regular" w:hAnsi="Metric Regular" w:cs="Courier New"/>
          <w:iCs/>
          <w:sz w:val="24"/>
          <w:szCs w:val="24"/>
        </w:rPr>
        <w:t>presentations,</w:t>
      </w:r>
      <w:r>
        <w:rPr>
          <w:rFonts w:ascii="Metric Regular" w:hAnsi="Metric Regular" w:cs="Courier New"/>
          <w:iCs/>
          <w:sz w:val="24"/>
          <w:szCs w:val="24"/>
        </w:rPr>
        <w:t xml:space="preserve"> </w:t>
      </w:r>
      <w:r w:rsidR="00242AE8">
        <w:rPr>
          <w:rFonts w:ascii="Metric Regular" w:hAnsi="Metric Regular" w:cs="Courier New"/>
          <w:iCs/>
          <w:sz w:val="24"/>
          <w:szCs w:val="24"/>
        </w:rPr>
        <w:t xml:space="preserve">and made digital versions of them. They uploaded them to YouTube in a 360 format, which allows the viewer to look around the </w:t>
      </w:r>
      <w:r w:rsidR="009C222E">
        <w:rPr>
          <w:rFonts w:ascii="Metric Regular" w:hAnsi="Metric Regular" w:cs="Courier New"/>
          <w:iCs/>
          <w:sz w:val="24"/>
          <w:szCs w:val="24"/>
        </w:rPr>
        <w:t>“</w:t>
      </w:r>
      <w:r w:rsidR="00242AE8">
        <w:rPr>
          <w:rFonts w:ascii="Metric Regular" w:hAnsi="Metric Regular" w:cs="Courier New"/>
          <w:iCs/>
          <w:sz w:val="24"/>
          <w:szCs w:val="24"/>
        </w:rPr>
        <w:t>dome</w:t>
      </w:r>
      <w:r w:rsidR="009C222E">
        <w:rPr>
          <w:rFonts w:ascii="Metric Regular" w:hAnsi="Metric Regular" w:cs="Courier New"/>
          <w:iCs/>
          <w:sz w:val="24"/>
          <w:szCs w:val="24"/>
        </w:rPr>
        <w:t>”</w:t>
      </w:r>
      <w:r w:rsidR="00242AE8">
        <w:rPr>
          <w:rFonts w:ascii="Metric Regular" w:hAnsi="Metric Regular" w:cs="Courier New"/>
          <w:iCs/>
          <w:sz w:val="24"/>
          <w:szCs w:val="24"/>
        </w:rPr>
        <w:t xml:space="preserve"> and replicates the dome experience.</w:t>
      </w:r>
      <w:r w:rsidR="009C222E">
        <w:rPr>
          <w:rFonts w:ascii="Metric Regular" w:hAnsi="Metric Regular" w:cs="Courier New"/>
          <w:iCs/>
          <w:sz w:val="24"/>
          <w:szCs w:val="24"/>
        </w:rPr>
        <w:t xml:space="preserve"> These will be left up as a teacher resource.</w:t>
      </w:r>
    </w:p>
    <w:p w14:paraId="36B6176C" w14:textId="69F5DE52" w:rsidR="004C63D6" w:rsidRPr="004C63D6" w:rsidRDefault="009C222E" w:rsidP="0021650B">
      <w:pPr>
        <w:pStyle w:val="ListParagraph"/>
        <w:numPr>
          <w:ilvl w:val="1"/>
          <w:numId w:val="6"/>
        </w:numPr>
        <w:spacing w:after="0" w:line="480" w:lineRule="auto"/>
        <w:rPr>
          <w:rFonts w:ascii="Metric Regular" w:hAnsi="Metric Regular" w:cs="Courier New"/>
          <w:iCs/>
          <w:sz w:val="24"/>
          <w:szCs w:val="24"/>
        </w:rPr>
      </w:pPr>
      <w:r w:rsidRPr="004C63D6">
        <w:rPr>
          <w:rFonts w:ascii="Metric Regular" w:hAnsi="Metric Regular" w:cs="Courier New"/>
          <w:iCs/>
          <w:sz w:val="24"/>
          <w:szCs w:val="24"/>
        </w:rPr>
        <w:t xml:space="preserve">One of the big projects for the education department was accommodating the recent </w:t>
      </w:r>
      <w:r w:rsidR="00ED11D4" w:rsidRPr="004C63D6">
        <w:rPr>
          <w:rFonts w:ascii="Metric Regular" w:hAnsi="Metric Regular" w:cs="Courier New"/>
          <w:iCs/>
          <w:sz w:val="24"/>
          <w:szCs w:val="24"/>
        </w:rPr>
        <w:t>changes</w:t>
      </w:r>
      <w:r w:rsidRPr="004C63D6">
        <w:rPr>
          <w:rFonts w:ascii="Metric Regular" w:hAnsi="Metric Regular" w:cs="Courier New"/>
          <w:iCs/>
          <w:sz w:val="24"/>
          <w:szCs w:val="24"/>
        </w:rPr>
        <w:t xml:space="preserve"> in </w:t>
      </w:r>
      <w:r w:rsidR="00ED11D4" w:rsidRPr="004C63D6">
        <w:rPr>
          <w:rFonts w:ascii="Metric Regular" w:hAnsi="Metric Regular" w:cs="Courier New"/>
          <w:iCs/>
          <w:sz w:val="24"/>
          <w:szCs w:val="24"/>
        </w:rPr>
        <w:t xml:space="preserve">educational </w:t>
      </w:r>
      <w:r w:rsidRPr="004C63D6">
        <w:rPr>
          <w:rFonts w:ascii="Metric Regular" w:hAnsi="Metric Regular" w:cs="Courier New"/>
          <w:iCs/>
          <w:sz w:val="24"/>
          <w:szCs w:val="24"/>
        </w:rPr>
        <w:t xml:space="preserve">standards for Utah schools, including </w:t>
      </w:r>
      <w:r w:rsidR="00CD43CB">
        <w:rPr>
          <w:rFonts w:ascii="Metric Regular" w:hAnsi="Metric Regular" w:cs="Courier New"/>
          <w:iCs/>
          <w:sz w:val="24"/>
          <w:szCs w:val="24"/>
        </w:rPr>
        <w:t>changes in the grade levels</w:t>
      </w:r>
      <w:r w:rsidRPr="004C63D6">
        <w:rPr>
          <w:rFonts w:ascii="Metric Regular" w:hAnsi="Metric Regular" w:cs="Courier New"/>
          <w:iCs/>
          <w:sz w:val="24"/>
          <w:szCs w:val="24"/>
        </w:rPr>
        <w:t xml:space="preserve"> </w:t>
      </w:r>
      <w:r w:rsidR="0060416D">
        <w:rPr>
          <w:rFonts w:ascii="Metric Regular" w:hAnsi="Metric Regular" w:cs="Courier New"/>
          <w:iCs/>
          <w:sz w:val="24"/>
          <w:szCs w:val="24"/>
        </w:rPr>
        <w:t>in which</w:t>
      </w:r>
      <w:r w:rsidRPr="004C63D6">
        <w:rPr>
          <w:rFonts w:ascii="Metric Regular" w:hAnsi="Metric Regular" w:cs="Courier New"/>
          <w:iCs/>
          <w:sz w:val="24"/>
          <w:szCs w:val="24"/>
        </w:rPr>
        <w:t xml:space="preserve"> certain astronomical topics</w:t>
      </w:r>
      <w:r w:rsidR="00ED11D4" w:rsidRPr="004C63D6">
        <w:rPr>
          <w:rFonts w:ascii="Metric Regular" w:hAnsi="Metric Regular" w:cs="Courier New"/>
          <w:iCs/>
          <w:sz w:val="24"/>
          <w:szCs w:val="24"/>
        </w:rPr>
        <w:t xml:space="preserve"> are taught</w:t>
      </w:r>
      <w:r w:rsidRPr="004C63D6">
        <w:rPr>
          <w:rFonts w:ascii="Metric Regular" w:hAnsi="Metric Regular" w:cs="Courier New"/>
          <w:iCs/>
          <w:sz w:val="24"/>
          <w:szCs w:val="24"/>
        </w:rPr>
        <w:t>.</w:t>
      </w:r>
      <w:r w:rsidR="00ED11D4" w:rsidRPr="004C63D6">
        <w:rPr>
          <w:rFonts w:ascii="Metric Regular" w:hAnsi="Metric Regular" w:cs="Courier New"/>
          <w:iCs/>
          <w:sz w:val="24"/>
          <w:szCs w:val="24"/>
        </w:rPr>
        <w:t xml:space="preserve"> The Planetarium </w:t>
      </w:r>
      <w:r w:rsidR="0060416D">
        <w:rPr>
          <w:rFonts w:ascii="Metric Regular" w:hAnsi="Metric Regular" w:cs="Courier New"/>
          <w:iCs/>
          <w:sz w:val="24"/>
          <w:szCs w:val="24"/>
        </w:rPr>
        <w:t xml:space="preserve">had </w:t>
      </w:r>
      <w:r w:rsidR="00ED11D4" w:rsidRPr="004C63D6">
        <w:rPr>
          <w:rFonts w:ascii="Metric Regular" w:hAnsi="Metric Regular" w:cs="Courier New"/>
          <w:iCs/>
          <w:sz w:val="24"/>
          <w:szCs w:val="24"/>
        </w:rPr>
        <w:t>prepared some curriculum and training for teachers</w:t>
      </w:r>
      <w:r w:rsidR="00E0079D">
        <w:rPr>
          <w:rFonts w:ascii="Metric Regular" w:hAnsi="Metric Regular" w:cs="Courier New"/>
          <w:iCs/>
          <w:sz w:val="24"/>
          <w:szCs w:val="24"/>
        </w:rPr>
        <w:t xml:space="preserve"> in 2019/2020</w:t>
      </w:r>
      <w:r w:rsidR="004C63D6" w:rsidRPr="004C63D6">
        <w:rPr>
          <w:rFonts w:ascii="Metric Regular" w:hAnsi="Metric Regular" w:cs="Courier New"/>
          <w:iCs/>
          <w:sz w:val="24"/>
          <w:szCs w:val="24"/>
        </w:rPr>
        <w:t xml:space="preserve">, but then Covid hit. Now, the Planetarium has been able to resume these trainings and the teachers </w:t>
      </w:r>
      <w:r w:rsidR="0060416D">
        <w:rPr>
          <w:rFonts w:ascii="Metric Regular" w:hAnsi="Metric Regular" w:cs="Courier New"/>
          <w:iCs/>
          <w:sz w:val="24"/>
          <w:szCs w:val="24"/>
        </w:rPr>
        <w:t>are</w:t>
      </w:r>
      <w:r w:rsidR="004C63D6" w:rsidRPr="004C63D6">
        <w:rPr>
          <w:rFonts w:ascii="Metric Regular" w:hAnsi="Metric Regular" w:cs="Courier New"/>
          <w:iCs/>
          <w:sz w:val="24"/>
          <w:szCs w:val="24"/>
        </w:rPr>
        <w:t xml:space="preserve"> extremely appreciative. Every workshop has been full, the teachers have been very happy, and the Planetarium will continue to offer them throughout the next year.</w:t>
      </w:r>
    </w:p>
    <w:p w14:paraId="70848F4C" w14:textId="138C4EDF" w:rsidR="004C63D6" w:rsidRDefault="004805F3" w:rsidP="004C63D6">
      <w:pPr>
        <w:pStyle w:val="ListParagraph"/>
        <w:numPr>
          <w:ilvl w:val="0"/>
          <w:numId w:val="6"/>
        </w:numPr>
        <w:spacing w:after="0" w:line="480" w:lineRule="auto"/>
        <w:rPr>
          <w:rFonts w:ascii="Metric Regular" w:hAnsi="Metric Regular" w:cs="Courier New"/>
          <w:b/>
          <w:bCs/>
          <w:iCs/>
          <w:sz w:val="24"/>
          <w:szCs w:val="24"/>
        </w:rPr>
      </w:pPr>
      <w:r>
        <w:rPr>
          <w:rFonts w:ascii="Metric Regular" w:hAnsi="Metric Regular" w:cs="Courier New"/>
          <w:b/>
          <w:bCs/>
          <w:iCs/>
          <w:sz w:val="24"/>
          <w:szCs w:val="24"/>
        </w:rPr>
        <w:t>STATEGIC PLAN UPDATES</w:t>
      </w:r>
    </w:p>
    <w:p w14:paraId="08BA8D12" w14:textId="151AAFD8" w:rsidR="004805F3" w:rsidRPr="004805F3" w:rsidRDefault="0060416D" w:rsidP="004805F3">
      <w:pPr>
        <w:pStyle w:val="ListParagraph"/>
        <w:numPr>
          <w:ilvl w:val="1"/>
          <w:numId w:val="6"/>
        </w:numPr>
        <w:spacing w:after="0" w:line="480" w:lineRule="auto"/>
        <w:rPr>
          <w:rFonts w:ascii="Metric Regular" w:hAnsi="Metric Regular" w:cs="Courier New"/>
          <w:iCs/>
          <w:sz w:val="24"/>
          <w:szCs w:val="24"/>
        </w:rPr>
      </w:pPr>
      <w:r>
        <w:rPr>
          <w:rFonts w:ascii="Metric Regular" w:hAnsi="Metric Regular" w:cs="Courier New"/>
          <w:iCs/>
          <w:sz w:val="24"/>
          <w:szCs w:val="24"/>
        </w:rPr>
        <w:t>The f</w:t>
      </w:r>
      <w:r w:rsidR="004805F3" w:rsidRPr="004805F3">
        <w:rPr>
          <w:rFonts w:ascii="Metric Regular" w:hAnsi="Metric Regular" w:cs="Courier New"/>
          <w:iCs/>
          <w:sz w:val="24"/>
          <w:szCs w:val="24"/>
        </w:rPr>
        <w:t xml:space="preserve">inal </w:t>
      </w:r>
      <w:r>
        <w:rPr>
          <w:rFonts w:ascii="Metric Regular" w:hAnsi="Metric Regular" w:cs="Courier New"/>
          <w:iCs/>
          <w:sz w:val="24"/>
          <w:szCs w:val="24"/>
        </w:rPr>
        <w:t xml:space="preserve">Strategic </w:t>
      </w:r>
      <w:r w:rsidR="004805F3" w:rsidRPr="004805F3">
        <w:rPr>
          <w:rFonts w:ascii="Metric Regular" w:hAnsi="Metric Regular" w:cs="Courier New"/>
          <w:iCs/>
          <w:sz w:val="24"/>
          <w:szCs w:val="24"/>
        </w:rPr>
        <w:t xml:space="preserve">Plan </w:t>
      </w:r>
      <w:r w:rsidR="004805F3">
        <w:rPr>
          <w:rFonts w:ascii="Metric Regular" w:hAnsi="Metric Regular" w:cs="Courier New"/>
          <w:iCs/>
          <w:sz w:val="24"/>
          <w:szCs w:val="24"/>
        </w:rPr>
        <w:t xml:space="preserve">was </w:t>
      </w:r>
      <w:r w:rsidR="004805F3" w:rsidRPr="004805F3">
        <w:rPr>
          <w:rFonts w:ascii="Metric Regular" w:hAnsi="Metric Regular" w:cs="Courier New"/>
          <w:iCs/>
          <w:sz w:val="24"/>
          <w:szCs w:val="24"/>
        </w:rPr>
        <w:t>presented Monday, July 12</w:t>
      </w:r>
      <w:r w:rsidR="004805F3" w:rsidRPr="004805F3">
        <w:rPr>
          <w:rFonts w:ascii="Metric Regular" w:hAnsi="Metric Regular" w:cs="Courier New"/>
          <w:iCs/>
          <w:sz w:val="24"/>
          <w:szCs w:val="24"/>
          <w:vertAlign w:val="superscript"/>
        </w:rPr>
        <w:t>th</w:t>
      </w:r>
      <w:r w:rsidR="004805F3" w:rsidRPr="004805F3">
        <w:rPr>
          <w:rFonts w:ascii="Metric Regular" w:hAnsi="Metric Regular" w:cs="Courier New"/>
          <w:iCs/>
          <w:sz w:val="24"/>
          <w:szCs w:val="24"/>
        </w:rPr>
        <w:t>.</w:t>
      </w:r>
      <w:r w:rsidR="004805F3">
        <w:rPr>
          <w:rFonts w:ascii="Metric Regular" w:hAnsi="Metric Regular" w:cs="Courier New"/>
          <w:iCs/>
          <w:sz w:val="24"/>
          <w:szCs w:val="24"/>
        </w:rPr>
        <w:t xml:space="preserve"> Staff have begun work on the 2021 initiatives, Organization Values and 2022 Program Planning. Support committees to be convened this fall will include: </w:t>
      </w:r>
      <w:r w:rsidR="000D77A8">
        <w:rPr>
          <w:rFonts w:ascii="Metric Regular" w:hAnsi="Metric Regular" w:cs="Courier New"/>
          <w:iCs/>
          <w:sz w:val="24"/>
          <w:szCs w:val="24"/>
        </w:rPr>
        <w:t>“S</w:t>
      </w:r>
      <w:r w:rsidR="004805F3">
        <w:rPr>
          <w:rFonts w:ascii="Metric Regular" w:hAnsi="Metric Regular" w:cs="Courier New"/>
          <w:iCs/>
          <w:sz w:val="24"/>
          <w:szCs w:val="24"/>
        </w:rPr>
        <w:t xml:space="preserve">trengthening </w:t>
      </w:r>
      <w:r w:rsidR="000D77A8">
        <w:rPr>
          <w:rFonts w:ascii="Metric Regular" w:hAnsi="Metric Regular" w:cs="Courier New"/>
          <w:iCs/>
          <w:sz w:val="24"/>
          <w:szCs w:val="24"/>
        </w:rPr>
        <w:t>F</w:t>
      </w:r>
      <w:r w:rsidR="004805F3">
        <w:rPr>
          <w:rFonts w:ascii="Metric Regular" w:hAnsi="Metric Regular" w:cs="Courier New"/>
          <w:iCs/>
          <w:sz w:val="24"/>
          <w:szCs w:val="24"/>
        </w:rPr>
        <w:t>oundations,</w:t>
      </w:r>
      <w:r w:rsidR="000D77A8">
        <w:rPr>
          <w:rFonts w:ascii="Metric Regular" w:hAnsi="Metric Regular" w:cs="Courier New"/>
          <w:iCs/>
          <w:sz w:val="24"/>
          <w:szCs w:val="24"/>
        </w:rPr>
        <w:t>”</w:t>
      </w:r>
      <w:r w:rsidR="004805F3">
        <w:rPr>
          <w:rFonts w:ascii="Metric Regular" w:hAnsi="Metric Regular" w:cs="Courier New"/>
          <w:iCs/>
          <w:sz w:val="24"/>
          <w:szCs w:val="24"/>
        </w:rPr>
        <w:t xml:space="preserve"> </w:t>
      </w:r>
      <w:r w:rsidR="000D77A8">
        <w:rPr>
          <w:rFonts w:ascii="Metric Regular" w:hAnsi="Metric Regular" w:cs="Courier New"/>
          <w:iCs/>
          <w:sz w:val="24"/>
          <w:szCs w:val="24"/>
        </w:rPr>
        <w:t>“I</w:t>
      </w:r>
      <w:r w:rsidR="004805F3">
        <w:rPr>
          <w:rFonts w:ascii="Metric Regular" w:hAnsi="Metric Regular" w:cs="Courier New"/>
          <w:iCs/>
          <w:sz w:val="24"/>
          <w:szCs w:val="24"/>
        </w:rPr>
        <w:t xml:space="preserve">nclusivity, </w:t>
      </w:r>
      <w:r w:rsidR="000D77A8">
        <w:rPr>
          <w:rFonts w:ascii="Metric Regular" w:hAnsi="Metric Regular" w:cs="Courier New"/>
          <w:iCs/>
          <w:sz w:val="24"/>
          <w:szCs w:val="24"/>
        </w:rPr>
        <w:t>D</w:t>
      </w:r>
      <w:r w:rsidR="004805F3">
        <w:rPr>
          <w:rFonts w:ascii="Metric Regular" w:hAnsi="Metric Regular" w:cs="Courier New"/>
          <w:iCs/>
          <w:sz w:val="24"/>
          <w:szCs w:val="24"/>
        </w:rPr>
        <w:t xml:space="preserve">iversity, </w:t>
      </w:r>
      <w:r w:rsidR="000D77A8">
        <w:rPr>
          <w:rFonts w:ascii="Metric Regular" w:hAnsi="Metric Regular" w:cs="Courier New"/>
          <w:iCs/>
          <w:sz w:val="24"/>
          <w:szCs w:val="24"/>
        </w:rPr>
        <w:t>E</w:t>
      </w:r>
      <w:r w:rsidR="004805F3">
        <w:rPr>
          <w:rFonts w:ascii="Metric Regular" w:hAnsi="Metric Regular" w:cs="Courier New"/>
          <w:iCs/>
          <w:sz w:val="24"/>
          <w:szCs w:val="24"/>
        </w:rPr>
        <w:t xml:space="preserve">quity and </w:t>
      </w:r>
      <w:r w:rsidR="000D77A8">
        <w:rPr>
          <w:rFonts w:ascii="Metric Regular" w:hAnsi="Metric Regular" w:cs="Courier New"/>
          <w:iCs/>
          <w:sz w:val="24"/>
          <w:szCs w:val="24"/>
        </w:rPr>
        <w:t>A</w:t>
      </w:r>
      <w:r w:rsidR="004805F3">
        <w:rPr>
          <w:rFonts w:ascii="Metric Regular" w:hAnsi="Metric Regular" w:cs="Courier New"/>
          <w:iCs/>
          <w:sz w:val="24"/>
          <w:szCs w:val="24"/>
        </w:rPr>
        <w:t>ccessibility,</w:t>
      </w:r>
      <w:r w:rsidR="000D77A8">
        <w:rPr>
          <w:rFonts w:ascii="Metric Regular" w:hAnsi="Metric Regular" w:cs="Courier New"/>
          <w:iCs/>
          <w:sz w:val="24"/>
          <w:szCs w:val="24"/>
        </w:rPr>
        <w:t>”</w:t>
      </w:r>
      <w:r w:rsidR="004805F3">
        <w:rPr>
          <w:rFonts w:ascii="Metric Regular" w:hAnsi="Metric Regular" w:cs="Courier New"/>
          <w:iCs/>
          <w:sz w:val="24"/>
          <w:szCs w:val="24"/>
        </w:rPr>
        <w:t xml:space="preserve"> </w:t>
      </w:r>
      <w:r w:rsidR="000D77A8">
        <w:rPr>
          <w:rFonts w:ascii="Metric Regular" w:hAnsi="Metric Regular" w:cs="Courier New"/>
          <w:iCs/>
          <w:sz w:val="24"/>
          <w:szCs w:val="24"/>
        </w:rPr>
        <w:t>“M</w:t>
      </w:r>
      <w:r w:rsidR="004805F3">
        <w:rPr>
          <w:rFonts w:ascii="Metric Regular" w:hAnsi="Metric Regular" w:cs="Courier New"/>
          <w:iCs/>
          <w:sz w:val="24"/>
          <w:szCs w:val="24"/>
        </w:rPr>
        <w:t xml:space="preserve">eaningful </w:t>
      </w:r>
      <w:r w:rsidR="000D77A8">
        <w:rPr>
          <w:rFonts w:ascii="Metric Regular" w:hAnsi="Metric Regular" w:cs="Courier New"/>
          <w:iCs/>
          <w:sz w:val="24"/>
          <w:szCs w:val="24"/>
        </w:rPr>
        <w:t>I</w:t>
      </w:r>
      <w:r w:rsidR="004805F3">
        <w:rPr>
          <w:rFonts w:ascii="Metric Regular" w:hAnsi="Metric Regular" w:cs="Courier New"/>
          <w:iCs/>
          <w:sz w:val="24"/>
          <w:szCs w:val="24"/>
        </w:rPr>
        <w:t>mpact</w:t>
      </w:r>
      <w:r w:rsidR="000D77A8">
        <w:rPr>
          <w:rFonts w:ascii="Metric Regular" w:hAnsi="Metric Regular" w:cs="Courier New"/>
          <w:iCs/>
          <w:sz w:val="24"/>
          <w:szCs w:val="24"/>
        </w:rPr>
        <w:t>,”</w:t>
      </w:r>
      <w:r w:rsidR="004805F3">
        <w:rPr>
          <w:rFonts w:ascii="Metric Regular" w:hAnsi="Metric Regular" w:cs="Courier New"/>
          <w:iCs/>
          <w:sz w:val="24"/>
          <w:szCs w:val="24"/>
        </w:rPr>
        <w:t xml:space="preserve"> and </w:t>
      </w:r>
      <w:r w:rsidR="000D77A8">
        <w:rPr>
          <w:rFonts w:ascii="Metric Regular" w:hAnsi="Metric Regular" w:cs="Courier New"/>
          <w:iCs/>
          <w:sz w:val="24"/>
          <w:szCs w:val="24"/>
        </w:rPr>
        <w:t>“R</w:t>
      </w:r>
      <w:r w:rsidR="004805F3">
        <w:rPr>
          <w:rFonts w:ascii="Metric Regular" w:hAnsi="Metric Regular" w:cs="Courier New"/>
          <w:iCs/>
          <w:sz w:val="24"/>
          <w:szCs w:val="24"/>
        </w:rPr>
        <w:t xml:space="preserve">eimagine </w:t>
      </w:r>
      <w:r w:rsidR="000D77A8">
        <w:rPr>
          <w:rFonts w:ascii="Metric Regular" w:hAnsi="Metric Regular" w:cs="Courier New"/>
          <w:iCs/>
          <w:sz w:val="24"/>
          <w:szCs w:val="24"/>
        </w:rPr>
        <w:t>B</w:t>
      </w:r>
      <w:r w:rsidR="004805F3">
        <w:rPr>
          <w:rFonts w:ascii="Metric Regular" w:hAnsi="Metric Regular" w:cs="Courier New"/>
          <w:iCs/>
          <w:sz w:val="24"/>
          <w:szCs w:val="24"/>
        </w:rPr>
        <w:t>oundaries.</w:t>
      </w:r>
      <w:r w:rsidR="000D77A8">
        <w:rPr>
          <w:rFonts w:ascii="Metric Regular" w:hAnsi="Metric Regular" w:cs="Courier New"/>
          <w:iCs/>
          <w:sz w:val="24"/>
          <w:szCs w:val="24"/>
        </w:rPr>
        <w:t>”</w:t>
      </w:r>
    </w:p>
    <w:p w14:paraId="73FAD52A" w14:textId="742B8E45" w:rsidR="004805F3" w:rsidRDefault="004805F3" w:rsidP="004C63D6">
      <w:pPr>
        <w:pStyle w:val="ListParagraph"/>
        <w:numPr>
          <w:ilvl w:val="0"/>
          <w:numId w:val="6"/>
        </w:numPr>
        <w:spacing w:after="0" w:line="480" w:lineRule="auto"/>
        <w:rPr>
          <w:rFonts w:ascii="Metric Regular" w:hAnsi="Metric Regular" w:cs="Courier New"/>
          <w:b/>
          <w:bCs/>
          <w:iCs/>
          <w:sz w:val="24"/>
          <w:szCs w:val="24"/>
        </w:rPr>
      </w:pPr>
      <w:r>
        <w:rPr>
          <w:rFonts w:ascii="Metric Regular" w:hAnsi="Metric Regular" w:cs="Courier New"/>
          <w:b/>
          <w:bCs/>
          <w:iCs/>
          <w:sz w:val="24"/>
          <w:szCs w:val="24"/>
        </w:rPr>
        <w:t>OTHER QUESTIONS</w:t>
      </w:r>
    </w:p>
    <w:p w14:paraId="31F32FD3" w14:textId="54DA7CFB" w:rsidR="00F37F52" w:rsidRPr="0060416D" w:rsidRDefault="004C63D6" w:rsidP="0060416D">
      <w:pPr>
        <w:pStyle w:val="ListParagraph"/>
        <w:numPr>
          <w:ilvl w:val="1"/>
          <w:numId w:val="6"/>
        </w:numPr>
        <w:spacing w:after="0" w:line="480" w:lineRule="auto"/>
        <w:rPr>
          <w:rFonts w:ascii="Metric Regular" w:hAnsi="Metric Regular" w:cs="Courier New"/>
          <w:iCs/>
          <w:sz w:val="24"/>
          <w:szCs w:val="24"/>
        </w:rPr>
      </w:pPr>
      <w:r w:rsidRPr="004C63D6">
        <w:rPr>
          <w:rFonts w:ascii="Metric Regular" w:hAnsi="Metric Regular" w:cs="Courier New"/>
          <w:iCs/>
          <w:sz w:val="24"/>
          <w:szCs w:val="24"/>
        </w:rPr>
        <w:lastRenderedPageBreak/>
        <w:t>Ahsan Iqbal</w:t>
      </w:r>
      <w:r>
        <w:rPr>
          <w:rFonts w:ascii="Metric Regular" w:hAnsi="Metric Regular" w:cs="Courier New"/>
          <w:iCs/>
          <w:sz w:val="24"/>
          <w:szCs w:val="24"/>
        </w:rPr>
        <w:t xml:space="preserve"> about the status of the fall Gala. Tim Glenn noted that the staff is working on </w:t>
      </w:r>
      <w:r w:rsidR="004C077C">
        <w:rPr>
          <w:rFonts w:ascii="Metric Regular" w:hAnsi="Metric Regular" w:cs="Courier New"/>
          <w:iCs/>
          <w:sz w:val="24"/>
          <w:szCs w:val="24"/>
        </w:rPr>
        <w:t xml:space="preserve">silent auction donations and sponsorships. There will be a speaker </w:t>
      </w:r>
      <w:r w:rsidR="0060416D">
        <w:rPr>
          <w:rFonts w:ascii="Metric Regular" w:hAnsi="Metric Regular" w:cs="Courier New"/>
          <w:iCs/>
          <w:sz w:val="24"/>
          <w:szCs w:val="24"/>
        </w:rPr>
        <w:t>presentation on</w:t>
      </w:r>
      <w:r w:rsidR="004C077C">
        <w:rPr>
          <w:rFonts w:ascii="Metric Regular" w:hAnsi="Metric Regular" w:cs="Courier New"/>
          <w:iCs/>
          <w:sz w:val="24"/>
          <w:szCs w:val="24"/>
        </w:rPr>
        <w:t xml:space="preserve"> the James Webb Telescope</w:t>
      </w:r>
      <w:r w:rsidR="00C257F5">
        <w:rPr>
          <w:rFonts w:ascii="Metric Regular" w:hAnsi="Metric Regular" w:cs="Courier New"/>
          <w:iCs/>
          <w:sz w:val="24"/>
          <w:szCs w:val="24"/>
        </w:rPr>
        <w:t xml:space="preserve">, the inspiration for the Gala’s theme, </w:t>
      </w:r>
      <w:r w:rsidR="0060416D">
        <w:rPr>
          <w:rFonts w:ascii="Metric Regular" w:hAnsi="Metric Regular" w:cs="Courier New"/>
          <w:iCs/>
          <w:sz w:val="24"/>
          <w:szCs w:val="24"/>
        </w:rPr>
        <w:t>“</w:t>
      </w:r>
      <w:r w:rsidR="00C257F5" w:rsidRPr="00C257F5">
        <w:rPr>
          <w:rFonts w:ascii="Metric Regular" w:hAnsi="Metric Regular" w:cs="Courier New"/>
          <w:iCs/>
          <w:sz w:val="24"/>
          <w:szCs w:val="24"/>
        </w:rPr>
        <w:t>Through</w:t>
      </w:r>
      <w:r w:rsidR="00C257F5">
        <w:rPr>
          <w:rFonts w:ascii="Metric Regular" w:hAnsi="Metric Regular" w:cs="Courier New"/>
          <w:iCs/>
          <w:sz w:val="24"/>
          <w:szCs w:val="24"/>
        </w:rPr>
        <w:t xml:space="preserve"> </w:t>
      </w:r>
      <w:r w:rsidR="00C257F5" w:rsidRPr="00C257F5">
        <w:rPr>
          <w:rFonts w:ascii="Metric Regular" w:hAnsi="Metric Regular" w:cs="Courier New"/>
          <w:iCs/>
          <w:sz w:val="24"/>
          <w:szCs w:val="24"/>
        </w:rPr>
        <w:t>Space</w:t>
      </w:r>
      <w:r w:rsidR="00C257F5">
        <w:rPr>
          <w:rFonts w:ascii="Metric Regular" w:hAnsi="Metric Regular" w:cs="Courier New"/>
          <w:iCs/>
          <w:sz w:val="24"/>
          <w:szCs w:val="24"/>
        </w:rPr>
        <w:t xml:space="preserve"> a</w:t>
      </w:r>
      <w:r w:rsidR="00C257F5" w:rsidRPr="00C257F5">
        <w:rPr>
          <w:rFonts w:ascii="Metric Regular" w:hAnsi="Metric Regular" w:cs="Courier New"/>
          <w:iCs/>
          <w:sz w:val="24"/>
          <w:szCs w:val="24"/>
        </w:rPr>
        <w:t>nd</w:t>
      </w:r>
      <w:r w:rsidR="00C257F5">
        <w:rPr>
          <w:rFonts w:ascii="Metric Regular" w:hAnsi="Metric Regular" w:cs="Courier New"/>
          <w:iCs/>
          <w:sz w:val="24"/>
          <w:szCs w:val="24"/>
        </w:rPr>
        <w:t xml:space="preserve"> </w:t>
      </w:r>
      <w:r w:rsidR="00C257F5" w:rsidRPr="00C257F5">
        <w:rPr>
          <w:rFonts w:ascii="Metric Regular" w:hAnsi="Metric Regular" w:cs="Courier New"/>
          <w:iCs/>
          <w:sz w:val="24"/>
          <w:szCs w:val="24"/>
        </w:rPr>
        <w:t>Time</w:t>
      </w:r>
      <w:r w:rsidR="00C257F5">
        <w:rPr>
          <w:rFonts w:ascii="Metric Regular" w:hAnsi="Metric Regular" w:cs="Courier New"/>
          <w:iCs/>
          <w:sz w:val="24"/>
          <w:szCs w:val="24"/>
        </w:rPr>
        <w:t>.</w:t>
      </w:r>
      <w:r w:rsidR="0060416D">
        <w:rPr>
          <w:rFonts w:ascii="Metric Regular" w:hAnsi="Metric Regular" w:cs="Courier New"/>
          <w:iCs/>
          <w:sz w:val="24"/>
          <w:szCs w:val="24"/>
        </w:rPr>
        <w:t>”</w:t>
      </w:r>
      <w:r w:rsidR="00C257F5">
        <w:rPr>
          <w:rFonts w:ascii="Metric Regular" w:hAnsi="Metric Regular" w:cs="Courier New"/>
          <w:iCs/>
          <w:sz w:val="24"/>
          <w:szCs w:val="24"/>
        </w:rPr>
        <w:t xml:space="preserve"> It will be held on October 21</w:t>
      </w:r>
      <w:r w:rsidR="00C257F5" w:rsidRPr="00C257F5">
        <w:rPr>
          <w:rFonts w:ascii="Metric Regular" w:hAnsi="Metric Regular" w:cs="Courier New"/>
          <w:iCs/>
          <w:sz w:val="24"/>
          <w:szCs w:val="24"/>
          <w:vertAlign w:val="superscript"/>
        </w:rPr>
        <w:t>st</w:t>
      </w:r>
      <w:r w:rsidR="00C257F5">
        <w:rPr>
          <w:rFonts w:ascii="Metric Regular" w:hAnsi="Metric Regular" w:cs="Courier New"/>
          <w:iCs/>
          <w:sz w:val="24"/>
          <w:szCs w:val="24"/>
        </w:rPr>
        <w:t xml:space="preserve">. </w:t>
      </w:r>
    </w:p>
    <w:p w14:paraId="70578C73" w14:textId="5CF9829C" w:rsidR="000938CF" w:rsidRPr="0060416D" w:rsidRDefault="00623F3A" w:rsidP="006A496D">
      <w:pPr>
        <w:pStyle w:val="ListParagraph"/>
        <w:numPr>
          <w:ilvl w:val="0"/>
          <w:numId w:val="6"/>
        </w:numPr>
        <w:spacing w:after="0" w:line="480" w:lineRule="auto"/>
        <w:rPr>
          <w:rFonts w:ascii="Metric Regular" w:hAnsi="Metric Regular" w:cs="Courier New"/>
          <w:iCs/>
          <w:sz w:val="24"/>
          <w:szCs w:val="24"/>
        </w:rPr>
      </w:pPr>
      <w:r w:rsidRPr="00A57A36">
        <w:rPr>
          <w:rFonts w:ascii="Metric Regular" w:hAnsi="Metric Regular" w:cs="Courier New"/>
          <w:b/>
          <w:bCs/>
          <w:iCs/>
          <w:sz w:val="24"/>
          <w:szCs w:val="24"/>
        </w:rPr>
        <w:t>CLOSING REMARKS –</w:t>
      </w:r>
    </w:p>
    <w:p w14:paraId="6C583458" w14:textId="52D0AFCE" w:rsidR="000E0BE7" w:rsidRPr="0060416D" w:rsidRDefault="0060416D" w:rsidP="0060416D">
      <w:pPr>
        <w:pStyle w:val="ListParagraph"/>
        <w:numPr>
          <w:ilvl w:val="1"/>
          <w:numId w:val="6"/>
        </w:numPr>
        <w:spacing w:after="0" w:line="480" w:lineRule="auto"/>
        <w:rPr>
          <w:rFonts w:ascii="Metric Regular" w:hAnsi="Metric Regular" w:cs="Courier New"/>
          <w:iCs/>
          <w:sz w:val="24"/>
          <w:szCs w:val="24"/>
        </w:rPr>
      </w:pPr>
      <w:r>
        <w:rPr>
          <w:rFonts w:ascii="Metric Regular" w:hAnsi="Metric Regular" w:cs="Courier New"/>
          <w:iCs/>
          <w:sz w:val="24"/>
          <w:szCs w:val="24"/>
        </w:rPr>
        <w:t>The August meeting was adjourned.</w:t>
      </w:r>
    </w:p>
    <w:sectPr w:rsidR="000E0BE7" w:rsidRPr="0060416D" w:rsidSect="00AE6E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0711" w14:textId="77777777" w:rsidR="00D13E7D" w:rsidRDefault="00D13E7D" w:rsidP="0034663F">
      <w:pPr>
        <w:spacing w:after="0" w:line="240" w:lineRule="auto"/>
      </w:pPr>
      <w:r>
        <w:separator/>
      </w:r>
    </w:p>
  </w:endnote>
  <w:endnote w:type="continuationSeparator" w:id="0">
    <w:p w14:paraId="59E79399" w14:textId="77777777" w:rsidR="00D13E7D" w:rsidRDefault="00D13E7D" w:rsidP="0034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ric Regular">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ric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7BDD" w14:textId="77777777" w:rsidR="0034663F" w:rsidRDefault="0034663F" w:rsidP="003466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E8FF" w14:textId="77777777" w:rsidR="0034663F" w:rsidRPr="00F11D26" w:rsidRDefault="0034663F" w:rsidP="0034663F">
    <w:pPr>
      <w:pStyle w:val="Footer"/>
      <w:jc w:val="center"/>
      <w:rPr>
        <w:rFonts w:ascii="Metric Medium" w:hAnsi="Metric Medium" w:cs="Times New Roman"/>
        <w:sz w:val="20"/>
        <w:szCs w:val="20"/>
      </w:rPr>
    </w:pPr>
    <w:r w:rsidRPr="00F11D26">
      <w:rPr>
        <w:rFonts w:ascii="Metric Medium" w:hAnsi="Metric Medium" w:cs="Times New Roman"/>
        <w:sz w:val="20"/>
        <w:szCs w:val="20"/>
      </w:rPr>
      <w:t>Clark Planetarium · 110 So</w:t>
    </w:r>
    <w:r w:rsidR="0009132F" w:rsidRPr="00F11D26">
      <w:rPr>
        <w:rFonts w:ascii="Metric Medium" w:hAnsi="Metric Medium" w:cs="Times New Roman"/>
        <w:sz w:val="20"/>
        <w:szCs w:val="20"/>
      </w:rPr>
      <w:t>uth</w:t>
    </w:r>
    <w:r w:rsidRPr="00F11D26">
      <w:rPr>
        <w:rFonts w:ascii="Metric Medium" w:hAnsi="Metric Medium" w:cs="Times New Roman"/>
        <w:sz w:val="20"/>
        <w:szCs w:val="20"/>
      </w:rPr>
      <w:t xml:space="preserve"> 400 W</w:t>
    </w:r>
    <w:r w:rsidR="0009132F" w:rsidRPr="00F11D26">
      <w:rPr>
        <w:rFonts w:ascii="Metric Medium" w:hAnsi="Metric Medium" w:cs="Times New Roman"/>
        <w:sz w:val="20"/>
        <w:szCs w:val="20"/>
      </w:rPr>
      <w:t>est,</w:t>
    </w:r>
    <w:r w:rsidRPr="00F11D26">
      <w:rPr>
        <w:rFonts w:ascii="Metric Medium" w:hAnsi="Metric Medium" w:cs="Times New Roman"/>
        <w:sz w:val="20"/>
        <w:szCs w:val="20"/>
      </w:rPr>
      <w:t xml:space="preserve"> Salt Lake City, UT 84101 · </w:t>
    </w:r>
    <w:r w:rsidR="0009132F" w:rsidRPr="00F11D26">
      <w:rPr>
        <w:rFonts w:ascii="Metric Medium" w:hAnsi="Metric Medium" w:cs="Times New Roman"/>
        <w:sz w:val="20"/>
        <w:szCs w:val="20"/>
      </w:rPr>
      <w:t>(</w:t>
    </w:r>
    <w:r w:rsidRPr="00F11D26">
      <w:rPr>
        <w:rFonts w:ascii="Metric Medium" w:hAnsi="Metric Medium" w:cs="Times New Roman"/>
        <w:sz w:val="20"/>
        <w:szCs w:val="20"/>
      </w:rPr>
      <w:t>385</w:t>
    </w:r>
    <w:r w:rsidR="0009132F" w:rsidRPr="00F11D26">
      <w:rPr>
        <w:rFonts w:ascii="Metric Medium" w:hAnsi="Metric Medium" w:cs="Times New Roman"/>
        <w:sz w:val="20"/>
        <w:szCs w:val="20"/>
      </w:rPr>
      <w:t xml:space="preserve">) </w:t>
    </w:r>
    <w:r w:rsidRPr="00F11D26">
      <w:rPr>
        <w:rFonts w:ascii="Metric Medium" w:hAnsi="Metric Medium" w:cs="Times New Roman"/>
        <w:sz w:val="20"/>
        <w:szCs w:val="20"/>
      </w:rPr>
      <w:t>468-7827</w:t>
    </w:r>
  </w:p>
  <w:p w14:paraId="79337E89" w14:textId="77777777" w:rsidR="008D49B9" w:rsidRPr="00F11D26" w:rsidRDefault="008D49B9" w:rsidP="0034663F">
    <w:pPr>
      <w:pStyle w:val="Footer"/>
      <w:jc w:val="center"/>
      <w:rPr>
        <w:rFonts w:ascii="Metric Medium" w:hAnsi="Metric Medium" w:cs="Times New Roman"/>
      </w:rPr>
    </w:pPr>
    <w:r w:rsidRPr="00F11D26">
      <w:rPr>
        <w:rFonts w:ascii="Metric Medium" w:hAnsi="Metric Medium" w:cs="Times New Roman"/>
        <w:sz w:val="20"/>
        <w:szCs w:val="20"/>
      </w:rPr>
      <w:t>www.clarkplanetarium.org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586" w14:textId="77777777" w:rsidR="00373ED1" w:rsidRDefault="0037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83F1" w14:textId="77777777" w:rsidR="00D13E7D" w:rsidRDefault="00D13E7D" w:rsidP="0034663F">
      <w:pPr>
        <w:spacing w:after="0" w:line="240" w:lineRule="auto"/>
      </w:pPr>
      <w:r>
        <w:separator/>
      </w:r>
    </w:p>
  </w:footnote>
  <w:footnote w:type="continuationSeparator" w:id="0">
    <w:p w14:paraId="5247EAE9" w14:textId="77777777" w:rsidR="00D13E7D" w:rsidRDefault="00D13E7D" w:rsidP="0034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6F18" w14:textId="77777777" w:rsidR="00373ED1" w:rsidRDefault="00373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047B" w14:textId="5165EF65" w:rsidR="0034663F" w:rsidRDefault="006C27B5" w:rsidP="008825CF">
    <w:pPr>
      <w:pStyle w:val="Header"/>
    </w:pPr>
    <w:sdt>
      <w:sdtPr>
        <w:id w:val="-2006119299"/>
        <w:docPartObj>
          <w:docPartGallery w:val="Watermarks"/>
          <w:docPartUnique/>
        </w:docPartObj>
      </w:sdtPr>
      <w:sdtEndPr/>
      <w:sdtContent>
        <w:r>
          <w:rPr>
            <w:noProof/>
          </w:rPr>
          <w:pict w14:anchorId="07A2A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25CF">
      <w:ptab w:relativeTo="indent" w:alignment="left" w:leader="none"/>
    </w:r>
    <w:r w:rsidR="008825CF">
      <w:rPr>
        <w:noProof/>
      </w:rPr>
      <w:ptab w:relativeTo="margin" w:alignment="left" w:leader="none"/>
    </w:r>
    <w:r w:rsidR="008825CF">
      <w:rPr>
        <w:noProof/>
      </w:rPr>
      <w:drawing>
        <wp:inline distT="0" distB="0" distL="0" distR="0" wp14:anchorId="6F93B6BF" wp14:editId="10D6B9D9">
          <wp:extent cx="2365175" cy="6858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CO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236517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A013" w14:textId="77777777" w:rsidR="00373ED1" w:rsidRDefault="0037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73"/>
    <w:multiLevelType w:val="hybridMultilevel"/>
    <w:tmpl w:val="6B68F0D6"/>
    <w:lvl w:ilvl="0" w:tplc="04090019">
      <w:start w:val="1"/>
      <w:numFmt w:val="lowerLetter"/>
      <w:lvlText w:val="%1."/>
      <w:lvlJc w:val="left"/>
      <w:pPr>
        <w:ind w:left="1800" w:hanging="360"/>
      </w:pPr>
      <w:rPr>
        <w:rFonts w:hint="default"/>
      </w:rPr>
    </w:lvl>
    <w:lvl w:ilvl="1" w:tplc="F4B202D4">
      <w:start w:val="1"/>
      <w:numFmt w:val="lowerRoman"/>
      <w:lvlText w:val="%2."/>
      <w:lvlJc w:val="left"/>
      <w:pPr>
        <w:ind w:left="2520" w:hanging="360"/>
      </w:pPr>
      <w:rPr>
        <w:rFonts w:ascii="Metric Regular" w:eastAsiaTheme="minorEastAsia" w:hAnsi="Metric Regular"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832FF1"/>
    <w:multiLevelType w:val="hybridMultilevel"/>
    <w:tmpl w:val="E0827778"/>
    <w:lvl w:ilvl="0" w:tplc="04090013">
      <w:start w:val="1"/>
      <w:numFmt w:val="upperRoman"/>
      <w:lvlText w:val="%1."/>
      <w:lvlJc w:val="right"/>
      <w:pPr>
        <w:ind w:left="720" w:hanging="360"/>
      </w:pPr>
    </w:lvl>
    <w:lvl w:ilvl="1" w:tplc="957C44FC">
      <w:start w:val="1"/>
      <w:numFmt w:val="lowerLetter"/>
      <w:lvlText w:val="%2."/>
      <w:lvlJc w:val="left"/>
      <w:pPr>
        <w:ind w:left="189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F6B6A"/>
    <w:multiLevelType w:val="hybridMultilevel"/>
    <w:tmpl w:val="94BECCBA"/>
    <w:lvl w:ilvl="0" w:tplc="04090019">
      <w:start w:val="1"/>
      <w:numFmt w:val="lowerLetter"/>
      <w:lvlText w:val="%1."/>
      <w:lvlJc w:val="left"/>
      <w:pPr>
        <w:ind w:left="1800" w:hanging="360"/>
      </w:pPr>
      <w:rPr>
        <w:rFonts w:hint="default"/>
      </w:rPr>
    </w:lvl>
    <w:lvl w:ilvl="1" w:tplc="B5E6ADCA">
      <w:start w:val="1"/>
      <w:numFmt w:val="lowerRoman"/>
      <w:lvlText w:val="%2."/>
      <w:lvlJc w:val="left"/>
      <w:pPr>
        <w:ind w:left="2520" w:hanging="360"/>
      </w:pPr>
      <w:rPr>
        <w:rFonts w:ascii="Metric Regular" w:eastAsiaTheme="minorEastAsia" w:hAnsi="Metric Regular"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E14CB8"/>
    <w:multiLevelType w:val="hybridMultilevel"/>
    <w:tmpl w:val="C960E082"/>
    <w:lvl w:ilvl="0" w:tplc="5D9C8AF2">
      <w:start w:val="100"/>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9A361C"/>
    <w:multiLevelType w:val="hybridMultilevel"/>
    <w:tmpl w:val="29F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84457"/>
    <w:multiLevelType w:val="hybridMultilevel"/>
    <w:tmpl w:val="DE4C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B54"/>
    <w:multiLevelType w:val="hybridMultilevel"/>
    <w:tmpl w:val="D9CC1034"/>
    <w:lvl w:ilvl="0" w:tplc="04090019">
      <w:start w:val="1"/>
      <w:numFmt w:val="lowerLetter"/>
      <w:lvlText w:val="%1."/>
      <w:lvlJc w:val="left"/>
      <w:pPr>
        <w:ind w:left="1800" w:hanging="360"/>
      </w:pPr>
      <w:rPr>
        <w:rFonts w:hint="default"/>
      </w:rPr>
    </w:lvl>
    <w:lvl w:ilvl="1" w:tplc="E8CA2F18">
      <w:start w:val="1"/>
      <w:numFmt w:val="lowerRoman"/>
      <w:lvlText w:val="%2."/>
      <w:lvlJc w:val="left"/>
      <w:pPr>
        <w:ind w:left="2520" w:hanging="360"/>
      </w:pPr>
      <w:rPr>
        <w:rFonts w:ascii="Metric Regular" w:eastAsiaTheme="minorEastAsia" w:hAnsi="Metric Regular"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D9359E"/>
    <w:multiLevelType w:val="hybridMultilevel"/>
    <w:tmpl w:val="D91A573A"/>
    <w:lvl w:ilvl="0" w:tplc="04090013">
      <w:start w:val="1"/>
      <w:numFmt w:val="upperRoman"/>
      <w:lvlText w:val="%1."/>
      <w:lvlJc w:val="righ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D6259"/>
    <w:multiLevelType w:val="hybridMultilevel"/>
    <w:tmpl w:val="CA34D35A"/>
    <w:lvl w:ilvl="0" w:tplc="6C8471E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B837615"/>
    <w:multiLevelType w:val="hybridMultilevel"/>
    <w:tmpl w:val="AE1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00A09"/>
    <w:multiLevelType w:val="hybridMultilevel"/>
    <w:tmpl w:val="92B488F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D507CE"/>
    <w:multiLevelType w:val="hybridMultilevel"/>
    <w:tmpl w:val="1580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42936"/>
    <w:multiLevelType w:val="hybridMultilevel"/>
    <w:tmpl w:val="627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2"/>
  </w:num>
  <w:num w:numId="6">
    <w:abstractNumId w:val="1"/>
  </w:num>
  <w:num w:numId="7">
    <w:abstractNumId w:val="3"/>
  </w:num>
  <w:num w:numId="8">
    <w:abstractNumId w:val="6"/>
  </w:num>
  <w:num w:numId="9">
    <w:abstractNumId w:val="10"/>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D6"/>
    <w:rsid w:val="0000337A"/>
    <w:rsid w:val="000058AF"/>
    <w:rsid w:val="0001387F"/>
    <w:rsid w:val="00015E94"/>
    <w:rsid w:val="00016098"/>
    <w:rsid w:val="000168B0"/>
    <w:rsid w:val="00016D19"/>
    <w:rsid w:val="00017511"/>
    <w:rsid w:val="00017E4C"/>
    <w:rsid w:val="0002053A"/>
    <w:rsid w:val="000222C3"/>
    <w:rsid w:val="000233FE"/>
    <w:rsid w:val="00023C79"/>
    <w:rsid w:val="0002700D"/>
    <w:rsid w:val="00027C45"/>
    <w:rsid w:val="00030436"/>
    <w:rsid w:val="00030C1F"/>
    <w:rsid w:val="0003301E"/>
    <w:rsid w:val="00033EC2"/>
    <w:rsid w:val="00034EB6"/>
    <w:rsid w:val="000350BD"/>
    <w:rsid w:val="00036E2E"/>
    <w:rsid w:val="00041473"/>
    <w:rsid w:val="00041513"/>
    <w:rsid w:val="00042F10"/>
    <w:rsid w:val="00043523"/>
    <w:rsid w:val="00043A05"/>
    <w:rsid w:val="00044779"/>
    <w:rsid w:val="00044CA4"/>
    <w:rsid w:val="00045201"/>
    <w:rsid w:val="00045229"/>
    <w:rsid w:val="00046159"/>
    <w:rsid w:val="000476B6"/>
    <w:rsid w:val="00050C31"/>
    <w:rsid w:val="0005154E"/>
    <w:rsid w:val="00051A4B"/>
    <w:rsid w:val="00051FAB"/>
    <w:rsid w:val="00054A01"/>
    <w:rsid w:val="00055A96"/>
    <w:rsid w:val="00056D32"/>
    <w:rsid w:val="000570AB"/>
    <w:rsid w:val="0006068A"/>
    <w:rsid w:val="00061752"/>
    <w:rsid w:val="0006263A"/>
    <w:rsid w:val="00063AFC"/>
    <w:rsid w:val="00066116"/>
    <w:rsid w:val="000668F9"/>
    <w:rsid w:val="00066B91"/>
    <w:rsid w:val="00070DBB"/>
    <w:rsid w:val="000711DB"/>
    <w:rsid w:val="00072B28"/>
    <w:rsid w:val="00074162"/>
    <w:rsid w:val="000749AF"/>
    <w:rsid w:val="00075D67"/>
    <w:rsid w:val="000842DD"/>
    <w:rsid w:val="00085775"/>
    <w:rsid w:val="0008740F"/>
    <w:rsid w:val="00090C3D"/>
    <w:rsid w:val="0009132F"/>
    <w:rsid w:val="0009227D"/>
    <w:rsid w:val="00092CC2"/>
    <w:rsid w:val="00093335"/>
    <w:rsid w:val="000938CF"/>
    <w:rsid w:val="00094050"/>
    <w:rsid w:val="00094096"/>
    <w:rsid w:val="00094A68"/>
    <w:rsid w:val="00095AD5"/>
    <w:rsid w:val="000A216B"/>
    <w:rsid w:val="000A32B3"/>
    <w:rsid w:val="000A765D"/>
    <w:rsid w:val="000A76BC"/>
    <w:rsid w:val="000B0F7D"/>
    <w:rsid w:val="000B2195"/>
    <w:rsid w:val="000B37C8"/>
    <w:rsid w:val="000B3FA6"/>
    <w:rsid w:val="000B5038"/>
    <w:rsid w:val="000B596E"/>
    <w:rsid w:val="000B6C47"/>
    <w:rsid w:val="000B6E33"/>
    <w:rsid w:val="000C0F8A"/>
    <w:rsid w:val="000C18C4"/>
    <w:rsid w:val="000C1A9C"/>
    <w:rsid w:val="000C337A"/>
    <w:rsid w:val="000C3BC0"/>
    <w:rsid w:val="000C5BCA"/>
    <w:rsid w:val="000C5E3A"/>
    <w:rsid w:val="000D07C1"/>
    <w:rsid w:val="000D165C"/>
    <w:rsid w:val="000D226F"/>
    <w:rsid w:val="000D5143"/>
    <w:rsid w:val="000D77A8"/>
    <w:rsid w:val="000E0BE7"/>
    <w:rsid w:val="000E3E8F"/>
    <w:rsid w:val="000E65DC"/>
    <w:rsid w:val="000E6DC9"/>
    <w:rsid w:val="000E6F2F"/>
    <w:rsid w:val="000F0A54"/>
    <w:rsid w:val="000F15D2"/>
    <w:rsid w:val="000F204A"/>
    <w:rsid w:val="000F27C9"/>
    <w:rsid w:val="000F282E"/>
    <w:rsid w:val="000F38D2"/>
    <w:rsid w:val="000F4AA5"/>
    <w:rsid w:val="000F7062"/>
    <w:rsid w:val="000F70DE"/>
    <w:rsid w:val="000F714E"/>
    <w:rsid w:val="00100F6E"/>
    <w:rsid w:val="00101082"/>
    <w:rsid w:val="001062D6"/>
    <w:rsid w:val="001079FD"/>
    <w:rsid w:val="00111679"/>
    <w:rsid w:val="00112A0D"/>
    <w:rsid w:val="00113986"/>
    <w:rsid w:val="00116CB8"/>
    <w:rsid w:val="001201F2"/>
    <w:rsid w:val="001304D8"/>
    <w:rsid w:val="00130B86"/>
    <w:rsid w:val="00134C4E"/>
    <w:rsid w:val="00135114"/>
    <w:rsid w:val="00136977"/>
    <w:rsid w:val="00141C7D"/>
    <w:rsid w:val="00142086"/>
    <w:rsid w:val="00146170"/>
    <w:rsid w:val="0014716C"/>
    <w:rsid w:val="001472E5"/>
    <w:rsid w:val="00147F54"/>
    <w:rsid w:val="00150AD0"/>
    <w:rsid w:val="00150D60"/>
    <w:rsid w:val="001525B4"/>
    <w:rsid w:val="00156CE5"/>
    <w:rsid w:val="00157562"/>
    <w:rsid w:val="0015765C"/>
    <w:rsid w:val="00161447"/>
    <w:rsid w:val="0016267C"/>
    <w:rsid w:val="0017236F"/>
    <w:rsid w:val="00180A01"/>
    <w:rsid w:val="00182334"/>
    <w:rsid w:val="001849E5"/>
    <w:rsid w:val="001851D9"/>
    <w:rsid w:val="001859FA"/>
    <w:rsid w:val="00186A5D"/>
    <w:rsid w:val="00186FA1"/>
    <w:rsid w:val="00187D95"/>
    <w:rsid w:val="00193462"/>
    <w:rsid w:val="001952FF"/>
    <w:rsid w:val="001965BE"/>
    <w:rsid w:val="00196B78"/>
    <w:rsid w:val="001A2291"/>
    <w:rsid w:val="001A5C3E"/>
    <w:rsid w:val="001A6BA1"/>
    <w:rsid w:val="001B7DAF"/>
    <w:rsid w:val="001C0072"/>
    <w:rsid w:val="001C27A2"/>
    <w:rsid w:val="001C3A1C"/>
    <w:rsid w:val="001C45EA"/>
    <w:rsid w:val="001C4C72"/>
    <w:rsid w:val="001C5088"/>
    <w:rsid w:val="001C67D9"/>
    <w:rsid w:val="001C7706"/>
    <w:rsid w:val="001C7FA2"/>
    <w:rsid w:val="001D1440"/>
    <w:rsid w:val="001D2CA1"/>
    <w:rsid w:val="001D2ECB"/>
    <w:rsid w:val="001D4C06"/>
    <w:rsid w:val="001D4C43"/>
    <w:rsid w:val="001D5061"/>
    <w:rsid w:val="001D579C"/>
    <w:rsid w:val="001E5605"/>
    <w:rsid w:val="001E71F6"/>
    <w:rsid w:val="001F011F"/>
    <w:rsid w:val="001F18F5"/>
    <w:rsid w:val="001F44CD"/>
    <w:rsid w:val="001F55EC"/>
    <w:rsid w:val="001F728B"/>
    <w:rsid w:val="002006C9"/>
    <w:rsid w:val="0020134B"/>
    <w:rsid w:val="00205413"/>
    <w:rsid w:val="00207C6A"/>
    <w:rsid w:val="00211C8D"/>
    <w:rsid w:val="002129B8"/>
    <w:rsid w:val="00212A5C"/>
    <w:rsid w:val="00214838"/>
    <w:rsid w:val="00214869"/>
    <w:rsid w:val="00214A9F"/>
    <w:rsid w:val="0022027A"/>
    <w:rsid w:val="0022127D"/>
    <w:rsid w:val="00221FC5"/>
    <w:rsid w:val="00223448"/>
    <w:rsid w:val="00233429"/>
    <w:rsid w:val="002341F7"/>
    <w:rsid w:val="00235289"/>
    <w:rsid w:val="00241AAC"/>
    <w:rsid w:val="00242AE8"/>
    <w:rsid w:val="00244313"/>
    <w:rsid w:val="00247075"/>
    <w:rsid w:val="00250263"/>
    <w:rsid w:val="00251485"/>
    <w:rsid w:val="002530B0"/>
    <w:rsid w:val="00253CED"/>
    <w:rsid w:val="00254704"/>
    <w:rsid w:val="00255FD8"/>
    <w:rsid w:val="00256B87"/>
    <w:rsid w:val="00257F39"/>
    <w:rsid w:val="00260658"/>
    <w:rsid w:val="002616F1"/>
    <w:rsid w:val="00264571"/>
    <w:rsid w:val="00266890"/>
    <w:rsid w:val="00267447"/>
    <w:rsid w:val="002675FB"/>
    <w:rsid w:val="00267B86"/>
    <w:rsid w:val="0027058B"/>
    <w:rsid w:val="00270E41"/>
    <w:rsid w:val="002718E7"/>
    <w:rsid w:val="00272777"/>
    <w:rsid w:val="00275E1F"/>
    <w:rsid w:val="002823F1"/>
    <w:rsid w:val="002826BA"/>
    <w:rsid w:val="00282916"/>
    <w:rsid w:val="00284419"/>
    <w:rsid w:val="00285730"/>
    <w:rsid w:val="0029018E"/>
    <w:rsid w:val="00293818"/>
    <w:rsid w:val="00293B36"/>
    <w:rsid w:val="002957C7"/>
    <w:rsid w:val="00297853"/>
    <w:rsid w:val="002A29BF"/>
    <w:rsid w:val="002A37FB"/>
    <w:rsid w:val="002A43AA"/>
    <w:rsid w:val="002A7511"/>
    <w:rsid w:val="002B0159"/>
    <w:rsid w:val="002B1789"/>
    <w:rsid w:val="002B2A0D"/>
    <w:rsid w:val="002B5FD3"/>
    <w:rsid w:val="002B7125"/>
    <w:rsid w:val="002C0433"/>
    <w:rsid w:val="002C2F57"/>
    <w:rsid w:val="002C2FC7"/>
    <w:rsid w:val="002C4413"/>
    <w:rsid w:val="002C4DE4"/>
    <w:rsid w:val="002C5A76"/>
    <w:rsid w:val="002C5CC6"/>
    <w:rsid w:val="002C60A2"/>
    <w:rsid w:val="002C79C8"/>
    <w:rsid w:val="002D0451"/>
    <w:rsid w:val="002D165C"/>
    <w:rsid w:val="002D1C60"/>
    <w:rsid w:val="002D2EEA"/>
    <w:rsid w:val="002D433C"/>
    <w:rsid w:val="002D7E7C"/>
    <w:rsid w:val="002E0341"/>
    <w:rsid w:val="002E2129"/>
    <w:rsid w:val="002E4C01"/>
    <w:rsid w:val="002E4FF7"/>
    <w:rsid w:val="002E560E"/>
    <w:rsid w:val="002E57D1"/>
    <w:rsid w:val="002E7B4F"/>
    <w:rsid w:val="002E7EDF"/>
    <w:rsid w:val="002F07A3"/>
    <w:rsid w:val="00301B6F"/>
    <w:rsid w:val="003023F2"/>
    <w:rsid w:val="00302A0A"/>
    <w:rsid w:val="00303C54"/>
    <w:rsid w:val="003051C1"/>
    <w:rsid w:val="00310FF9"/>
    <w:rsid w:val="0031450C"/>
    <w:rsid w:val="00317432"/>
    <w:rsid w:val="003174C7"/>
    <w:rsid w:val="0032083E"/>
    <w:rsid w:val="00321FC1"/>
    <w:rsid w:val="003226DC"/>
    <w:rsid w:val="00330CFD"/>
    <w:rsid w:val="00331BE5"/>
    <w:rsid w:val="00333EB2"/>
    <w:rsid w:val="003361BF"/>
    <w:rsid w:val="003364D0"/>
    <w:rsid w:val="00337A25"/>
    <w:rsid w:val="00340427"/>
    <w:rsid w:val="00342E35"/>
    <w:rsid w:val="0034348A"/>
    <w:rsid w:val="00343503"/>
    <w:rsid w:val="0034435F"/>
    <w:rsid w:val="00346093"/>
    <w:rsid w:val="0034663F"/>
    <w:rsid w:val="00347FB7"/>
    <w:rsid w:val="00354284"/>
    <w:rsid w:val="00354A33"/>
    <w:rsid w:val="00355E0C"/>
    <w:rsid w:val="00356A69"/>
    <w:rsid w:val="00356AD0"/>
    <w:rsid w:val="00357281"/>
    <w:rsid w:val="00357A58"/>
    <w:rsid w:val="00360259"/>
    <w:rsid w:val="003609A9"/>
    <w:rsid w:val="003612F7"/>
    <w:rsid w:val="003631B9"/>
    <w:rsid w:val="003653D1"/>
    <w:rsid w:val="00366597"/>
    <w:rsid w:val="00366604"/>
    <w:rsid w:val="0036719B"/>
    <w:rsid w:val="00367ADB"/>
    <w:rsid w:val="003713A4"/>
    <w:rsid w:val="00371480"/>
    <w:rsid w:val="00371A60"/>
    <w:rsid w:val="00371BFA"/>
    <w:rsid w:val="00371D1C"/>
    <w:rsid w:val="00371F0B"/>
    <w:rsid w:val="00372425"/>
    <w:rsid w:val="00373E92"/>
    <w:rsid w:val="00373ED1"/>
    <w:rsid w:val="003745E6"/>
    <w:rsid w:val="00376676"/>
    <w:rsid w:val="0037747F"/>
    <w:rsid w:val="0038168A"/>
    <w:rsid w:val="003847BA"/>
    <w:rsid w:val="003848CF"/>
    <w:rsid w:val="00385099"/>
    <w:rsid w:val="00385D5D"/>
    <w:rsid w:val="00387875"/>
    <w:rsid w:val="003906CA"/>
    <w:rsid w:val="00390983"/>
    <w:rsid w:val="00391E69"/>
    <w:rsid w:val="00392B75"/>
    <w:rsid w:val="0039366E"/>
    <w:rsid w:val="00394A80"/>
    <w:rsid w:val="00397603"/>
    <w:rsid w:val="003979B4"/>
    <w:rsid w:val="003A22B4"/>
    <w:rsid w:val="003A5475"/>
    <w:rsid w:val="003A67CF"/>
    <w:rsid w:val="003B2BBC"/>
    <w:rsid w:val="003B2F66"/>
    <w:rsid w:val="003B49C8"/>
    <w:rsid w:val="003B6DD3"/>
    <w:rsid w:val="003C16F9"/>
    <w:rsid w:val="003C217F"/>
    <w:rsid w:val="003C411E"/>
    <w:rsid w:val="003C6011"/>
    <w:rsid w:val="003C6D13"/>
    <w:rsid w:val="003C7568"/>
    <w:rsid w:val="003D1442"/>
    <w:rsid w:val="003D189D"/>
    <w:rsid w:val="003D4296"/>
    <w:rsid w:val="003D593A"/>
    <w:rsid w:val="003E0983"/>
    <w:rsid w:val="003E1536"/>
    <w:rsid w:val="003E3432"/>
    <w:rsid w:val="003E4F1E"/>
    <w:rsid w:val="003E51D9"/>
    <w:rsid w:val="003E71E2"/>
    <w:rsid w:val="003F261D"/>
    <w:rsid w:val="003F2D83"/>
    <w:rsid w:val="003F41C8"/>
    <w:rsid w:val="003F5DFC"/>
    <w:rsid w:val="003F795F"/>
    <w:rsid w:val="0040057F"/>
    <w:rsid w:val="0040082F"/>
    <w:rsid w:val="004011F5"/>
    <w:rsid w:val="004016C5"/>
    <w:rsid w:val="00402656"/>
    <w:rsid w:val="004038DE"/>
    <w:rsid w:val="004044E2"/>
    <w:rsid w:val="00405B67"/>
    <w:rsid w:val="004117D1"/>
    <w:rsid w:val="00411A75"/>
    <w:rsid w:val="00411FFC"/>
    <w:rsid w:val="004122D9"/>
    <w:rsid w:val="004124AD"/>
    <w:rsid w:val="00413140"/>
    <w:rsid w:val="0041731F"/>
    <w:rsid w:val="0041741A"/>
    <w:rsid w:val="00417CA8"/>
    <w:rsid w:val="00420A1D"/>
    <w:rsid w:val="004273A3"/>
    <w:rsid w:val="004328E5"/>
    <w:rsid w:val="00433AFA"/>
    <w:rsid w:val="004352BA"/>
    <w:rsid w:val="004418D7"/>
    <w:rsid w:val="00441A1C"/>
    <w:rsid w:val="004421C0"/>
    <w:rsid w:val="0044233B"/>
    <w:rsid w:val="00443A59"/>
    <w:rsid w:val="004478D4"/>
    <w:rsid w:val="00451989"/>
    <w:rsid w:val="00453F86"/>
    <w:rsid w:val="00454AA5"/>
    <w:rsid w:val="00456C40"/>
    <w:rsid w:val="00461423"/>
    <w:rsid w:val="00461997"/>
    <w:rsid w:val="004621F9"/>
    <w:rsid w:val="00462478"/>
    <w:rsid w:val="00462BC7"/>
    <w:rsid w:val="00472DFA"/>
    <w:rsid w:val="00473208"/>
    <w:rsid w:val="00476E87"/>
    <w:rsid w:val="00477C7D"/>
    <w:rsid w:val="004805F3"/>
    <w:rsid w:val="00480ABB"/>
    <w:rsid w:val="00483663"/>
    <w:rsid w:val="0048502F"/>
    <w:rsid w:val="004854E6"/>
    <w:rsid w:val="004878CC"/>
    <w:rsid w:val="00487D08"/>
    <w:rsid w:val="0049005E"/>
    <w:rsid w:val="004930B9"/>
    <w:rsid w:val="00494045"/>
    <w:rsid w:val="00497387"/>
    <w:rsid w:val="00497B14"/>
    <w:rsid w:val="00497DEE"/>
    <w:rsid w:val="004A0E73"/>
    <w:rsid w:val="004A5095"/>
    <w:rsid w:val="004B5812"/>
    <w:rsid w:val="004B790F"/>
    <w:rsid w:val="004C077C"/>
    <w:rsid w:val="004C0C2F"/>
    <w:rsid w:val="004C1FF0"/>
    <w:rsid w:val="004C3BD4"/>
    <w:rsid w:val="004C43A5"/>
    <w:rsid w:val="004C4C82"/>
    <w:rsid w:val="004C63D6"/>
    <w:rsid w:val="004D056B"/>
    <w:rsid w:val="004D1A78"/>
    <w:rsid w:val="004D229B"/>
    <w:rsid w:val="004D2821"/>
    <w:rsid w:val="004D28EC"/>
    <w:rsid w:val="004D3731"/>
    <w:rsid w:val="004D54BC"/>
    <w:rsid w:val="004D58C5"/>
    <w:rsid w:val="004D6C84"/>
    <w:rsid w:val="004D760D"/>
    <w:rsid w:val="004E07AA"/>
    <w:rsid w:val="004E0C74"/>
    <w:rsid w:val="004E233F"/>
    <w:rsid w:val="004E6218"/>
    <w:rsid w:val="004E6889"/>
    <w:rsid w:val="004F30D2"/>
    <w:rsid w:val="004F53F4"/>
    <w:rsid w:val="004F60E8"/>
    <w:rsid w:val="004F7428"/>
    <w:rsid w:val="00500428"/>
    <w:rsid w:val="00503F32"/>
    <w:rsid w:val="00506409"/>
    <w:rsid w:val="005067C1"/>
    <w:rsid w:val="00507A2D"/>
    <w:rsid w:val="00510517"/>
    <w:rsid w:val="005107B7"/>
    <w:rsid w:val="00511FA4"/>
    <w:rsid w:val="005143EC"/>
    <w:rsid w:val="00516232"/>
    <w:rsid w:val="00517E0C"/>
    <w:rsid w:val="005217A7"/>
    <w:rsid w:val="005230BC"/>
    <w:rsid w:val="00523647"/>
    <w:rsid w:val="005245D5"/>
    <w:rsid w:val="005269CA"/>
    <w:rsid w:val="00527041"/>
    <w:rsid w:val="005300D1"/>
    <w:rsid w:val="0053032D"/>
    <w:rsid w:val="0053096D"/>
    <w:rsid w:val="00531392"/>
    <w:rsid w:val="00532C7B"/>
    <w:rsid w:val="00533EF7"/>
    <w:rsid w:val="005343F6"/>
    <w:rsid w:val="0053495E"/>
    <w:rsid w:val="005356A0"/>
    <w:rsid w:val="005356C9"/>
    <w:rsid w:val="00536481"/>
    <w:rsid w:val="005366CB"/>
    <w:rsid w:val="00540CFE"/>
    <w:rsid w:val="0054171A"/>
    <w:rsid w:val="00541A60"/>
    <w:rsid w:val="00546762"/>
    <w:rsid w:val="005504C4"/>
    <w:rsid w:val="0055110B"/>
    <w:rsid w:val="00557C22"/>
    <w:rsid w:val="0056167E"/>
    <w:rsid w:val="00562E2C"/>
    <w:rsid w:val="005632BA"/>
    <w:rsid w:val="005652E6"/>
    <w:rsid w:val="00565631"/>
    <w:rsid w:val="00566A28"/>
    <w:rsid w:val="00566E8E"/>
    <w:rsid w:val="00567E0C"/>
    <w:rsid w:val="0057312F"/>
    <w:rsid w:val="00575A14"/>
    <w:rsid w:val="005800AF"/>
    <w:rsid w:val="00580219"/>
    <w:rsid w:val="00580EAC"/>
    <w:rsid w:val="00582644"/>
    <w:rsid w:val="00587055"/>
    <w:rsid w:val="00593398"/>
    <w:rsid w:val="005944A6"/>
    <w:rsid w:val="00594A3E"/>
    <w:rsid w:val="00597163"/>
    <w:rsid w:val="005A1954"/>
    <w:rsid w:val="005A258D"/>
    <w:rsid w:val="005A5ECA"/>
    <w:rsid w:val="005A67EB"/>
    <w:rsid w:val="005A6BE4"/>
    <w:rsid w:val="005A7D6B"/>
    <w:rsid w:val="005B41A7"/>
    <w:rsid w:val="005B4231"/>
    <w:rsid w:val="005B47D6"/>
    <w:rsid w:val="005C10BB"/>
    <w:rsid w:val="005C126A"/>
    <w:rsid w:val="005C173A"/>
    <w:rsid w:val="005C2668"/>
    <w:rsid w:val="005C2722"/>
    <w:rsid w:val="005C3138"/>
    <w:rsid w:val="005C42A1"/>
    <w:rsid w:val="005C7453"/>
    <w:rsid w:val="005C7CF6"/>
    <w:rsid w:val="005D0233"/>
    <w:rsid w:val="005D1423"/>
    <w:rsid w:val="005D2252"/>
    <w:rsid w:val="005D2A6D"/>
    <w:rsid w:val="005D2B07"/>
    <w:rsid w:val="005D3BB5"/>
    <w:rsid w:val="005D62FC"/>
    <w:rsid w:val="005E06BE"/>
    <w:rsid w:val="005E0A66"/>
    <w:rsid w:val="005E1EF0"/>
    <w:rsid w:val="005E1EFE"/>
    <w:rsid w:val="005E4A8E"/>
    <w:rsid w:val="005E61E9"/>
    <w:rsid w:val="005F0E2B"/>
    <w:rsid w:val="005F157D"/>
    <w:rsid w:val="005F26D0"/>
    <w:rsid w:val="005F3E3C"/>
    <w:rsid w:val="005F5FCA"/>
    <w:rsid w:val="005F615C"/>
    <w:rsid w:val="005F69BF"/>
    <w:rsid w:val="005F7E0C"/>
    <w:rsid w:val="00603101"/>
    <w:rsid w:val="0060416D"/>
    <w:rsid w:val="006048AC"/>
    <w:rsid w:val="006051C9"/>
    <w:rsid w:val="0061039A"/>
    <w:rsid w:val="00610BFE"/>
    <w:rsid w:val="00612584"/>
    <w:rsid w:val="006130C9"/>
    <w:rsid w:val="006153B6"/>
    <w:rsid w:val="006168B2"/>
    <w:rsid w:val="00616D82"/>
    <w:rsid w:val="0062070A"/>
    <w:rsid w:val="00621494"/>
    <w:rsid w:val="00621C3E"/>
    <w:rsid w:val="00623F3A"/>
    <w:rsid w:val="00625D4F"/>
    <w:rsid w:val="00634E34"/>
    <w:rsid w:val="006379DD"/>
    <w:rsid w:val="00642620"/>
    <w:rsid w:val="0064376A"/>
    <w:rsid w:val="00650E1F"/>
    <w:rsid w:val="00651636"/>
    <w:rsid w:val="006520AB"/>
    <w:rsid w:val="00652217"/>
    <w:rsid w:val="006529F9"/>
    <w:rsid w:val="00652E8D"/>
    <w:rsid w:val="00653028"/>
    <w:rsid w:val="00653125"/>
    <w:rsid w:val="006540FA"/>
    <w:rsid w:val="00654E71"/>
    <w:rsid w:val="00655331"/>
    <w:rsid w:val="00662F2E"/>
    <w:rsid w:val="00663775"/>
    <w:rsid w:val="00664106"/>
    <w:rsid w:val="00665695"/>
    <w:rsid w:val="00665CCC"/>
    <w:rsid w:val="00667C2D"/>
    <w:rsid w:val="00672FFA"/>
    <w:rsid w:val="00673B72"/>
    <w:rsid w:val="00673B99"/>
    <w:rsid w:val="00673F61"/>
    <w:rsid w:val="00674B26"/>
    <w:rsid w:val="00675A0F"/>
    <w:rsid w:val="00675F75"/>
    <w:rsid w:val="006811B2"/>
    <w:rsid w:val="00681D6C"/>
    <w:rsid w:val="00683673"/>
    <w:rsid w:val="00685D04"/>
    <w:rsid w:val="00686D3D"/>
    <w:rsid w:val="006874F1"/>
    <w:rsid w:val="006874F7"/>
    <w:rsid w:val="0068798B"/>
    <w:rsid w:val="00687C6A"/>
    <w:rsid w:val="00690C1B"/>
    <w:rsid w:val="00693DD6"/>
    <w:rsid w:val="006955EE"/>
    <w:rsid w:val="00696BE7"/>
    <w:rsid w:val="00697D75"/>
    <w:rsid w:val="006A12AB"/>
    <w:rsid w:val="006A23A7"/>
    <w:rsid w:val="006A3CE4"/>
    <w:rsid w:val="006A496D"/>
    <w:rsid w:val="006A7FCB"/>
    <w:rsid w:val="006B09A8"/>
    <w:rsid w:val="006B32C5"/>
    <w:rsid w:val="006B45DE"/>
    <w:rsid w:val="006B5CEF"/>
    <w:rsid w:val="006C27B5"/>
    <w:rsid w:val="006C3C0F"/>
    <w:rsid w:val="006C3CE4"/>
    <w:rsid w:val="006C4C71"/>
    <w:rsid w:val="006C688C"/>
    <w:rsid w:val="006D391C"/>
    <w:rsid w:val="006D4DCC"/>
    <w:rsid w:val="006D550D"/>
    <w:rsid w:val="006D7AEB"/>
    <w:rsid w:val="006E04E9"/>
    <w:rsid w:val="006E082F"/>
    <w:rsid w:val="006E1744"/>
    <w:rsid w:val="006E4734"/>
    <w:rsid w:val="006E5481"/>
    <w:rsid w:val="006E72FD"/>
    <w:rsid w:val="006E7C9F"/>
    <w:rsid w:val="006E7D67"/>
    <w:rsid w:val="006F07EA"/>
    <w:rsid w:val="006F3D0C"/>
    <w:rsid w:val="00702257"/>
    <w:rsid w:val="00704B68"/>
    <w:rsid w:val="00705B5C"/>
    <w:rsid w:val="00705F39"/>
    <w:rsid w:val="0070697A"/>
    <w:rsid w:val="00706DB2"/>
    <w:rsid w:val="0071042E"/>
    <w:rsid w:val="007107DE"/>
    <w:rsid w:val="007149D8"/>
    <w:rsid w:val="00716184"/>
    <w:rsid w:val="0071717E"/>
    <w:rsid w:val="00722416"/>
    <w:rsid w:val="007252F7"/>
    <w:rsid w:val="007263A3"/>
    <w:rsid w:val="00730C00"/>
    <w:rsid w:val="0073128E"/>
    <w:rsid w:val="00731A07"/>
    <w:rsid w:val="00731C75"/>
    <w:rsid w:val="00734AB7"/>
    <w:rsid w:val="00737518"/>
    <w:rsid w:val="0074216B"/>
    <w:rsid w:val="007422AE"/>
    <w:rsid w:val="00743CE3"/>
    <w:rsid w:val="0074513A"/>
    <w:rsid w:val="00750BFB"/>
    <w:rsid w:val="00750D44"/>
    <w:rsid w:val="00752B65"/>
    <w:rsid w:val="00755112"/>
    <w:rsid w:val="00755DE5"/>
    <w:rsid w:val="007573D9"/>
    <w:rsid w:val="00760B2C"/>
    <w:rsid w:val="00762989"/>
    <w:rsid w:val="007629EE"/>
    <w:rsid w:val="00762AAF"/>
    <w:rsid w:val="007645D3"/>
    <w:rsid w:val="00765996"/>
    <w:rsid w:val="007664BE"/>
    <w:rsid w:val="00766BED"/>
    <w:rsid w:val="00767D98"/>
    <w:rsid w:val="00770F00"/>
    <w:rsid w:val="00772E43"/>
    <w:rsid w:val="007738CC"/>
    <w:rsid w:val="00775A6E"/>
    <w:rsid w:val="00776964"/>
    <w:rsid w:val="007771FE"/>
    <w:rsid w:val="0078155F"/>
    <w:rsid w:val="007826E9"/>
    <w:rsid w:val="00783199"/>
    <w:rsid w:val="00783687"/>
    <w:rsid w:val="007848FD"/>
    <w:rsid w:val="007904FB"/>
    <w:rsid w:val="007934F2"/>
    <w:rsid w:val="0079467E"/>
    <w:rsid w:val="00794AE4"/>
    <w:rsid w:val="007A006A"/>
    <w:rsid w:val="007A01DE"/>
    <w:rsid w:val="007A10CD"/>
    <w:rsid w:val="007A51C5"/>
    <w:rsid w:val="007A7CD6"/>
    <w:rsid w:val="007B117E"/>
    <w:rsid w:val="007B15E3"/>
    <w:rsid w:val="007B2C6E"/>
    <w:rsid w:val="007C0F13"/>
    <w:rsid w:val="007C27C3"/>
    <w:rsid w:val="007C3700"/>
    <w:rsid w:val="007C504B"/>
    <w:rsid w:val="007D0E09"/>
    <w:rsid w:val="007D1114"/>
    <w:rsid w:val="007D201C"/>
    <w:rsid w:val="007D2DA0"/>
    <w:rsid w:val="007D4043"/>
    <w:rsid w:val="007D7C50"/>
    <w:rsid w:val="007E2592"/>
    <w:rsid w:val="007E3349"/>
    <w:rsid w:val="007F178C"/>
    <w:rsid w:val="007F2BD2"/>
    <w:rsid w:val="007F3EDC"/>
    <w:rsid w:val="007F799F"/>
    <w:rsid w:val="007F7B25"/>
    <w:rsid w:val="00802C8B"/>
    <w:rsid w:val="00803100"/>
    <w:rsid w:val="00804598"/>
    <w:rsid w:val="008048ED"/>
    <w:rsid w:val="00806F29"/>
    <w:rsid w:val="008109C6"/>
    <w:rsid w:val="00812AE4"/>
    <w:rsid w:val="00813484"/>
    <w:rsid w:val="008145B3"/>
    <w:rsid w:val="00814CD4"/>
    <w:rsid w:val="00815689"/>
    <w:rsid w:val="00816EA7"/>
    <w:rsid w:val="0083216A"/>
    <w:rsid w:val="00833822"/>
    <w:rsid w:val="008351C8"/>
    <w:rsid w:val="00835298"/>
    <w:rsid w:val="0083642A"/>
    <w:rsid w:val="00836DEF"/>
    <w:rsid w:val="00840010"/>
    <w:rsid w:val="00841119"/>
    <w:rsid w:val="00841619"/>
    <w:rsid w:val="00844226"/>
    <w:rsid w:val="00853121"/>
    <w:rsid w:val="00857C91"/>
    <w:rsid w:val="00860119"/>
    <w:rsid w:val="008638B2"/>
    <w:rsid w:val="00863FC8"/>
    <w:rsid w:val="008662B9"/>
    <w:rsid w:val="0087295D"/>
    <w:rsid w:val="00874EBF"/>
    <w:rsid w:val="00875E47"/>
    <w:rsid w:val="008805AE"/>
    <w:rsid w:val="008825CF"/>
    <w:rsid w:val="00884D81"/>
    <w:rsid w:val="0088708D"/>
    <w:rsid w:val="00887094"/>
    <w:rsid w:val="0089222A"/>
    <w:rsid w:val="0089367F"/>
    <w:rsid w:val="0089531F"/>
    <w:rsid w:val="00896C1B"/>
    <w:rsid w:val="00896E31"/>
    <w:rsid w:val="00897D1C"/>
    <w:rsid w:val="008A0605"/>
    <w:rsid w:val="008A063E"/>
    <w:rsid w:val="008A0807"/>
    <w:rsid w:val="008A48C8"/>
    <w:rsid w:val="008A49CA"/>
    <w:rsid w:val="008A638E"/>
    <w:rsid w:val="008B087B"/>
    <w:rsid w:val="008B33B7"/>
    <w:rsid w:val="008B54BA"/>
    <w:rsid w:val="008B6CF9"/>
    <w:rsid w:val="008B6DC4"/>
    <w:rsid w:val="008B6E4E"/>
    <w:rsid w:val="008C4BB6"/>
    <w:rsid w:val="008C7780"/>
    <w:rsid w:val="008D0A39"/>
    <w:rsid w:val="008D3539"/>
    <w:rsid w:val="008D49B9"/>
    <w:rsid w:val="008D5072"/>
    <w:rsid w:val="008E24C2"/>
    <w:rsid w:val="008E2ECD"/>
    <w:rsid w:val="008E57FC"/>
    <w:rsid w:val="008E7492"/>
    <w:rsid w:val="008F1BA3"/>
    <w:rsid w:val="008F2042"/>
    <w:rsid w:val="008F36D6"/>
    <w:rsid w:val="008F3B50"/>
    <w:rsid w:val="008F7AFE"/>
    <w:rsid w:val="00900630"/>
    <w:rsid w:val="00901DC8"/>
    <w:rsid w:val="00903351"/>
    <w:rsid w:val="00903589"/>
    <w:rsid w:val="00904E92"/>
    <w:rsid w:val="0090754C"/>
    <w:rsid w:val="009108F0"/>
    <w:rsid w:val="00912998"/>
    <w:rsid w:val="00912FC7"/>
    <w:rsid w:val="00913086"/>
    <w:rsid w:val="00915603"/>
    <w:rsid w:val="00922791"/>
    <w:rsid w:val="00922C2F"/>
    <w:rsid w:val="00924952"/>
    <w:rsid w:val="009319FE"/>
    <w:rsid w:val="009321FC"/>
    <w:rsid w:val="00933CD6"/>
    <w:rsid w:val="0093602B"/>
    <w:rsid w:val="00936262"/>
    <w:rsid w:val="00937138"/>
    <w:rsid w:val="00940855"/>
    <w:rsid w:val="00946B93"/>
    <w:rsid w:val="0094788F"/>
    <w:rsid w:val="00950139"/>
    <w:rsid w:val="00950DA9"/>
    <w:rsid w:val="00950EE3"/>
    <w:rsid w:val="0095168F"/>
    <w:rsid w:val="009518DF"/>
    <w:rsid w:val="009525F5"/>
    <w:rsid w:val="009558C6"/>
    <w:rsid w:val="00961E25"/>
    <w:rsid w:val="00967293"/>
    <w:rsid w:val="00970498"/>
    <w:rsid w:val="00970E55"/>
    <w:rsid w:val="00970EF1"/>
    <w:rsid w:val="00971CEE"/>
    <w:rsid w:val="00971E05"/>
    <w:rsid w:val="0098513D"/>
    <w:rsid w:val="009921F5"/>
    <w:rsid w:val="00992A7D"/>
    <w:rsid w:val="00992D8F"/>
    <w:rsid w:val="00997F0E"/>
    <w:rsid w:val="009A1585"/>
    <w:rsid w:val="009A16A4"/>
    <w:rsid w:val="009A3E90"/>
    <w:rsid w:val="009A5CBE"/>
    <w:rsid w:val="009A661A"/>
    <w:rsid w:val="009B074C"/>
    <w:rsid w:val="009B1EAD"/>
    <w:rsid w:val="009B2174"/>
    <w:rsid w:val="009B274D"/>
    <w:rsid w:val="009B3792"/>
    <w:rsid w:val="009B5778"/>
    <w:rsid w:val="009C1E0A"/>
    <w:rsid w:val="009C222E"/>
    <w:rsid w:val="009C2680"/>
    <w:rsid w:val="009C29F2"/>
    <w:rsid w:val="009C4660"/>
    <w:rsid w:val="009C48E4"/>
    <w:rsid w:val="009C5DC2"/>
    <w:rsid w:val="009C6E53"/>
    <w:rsid w:val="009C7F42"/>
    <w:rsid w:val="009D23B5"/>
    <w:rsid w:val="009D447D"/>
    <w:rsid w:val="009D7EB3"/>
    <w:rsid w:val="009E0324"/>
    <w:rsid w:val="009E2A2A"/>
    <w:rsid w:val="009E58FB"/>
    <w:rsid w:val="009E5B71"/>
    <w:rsid w:val="009E67C9"/>
    <w:rsid w:val="009F20CD"/>
    <w:rsid w:val="009F54D2"/>
    <w:rsid w:val="009F7742"/>
    <w:rsid w:val="00A1063D"/>
    <w:rsid w:val="00A11AE1"/>
    <w:rsid w:val="00A129EF"/>
    <w:rsid w:val="00A12E2C"/>
    <w:rsid w:val="00A153FB"/>
    <w:rsid w:val="00A168D3"/>
    <w:rsid w:val="00A171A3"/>
    <w:rsid w:val="00A326B7"/>
    <w:rsid w:val="00A32AE6"/>
    <w:rsid w:val="00A355C6"/>
    <w:rsid w:val="00A35622"/>
    <w:rsid w:val="00A35D83"/>
    <w:rsid w:val="00A373AD"/>
    <w:rsid w:val="00A378B8"/>
    <w:rsid w:val="00A42D17"/>
    <w:rsid w:val="00A43B7A"/>
    <w:rsid w:val="00A501E4"/>
    <w:rsid w:val="00A51677"/>
    <w:rsid w:val="00A52212"/>
    <w:rsid w:val="00A53216"/>
    <w:rsid w:val="00A540E3"/>
    <w:rsid w:val="00A54C67"/>
    <w:rsid w:val="00A5650B"/>
    <w:rsid w:val="00A56C70"/>
    <w:rsid w:val="00A57A36"/>
    <w:rsid w:val="00A608CE"/>
    <w:rsid w:val="00A61263"/>
    <w:rsid w:val="00A62713"/>
    <w:rsid w:val="00A63813"/>
    <w:rsid w:val="00A63E3B"/>
    <w:rsid w:val="00A66999"/>
    <w:rsid w:val="00A7082F"/>
    <w:rsid w:val="00A7109C"/>
    <w:rsid w:val="00A71443"/>
    <w:rsid w:val="00A715AD"/>
    <w:rsid w:val="00A742A6"/>
    <w:rsid w:val="00A754D0"/>
    <w:rsid w:val="00A8014B"/>
    <w:rsid w:val="00A83620"/>
    <w:rsid w:val="00A85AF6"/>
    <w:rsid w:val="00A86014"/>
    <w:rsid w:val="00A86935"/>
    <w:rsid w:val="00A87EB7"/>
    <w:rsid w:val="00A90B14"/>
    <w:rsid w:val="00A912EB"/>
    <w:rsid w:val="00A91757"/>
    <w:rsid w:val="00A92716"/>
    <w:rsid w:val="00A93EBA"/>
    <w:rsid w:val="00A95CA6"/>
    <w:rsid w:val="00A96495"/>
    <w:rsid w:val="00A97E3C"/>
    <w:rsid w:val="00AA03A6"/>
    <w:rsid w:val="00AA0C4F"/>
    <w:rsid w:val="00AA636D"/>
    <w:rsid w:val="00AA6C63"/>
    <w:rsid w:val="00AB069A"/>
    <w:rsid w:val="00AB29F5"/>
    <w:rsid w:val="00AB6A08"/>
    <w:rsid w:val="00AB7977"/>
    <w:rsid w:val="00AC11D2"/>
    <w:rsid w:val="00AC13AE"/>
    <w:rsid w:val="00AC6A3F"/>
    <w:rsid w:val="00AD0671"/>
    <w:rsid w:val="00AD1314"/>
    <w:rsid w:val="00AD22D4"/>
    <w:rsid w:val="00AD4384"/>
    <w:rsid w:val="00AD5234"/>
    <w:rsid w:val="00AD6750"/>
    <w:rsid w:val="00AD6A80"/>
    <w:rsid w:val="00AE0500"/>
    <w:rsid w:val="00AE2352"/>
    <w:rsid w:val="00AE38C3"/>
    <w:rsid w:val="00AE6BE0"/>
    <w:rsid w:val="00AE6E4C"/>
    <w:rsid w:val="00AF2F2A"/>
    <w:rsid w:val="00AF427D"/>
    <w:rsid w:val="00AF47FE"/>
    <w:rsid w:val="00AF5E0A"/>
    <w:rsid w:val="00AF620F"/>
    <w:rsid w:val="00AF6523"/>
    <w:rsid w:val="00AF6A2A"/>
    <w:rsid w:val="00B00F21"/>
    <w:rsid w:val="00B012AD"/>
    <w:rsid w:val="00B02EE3"/>
    <w:rsid w:val="00B049EA"/>
    <w:rsid w:val="00B05A3B"/>
    <w:rsid w:val="00B06D81"/>
    <w:rsid w:val="00B12729"/>
    <w:rsid w:val="00B147A7"/>
    <w:rsid w:val="00B1789E"/>
    <w:rsid w:val="00B20D42"/>
    <w:rsid w:val="00B31891"/>
    <w:rsid w:val="00B34B74"/>
    <w:rsid w:val="00B352BE"/>
    <w:rsid w:val="00B363A7"/>
    <w:rsid w:val="00B42F3B"/>
    <w:rsid w:val="00B43B86"/>
    <w:rsid w:val="00B4652E"/>
    <w:rsid w:val="00B51FB6"/>
    <w:rsid w:val="00B5289E"/>
    <w:rsid w:val="00B535B5"/>
    <w:rsid w:val="00B550A2"/>
    <w:rsid w:val="00B55A02"/>
    <w:rsid w:val="00B575E3"/>
    <w:rsid w:val="00B57A57"/>
    <w:rsid w:val="00B62EB3"/>
    <w:rsid w:val="00B6360B"/>
    <w:rsid w:val="00B63695"/>
    <w:rsid w:val="00B64D9E"/>
    <w:rsid w:val="00B664AD"/>
    <w:rsid w:val="00B66658"/>
    <w:rsid w:val="00B670A2"/>
    <w:rsid w:val="00B6719A"/>
    <w:rsid w:val="00B67614"/>
    <w:rsid w:val="00B737B9"/>
    <w:rsid w:val="00B73D81"/>
    <w:rsid w:val="00B7527D"/>
    <w:rsid w:val="00B77485"/>
    <w:rsid w:val="00B77C89"/>
    <w:rsid w:val="00B83CF7"/>
    <w:rsid w:val="00B85F4A"/>
    <w:rsid w:val="00B86F6A"/>
    <w:rsid w:val="00B90C02"/>
    <w:rsid w:val="00B9232E"/>
    <w:rsid w:val="00B92617"/>
    <w:rsid w:val="00B942A4"/>
    <w:rsid w:val="00B95B9F"/>
    <w:rsid w:val="00B96BB5"/>
    <w:rsid w:val="00B97444"/>
    <w:rsid w:val="00B979E8"/>
    <w:rsid w:val="00BA1DCD"/>
    <w:rsid w:val="00BA28C4"/>
    <w:rsid w:val="00BA33B0"/>
    <w:rsid w:val="00BA3DD3"/>
    <w:rsid w:val="00BA4F1D"/>
    <w:rsid w:val="00BA6B25"/>
    <w:rsid w:val="00BB24E1"/>
    <w:rsid w:val="00BB37A3"/>
    <w:rsid w:val="00BB4132"/>
    <w:rsid w:val="00BB517E"/>
    <w:rsid w:val="00BB52E8"/>
    <w:rsid w:val="00BB6364"/>
    <w:rsid w:val="00BB7757"/>
    <w:rsid w:val="00BC1E71"/>
    <w:rsid w:val="00BC30A2"/>
    <w:rsid w:val="00BC4578"/>
    <w:rsid w:val="00BC48FA"/>
    <w:rsid w:val="00BC7949"/>
    <w:rsid w:val="00BC7CFF"/>
    <w:rsid w:val="00BD2C89"/>
    <w:rsid w:val="00BD756E"/>
    <w:rsid w:val="00BE1F03"/>
    <w:rsid w:val="00BE38C8"/>
    <w:rsid w:val="00BE4046"/>
    <w:rsid w:val="00BE41C8"/>
    <w:rsid w:val="00BE5568"/>
    <w:rsid w:val="00BE692B"/>
    <w:rsid w:val="00BE6C24"/>
    <w:rsid w:val="00BF00C8"/>
    <w:rsid w:val="00BF01D3"/>
    <w:rsid w:val="00BF0A40"/>
    <w:rsid w:val="00BF3724"/>
    <w:rsid w:val="00BF3AA7"/>
    <w:rsid w:val="00BF5806"/>
    <w:rsid w:val="00BF7ECF"/>
    <w:rsid w:val="00C005F3"/>
    <w:rsid w:val="00C0098A"/>
    <w:rsid w:val="00C010EB"/>
    <w:rsid w:val="00C01530"/>
    <w:rsid w:val="00C01680"/>
    <w:rsid w:val="00C01A71"/>
    <w:rsid w:val="00C01DD5"/>
    <w:rsid w:val="00C026E7"/>
    <w:rsid w:val="00C039FE"/>
    <w:rsid w:val="00C04FF2"/>
    <w:rsid w:val="00C05971"/>
    <w:rsid w:val="00C0753C"/>
    <w:rsid w:val="00C07A94"/>
    <w:rsid w:val="00C1160F"/>
    <w:rsid w:val="00C11D3C"/>
    <w:rsid w:val="00C12845"/>
    <w:rsid w:val="00C1455D"/>
    <w:rsid w:val="00C14B9F"/>
    <w:rsid w:val="00C20638"/>
    <w:rsid w:val="00C206D7"/>
    <w:rsid w:val="00C257F5"/>
    <w:rsid w:val="00C259A5"/>
    <w:rsid w:val="00C2616A"/>
    <w:rsid w:val="00C27303"/>
    <w:rsid w:val="00C273E0"/>
    <w:rsid w:val="00C27EA9"/>
    <w:rsid w:val="00C313FA"/>
    <w:rsid w:val="00C3543E"/>
    <w:rsid w:val="00C35B9F"/>
    <w:rsid w:val="00C413A1"/>
    <w:rsid w:val="00C43E52"/>
    <w:rsid w:val="00C445C7"/>
    <w:rsid w:val="00C448D5"/>
    <w:rsid w:val="00C44FDC"/>
    <w:rsid w:val="00C47446"/>
    <w:rsid w:val="00C50874"/>
    <w:rsid w:val="00C51C04"/>
    <w:rsid w:val="00C5441C"/>
    <w:rsid w:val="00C554FB"/>
    <w:rsid w:val="00C604B2"/>
    <w:rsid w:val="00C61083"/>
    <w:rsid w:val="00C61FC9"/>
    <w:rsid w:val="00C63487"/>
    <w:rsid w:val="00C63F6A"/>
    <w:rsid w:val="00C645B7"/>
    <w:rsid w:val="00C65BFF"/>
    <w:rsid w:val="00C6754B"/>
    <w:rsid w:val="00C70288"/>
    <w:rsid w:val="00C70D96"/>
    <w:rsid w:val="00C71C42"/>
    <w:rsid w:val="00C72ED7"/>
    <w:rsid w:val="00C7358C"/>
    <w:rsid w:val="00C73D55"/>
    <w:rsid w:val="00C76686"/>
    <w:rsid w:val="00C84596"/>
    <w:rsid w:val="00C856AB"/>
    <w:rsid w:val="00C86F05"/>
    <w:rsid w:val="00C91BB0"/>
    <w:rsid w:val="00C91BD8"/>
    <w:rsid w:val="00C91D51"/>
    <w:rsid w:val="00C94815"/>
    <w:rsid w:val="00C94E06"/>
    <w:rsid w:val="00C96788"/>
    <w:rsid w:val="00CA0546"/>
    <w:rsid w:val="00CA4B22"/>
    <w:rsid w:val="00CA4F38"/>
    <w:rsid w:val="00CA6F09"/>
    <w:rsid w:val="00CA7A5B"/>
    <w:rsid w:val="00CB48CC"/>
    <w:rsid w:val="00CB59F1"/>
    <w:rsid w:val="00CB77E9"/>
    <w:rsid w:val="00CB7CB6"/>
    <w:rsid w:val="00CC37BE"/>
    <w:rsid w:val="00CC3BD6"/>
    <w:rsid w:val="00CC3ED6"/>
    <w:rsid w:val="00CC47AE"/>
    <w:rsid w:val="00CC48F6"/>
    <w:rsid w:val="00CD170E"/>
    <w:rsid w:val="00CD2C28"/>
    <w:rsid w:val="00CD3E51"/>
    <w:rsid w:val="00CD43CB"/>
    <w:rsid w:val="00CD63AE"/>
    <w:rsid w:val="00CD788E"/>
    <w:rsid w:val="00CE3612"/>
    <w:rsid w:val="00CE65FC"/>
    <w:rsid w:val="00CE71F3"/>
    <w:rsid w:val="00CF481B"/>
    <w:rsid w:val="00D02B61"/>
    <w:rsid w:val="00D045CD"/>
    <w:rsid w:val="00D05301"/>
    <w:rsid w:val="00D05377"/>
    <w:rsid w:val="00D056A7"/>
    <w:rsid w:val="00D05F92"/>
    <w:rsid w:val="00D118F6"/>
    <w:rsid w:val="00D13E7D"/>
    <w:rsid w:val="00D15550"/>
    <w:rsid w:val="00D162CB"/>
    <w:rsid w:val="00D225D8"/>
    <w:rsid w:val="00D24BFB"/>
    <w:rsid w:val="00D25AD3"/>
    <w:rsid w:val="00D31809"/>
    <w:rsid w:val="00D35CEE"/>
    <w:rsid w:val="00D3628B"/>
    <w:rsid w:val="00D407D6"/>
    <w:rsid w:val="00D41680"/>
    <w:rsid w:val="00D42A09"/>
    <w:rsid w:val="00D42C4A"/>
    <w:rsid w:val="00D43949"/>
    <w:rsid w:val="00D46132"/>
    <w:rsid w:val="00D516EC"/>
    <w:rsid w:val="00D5301D"/>
    <w:rsid w:val="00D55D12"/>
    <w:rsid w:val="00D55DA2"/>
    <w:rsid w:val="00D57852"/>
    <w:rsid w:val="00D57DFD"/>
    <w:rsid w:val="00D61546"/>
    <w:rsid w:val="00D64BA9"/>
    <w:rsid w:val="00D66D5D"/>
    <w:rsid w:val="00D71900"/>
    <w:rsid w:val="00D72E33"/>
    <w:rsid w:val="00D73F11"/>
    <w:rsid w:val="00D7482A"/>
    <w:rsid w:val="00D76A61"/>
    <w:rsid w:val="00D81533"/>
    <w:rsid w:val="00D837A4"/>
    <w:rsid w:val="00D85A6A"/>
    <w:rsid w:val="00D87397"/>
    <w:rsid w:val="00D87B3B"/>
    <w:rsid w:val="00D9039E"/>
    <w:rsid w:val="00D90CFE"/>
    <w:rsid w:val="00DA09F2"/>
    <w:rsid w:val="00DA3255"/>
    <w:rsid w:val="00DA5D4B"/>
    <w:rsid w:val="00DA60D4"/>
    <w:rsid w:val="00DA64EA"/>
    <w:rsid w:val="00DB5811"/>
    <w:rsid w:val="00DB667A"/>
    <w:rsid w:val="00DB6809"/>
    <w:rsid w:val="00DB6B3C"/>
    <w:rsid w:val="00DC159C"/>
    <w:rsid w:val="00DC2088"/>
    <w:rsid w:val="00DC2DD2"/>
    <w:rsid w:val="00DC3E59"/>
    <w:rsid w:val="00DC3EE2"/>
    <w:rsid w:val="00DC473A"/>
    <w:rsid w:val="00DC4AF9"/>
    <w:rsid w:val="00DC5711"/>
    <w:rsid w:val="00DC5B93"/>
    <w:rsid w:val="00DC778B"/>
    <w:rsid w:val="00DD02B6"/>
    <w:rsid w:val="00DD05CE"/>
    <w:rsid w:val="00DD18CE"/>
    <w:rsid w:val="00DD1B6D"/>
    <w:rsid w:val="00DD3AD4"/>
    <w:rsid w:val="00DD3CAA"/>
    <w:rsid w:val="00DE0E44"/>
    <w:rsid w:val="00DE1287"/>
    <w:rsid w:val="00DE550B"/>
    <w:rsid w:val="00DE6A32"/>
    <w:rsid w:val="00DE6C60"/>
    <w:rsid w:val="00DF053A"/>
    <w:rsid w:val="00DF22FA"/>
    <w:rsid w:val="00DF527C"/>
    <w:rsid w:val="00DF5F10"/>
    <w:rsid w:val="00DF6AA9"/>
    <w:rsid w:val="00DF6F22"/>
    <w:rsid w:val="00E0079D"/>
    <w:rsid w:val="00E027A2"/>
    <w:rsid w:val="00E07BA4"/>
    <w:rsid w:val="00E1061A"/>
    <w:rsid w:val="00E10F51"/>
    <w:rsid w:val="00E11170"/>
    <w:rsid w:val="00E1263A"/>
    <w:rsid w:val="00E1339F"/>
    <w:rsid w:val="00E14156"/>
    <w:rsid w:val="00E16933"/>
    <w:rsid w:val="00E175A4"/>
    <w:rsid w:val="00E220CC"/>
    <w:rsid w:val="00E22D39"/>
    <w:rsid w:val="00E26BE1"/>
    <w:rsid w:val="00E2749D"/>
    <w:rsid w:val="00E361CA"/>
    <w:rsid w:val="00E4172D"/>
    <w:rsid w:val="00E439C6"/>
    <w:rsid w:val="00E439DE"/>
    <w:rsid w:val="00E44A31"/>
    <w:rsid w:val="00E45776"/>
    <w:rsid w:val="00E469BF"/>
    <w:rsid w:val="00E505A5"/>
    <w:rsid w:val="00E50666"/>
    <w:rsid w:val="00E512F9"/>
    <w:rsid w:val="00E524D1"/>
    <w:rsid w:val="00E52E4B"/>
    <w:rsid w:val="00E552B9"/>
    <w:rsid w:val="00E60AE6"/>
    <w:rsid w:val="00E60FFE"/>
    <w:rsid w:val="00E614A9"/>
    <w:rsid w:val="00E62F77"/>
    <w:rsid w:val="00E65019"/>
    <w:rsid w:val="00E658F4"/>
    <w:rsid w:val="00E65F07"/>
    <w:rsid w:val="00E662B2"/>
    <w:rsid w:val="00E70B51"/>
    <w:rsid w:val="00E7317E"/>
    <w:rsid w:val="00E74225"/>
    <w:rsid w:val="00E747FF"/>
    <w:rsid w:val="00E77B53"/>
    <w:rsid w:val="00E8042A"/>
    <w:rsid w:val="00E80AE2"/>
    <w:rsid w:val="00E8320E"/>
    <w:rsid w:val="00E83596"/>
    <w:rsid w:val="00E912AC"/>
    <w:rsid w:val="00E91C0B"/>
    <w:rsid w:val="00E96043"/>
    <w:rsid w:val="00E9634F"/>
    <w:rsid w:val="00E96D4B"/>
    <w:rsid w:val="00EA1A2F"/>
    <w:rsid w:val="00EA2762"/>
    <w:rsid w:val="00EA2D00"/>
    <w:rsid w:val="00EA3557"/>
    <w:rsid w:val="00EA3EB9"/>
    <w:rsid w:val="00EA4DB7"/>
    <w:rsid w:val="00EB546B"/>
    <w:rsid w:val="00EB7AE9"/>
    <w:rsid w:val="00EC0E02"/>
    <w:rsid w:val="00EC3D4B"/>
    <w:rsid w:val="00EC4190"/>
    <w:rsid w:val="00EC7A6D"/>
    <w:rsid w:val="00ED11D4"/>
    <w:rsid w:val="00ED1E79"/>
    <w:rsid w:val="00ED3938"/>
    <w:rsid w:val="00ED637C"/>
    <w:rsid w:val="00EE302F"/>
    <w:rsid w:val="00EE3CDD"/>
    <w:rsid w:val="00EE5A47"/>
    <w:rsid w:val="00EE6B69"/>
    <w:rsid w:val="00EF028F"/>
    <w:rsid w:val="00EF0908"/>
    <w:rsid w:val="00EF20BC"/>
    <w:rsid w:val="00F01E61"/>
    <w:rsid w:val="00F03B95"/>
    <w:rsid w:val="00F07973"/>
    <w:rsid w:val="00F109B7"/>
    <w:rsid w:val="00F11450"/>
    <w:rsid w:val="00F11D26"/>
    <w:rsid w:val="00F125EB"/>
    <w:rsid w:val="00F12F4A"/>
    <w:rsid w:val="00F14616"/>
    <w:rsid w:val="00F167BD"/>
    <w:rsid w:val="00F16F76"/>
    <w:rsid w:val="00F23352"/>
    <w:rsid w:val="00F2502F"/>
    <w:rsid w:val="00F27BB4"/>
    <w:rsid w:val="00F328F7"/>
    <w:rsid w:val="00F34E43"/>
    <w:rsid w:val="00F36408"/>
    <w:rsid w:val="00F378D6"/>
    <w:rsid w:val="00F37F52"/>
    <w:rsid w:val="00F41E27"/>
    <w:rsid w:val="00F43786"/>
    <w:rsid w:val="00F43B02"/>
    <w:rsid w:val="00F444E3"/>
    <w:rsid w:val="00F44B1F"/>
    <w:rsid w:val="00F44C45"/>
    <w:rsid w:val="00F45F06"/>
    <w:rsid w:val="00F47E7C"/>
    <w:rsid w:val="00F5027F"/>
    <w:rsid w:val="00F52907"/>
    <w:rsid w:val="00F546D4"/>
    <w:rsid w:val="00F6100E"/>
    <w:rsid w:val="00F64D22"/>
    <w:rsid w:val="00F66C95"/>
    <w:rsid w:val="00F673E2"/>
    <w:rsid w:val="00F67743"/>
    <w:rsid w:val="00F7006A"/>
    <w:rsid w:val="00F705D1"/>
    <w:rsid w:val="00F756F9"/>
    <w:rsid w:val="00F80892"/>
    <w:rsid w:val="00F8151E"/>
    <w:rsid w:val="00F854B8"/>
    <w:rsid w:val="00F85F76"/>
    <w:rsid w:val="00F85FC6"/>
    <w:rsid w:val="00F86BB5"/>
    <w:rsid w:val="00F93642"/>
    <w:rsid w:val="00F93749"/>
    <w:rsid w:val="00F94259"/>
    <w:rsid w:val="00F94D49"/>
    <w:rsid w:val="00FA0234"/>
    <w:rsid w:val="00FA37CE"/>
    <w:rsid w:val="00FA41AF"/>
    <w:rsid w:val="00FB2B95"/>
    <w:rsid w:val="00FB629B"/>
    <w:rsid w:val="00FB6511"/>
    <w:rsid w:val="00FC1F25"/>
    <w:rsid w:val="00FC2055"/>
    <w:rsid w:val="00FC68B7"/>
    <w:rsid w:val="00FC7305"/>
    <w:rsid w:val="00FD15B9"/>
    <w:rsid w:val="00FD2630"/>
    <w:rsid w:val="00FD2A4A"/>
    <w:rsid w:val="00FD3520"/>
    <w:rsid w:val="00FD626C"/>
    <w:rsid w:val="00FD751E"/>
    <w:rsid w:val="00FD7A26"/>
    <w:rsid w:val="00FD7BA4"/>
    <w:rsid w:val="00FE5857"/>
    <w:rsid w:val="00FF0DBD"/>
    <w:rsid w:val="00FF5BFB"/>
    <w:rsid w:val="00FF6604"/>
    <w:rsid w:val="00FF6A16"/>
    <w:rsid w:val="00FF6E3D"/>
    <w:rsid w:val="00FF6F31"/>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314C4"/>
  <w15:docId w15:val="{1A840DA1-4409-4C1A-B108-CAD4A95A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E6"/>
  </w:style>
  <w:style w:type="paragraph" w:styleId="Heading1">
    <w:name w:val="heading 1"/>
    <w:basedOn w:val="Normal"/>
    <w:next w:val="Normal"/>
    <w:link w:val="Heading1Char"/>
    <w:uiPriority w:val="9"/>
    <w:qFormat/>
    <w:rsid w:val="00094A68"/>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094A68"/>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094A68"/>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094A68"/>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094A68"/>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094A68"/>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094A68"/>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094A68"/>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094A68"/>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3F"/>
  </w:style>
  <w:style w:type="paragraph" w:styleId="Footer">
    <w:name w:val="footer"/>
    <w:basedOn w:val="Normal"/>
    <w:link w:val="FooterChar"/>
    <w:uiPriority w:val="99"/>
    <w:unhideWhenUsed/>
    <w:rsid w:val="0034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3F"/>
  </w:style>
  <w:style w:type="character" w:styleId="Emphasis">
    <w:name w:val="Emphasis"/>
    <w:basedOn w:val="DefaultParagraphFont"/>
    <w:uiPriority w:val="20"/>
    <w:qFormat/>
    <w:rsid w:val="00094A68"/>
    <w:rPr>
      <w:i/>
      <w:iCs/>
    </w:rPr>
  </w:style>
  <w:style w:type="character" w:customStyle="1" w:styleId="apple-converted-space">
    <w:name w:val="apple-converted-space"/>
    <w:basedOn w:val="DefaultParagraphFont"/>
    <w:rsid w:val="00C27303"/>
  </w:style>
  <w:style w:type="character" w:styleId="Hyperlink">
    <w:name w:val="Hyperlink"/>
    <w:basedOn w:val="DefaultParagraphFont"/>
    <w:uiPriority w:val="99"/>
    <w:unhideWhenUsed/>
    <w:rsid w:val="00C27303"/>
    <w:rPr>
      <w:color w:val="99CA3C" w:themeColor="hyperlink"/>
      <w:u w:val="single"/>
    </w:rPr>
  </w:style>
  <w:style w:type="paragraph" w:styleId="BalloonText">
    <w:name w:val="Balloon Text"/>
    <w:basedOn w:val="Normal"/>
    <w:link w:val="BalloonTextChar"/>
    <w:uiPriority w:val="99"/>
    <w:semiHidden/>
    <w:unhideWhenUsed/>
    <w:rsid w:val="0025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ED"/>
    <w:rPr>
      <w:rFonts w:ascii="Segoe UI" w:hAnsi="Segoe UI" w:cs="Segoe UI"/>
      <w:sz w:val="18"/>
      <w:szCs w:val="18"/>
    </w:rPr>
  </w:style>
  <w:style w:type="paragraph" w:styleId="ListParagraph">
    <w:name w:val="List Paragraph"/>
    <w:basedOn w:val="Normal"/>
    <w:uiPriority w:val="34"/>
    <w:qFormat/>
    <w:rsid w:val="00BE4046"/>
    <w:pPr>
      <w:ind w:left="720"/>
      <w:contextualSpacing/>
    </w:pPr>
  </w:style>
  <w:style w:type="character" w:customStyle="1" w:styleId="UnresolvedMention1">
    <w:name w:val="Unresolved Mention1"/>
    <w:basedOn w:val="DefaultParagraphFont"/>
    <w:uiPriority w:val="99"/>
    <w:semiHidden/>
    <w:unhideWhenUsed/>
    <w:rsid w:val="00494045"/>
    <w:rPr>
      <w:color w:val="808080"/>
      <w:shd w:val="clear" w:color="auto" w:fill="E6E6E6"/>
    </w:rPr>
  </w:style>
  <w:style w:type="paragraph" w:styleId="NormalWeb">
    <w:name w:val="Normal (Web)"/>
    <w:basedOn w:val="Normal"/>
    <w:uiPriority w:val="99"/>
    <w:semiHidden/>
    <w:unhideWhenUsed/>
    <w:rsid w:val="00094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4A68"/>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094A68"/>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094A68"/>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094A68"/>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094A68"/>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094A68"/>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094A68"/>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094A68"/>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094A68"/>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094A68"/>
    <w:pPr>
      <w:spacing w:line="240" w:lineRule="auto"/>
    </w:pPr>
    <w:rPr>
      <w:b/>
      <w:bCs/>
      <w:smallCaps/>
      <w:color w:val="2C3C43" w:themeColor="text2"/>
    </w:rPr>
  </w:style>
  <w:style w:type="paragraph" w:styleId="Title">
    <w:name w:val="Title"/>
    <w:basedOn w:val="Normal"/>
    <w:next w:val="Normal"/>
    <w:link w:val="TitleChar"/>
    <w:uiPriority w:val="10"/>
    <w:qFormat/>
    <w:rsid w:val="00094A68"/>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094A68"/>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094A68"/>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094A68"/>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094A68"/>
    <w:rPr>
      <w:b/>
      <w:bCs/>
    </w:rPr>
  </w:style>
  <w:style w:type="paragraph" w:styleId="NoSpacing">
    <w:name w:val="No Spacing"/>
    <w:uiPriority w:val="1"/>
    <w:qFormat/>
    <w:rsid w:val="00094A68"/>
    <w:pPr>
      <w:spacing w:after="0" w:line="240" w:lineRule="auto"/>
    </w:pPr>
  </w:style>
  <w:style w:type="paragraph" w:styleId="Quote">
    <w:name w:val="Quote"/>
    <w:basedOn w:val="Normal"/>
    <w:next w:val="Normal"/>
    <w:link w:val="QuoteChar"/>
    <w:uiPriority w:val="29"/>
    <w:qFormat/>
    <w:rsid w:val="00094A68"/>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094A68"/>
    <w:rPr>
      <w:color w:val="2C3C43" w:themeColor="text2"/>
      <w:sz w:val="24"/>
      <w:szCs w:val="24"/>
    </w:rPr>
  </w:style>
  <w:style w:type="paragraph" w:styleId="IntenseQuote">
    <w:name w:val="Intense Quote"/>
    <w:basedOn w:val="Normal"/>
    <w:next w:val="Normal"/>
    <w:link w:val="IntenseQuoteChar"/>
    <w:uiPriority w:val="30"/>
    <w:qFormat/>
    <w:rsid w:val="00094A68"/>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094A68"/>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094A68"/>
    <w:rPr>
      <w:i/>
      <w:iCs/>
      <w:color w:val="595959" w:themeColor="text1" w:themeTint="A6"/>
    </w:rPr>
  </w:style>
  <w:style w:type="character" w:styleId="IntenseEmphasis">
    <w:name w:val="Intense Emphasis"/>
    <w:basedOn w:val="DefaultParagraphFont"/>
    <w:uiPriority w:val="21"/>
    <w:qFormat/>
    <w:rsid w:val="00094A68"/>
    <w:rPr>
      <w:b/>
      <w:bCs/>
      <w:i/>
      <w:iCs/>
    </w:rPr>
  </w:style>
  <w:style w:type="character" w:styleId="SubtleReference">
    <w:name w:val="Subtle Reference"/>
    <w:basedOn w:val="DefaultParagraphFont"/>
    <w:uiPriority w:val="31"/>
    <w:qFormat/>
    <w:rsid w:val="00094A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94A68"/>
    <w:rPr>
      <w:b/>
      <w:bCs/>
      <w:smallCaps/>
      <w:color w:val="2C3C43" w:themeColor="text2"/>
      <w:u w:val="single"/>
    </w:rPr>
  </w:style>
  <w:style w:type="character" w:styleId="BookTitle">
    <w:name w:val="Book Title"/>
    <w:basedOn w:val="DefaultParagraphFont"/>
    <w:uiPriority w:val="33"/>
    <w:qFormat/>
    <w:rsid w:val="00094A68"/>
    <w:rPr>
      <w:b/>
      <w:bCs/>
      <w:smallCaps/>
      <w:spacing w:val="10"/>
    </w:rPr>
  </w:style>
  <w:style w:type="paragraph" w:styleId="TOCHeading">
    <w:name w:val="TOC Heading"/>
    <w:basedOn w:val="Heading1"/>
    <w:next w:val="Normal"/>
    <w:uiPriority w:val="39"/>
    <w:semiHidden/>
    <w:unhideWhenUsed/>
    <w:qFormat/>
    <w:rsid w:val="00094A68"/>
    <w:pPr>
      <w:outlineLvl w:val="9"/>
    </w:pPr>
  </w:style>
  <w:style w:type="character" w:styleId="UnresolvedMention">
    <w:name w:val="Unresolved Mention"/>
    <w:basedOn w:val="DefaultParagraphFont"/>
    <w:uiPriority w:val="99"/>
    <w:semiHidden/>
    <w:unhideWhenUsed/>
    <w:rsid w:val="009C29F2"/>
    <w:rPr>
      <w:color w:val="605E5C"/>
      <w:shd w:val="clear" w:color="auto" w:fill="E1DFDD"/>
    </w:rPr>
  </w:style>
  <w:style w:type="character" w:styleId="CommentReference">
    <w:name w:val="annotation reference"/>
    <w:basedOn w:val="DefaultParagraphFont"/>
    <w:uiPriority w:val="99"/>
    <w:semiHidden/>
    <w:unhideWhenUsed/>
    <w:rsid w:val="004A5095"/>
    <w:rPr>
      <w:sz w:val="16"/>
      <w:szCs w:val="16"/>
    </w:rPr>
  </w:style>
  <w:style w:type="paragraph" w:styleId="CommentText">
    <w:name w:val="annotation text"/>
    <w:basedOn w:val="Normal"/>
    <w:link w:val="CommentTextChar"/>
    <w:uiPriority w:val="99"/>
    <w:semiHidden/>
    <w:unhideWhenUsed/>
    <w:rsid w:val="004A5095"/>
    <w:pPr>
      <w:spacing w:line="240" w:lineRule="auto"/>
    </w:pPr>
    <w:rPr>
      <w:sz w:val="20"/>
      <w:szCs w:val="20"/>
    </w:rPr>
  </w:style>
  <w:style w:type="character" w:customStyle="1" w:styleId="CommentTextChar">
    <w:name w:val="Comment Text Char"/>
    <w:basedOn w:val="DefaultParagraphFont"/>
    <w:link w:val="CommentText"/>
    <w:uiPriority w:val="99"/>
    <w:semiHidden/>
    <w:rsid w:val="004A5095"/>
    <w:rPr>
      <w:sz w:val="20"/>
      <w:szCs w:val="20"/>
    </w:rPr>
  </w:style>
  <w:style w:type="paragraph" w:styleId="CommentSubject">
    <w:name w:val="annotation subject"/>
    <w:basedOn w:val="CommentText"/>
    <w:next w:val="CommentText"/>
    <w:link w:val="CommentSubjectChar"/>
    <w:uiPriority w:val="99"/>
    <w:semiHidden/>
    <w:unhideWhenUsed/>
    <w:rsid w:val="004A5095"/>
    <w:rPr>
      <w:b/>
      <w:bCs/>
    </w:rPr>
  </w:style>
  <w:style w:type="character" w:customStyle="1" w:styleId="CommentSubjectChar">
    <w:name w:val="Comment Subject Char"/>
    <w:basedOn w:val="CommentTextChar"/>
    <w:link w:val="CommentSubject"/>
    <w:uiPriority w:val="99"/>
    <w:semiHidden/>
    <w:rsid w:val="004A5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926">
      <w:bodyDiv w:val="1"/>
      <w:marLeft w:val="0"/>
      <w:marRight w:val="0"/>
      <w:marTop w:val="0"/>
      <w:marBottom w:val="0"/>
      <w:divBdr>
        <w:top w:val="none" w:sz="0" w:space="0" w:color="auto"/>
        <w:left w:val="none" w:sz="0" w:space="0" w:color="auto"/>
        <w:bottom w:val="none" w:sz="0" w:space="0" w:color="auto"/>
        <w:right w:val="none" w:sz="0" w:space="0" w:color="auto"/>
      </w:divBdr>
    </w:div>
    <w:div w:id="93786023">
      <w:bodyDiv w:val="1"/>
      <w:marLeft w:val="0"/>
      <w:marRight w:val="0"/>
      <w:marTop w:val="0"/>
      <w:marBottom w:val="0"/>
      <w:divBdr>
        <w:top w:val="none" w:sz="0" w:space="0" w:color="auto"/>
        <w:left w:val="none" w:sz="0" w:space="0" w:color="auto"/>
        <w:bottom w:val="none" w:sz="0" w:space="0" w:color="auto"/>
        <w:right w:val="none" w:sz="0" w:space="0" w:color="auto"/>
      </w:divBdr>
    </w:div>
    <w:div w:id="241792162">
      <w:bodyDiv w:val="1"/>
      <w:marLeft w:val="0"/>
      <w:marRight w:val="0"/>
      <w:marTop w:val="0"/>
      <w:marBottom w:val="0"/>
      <w:divBdr>
        <w:top w:val="none" w:sz="0" w:space="0" w:color="auto"/>
        <w:left w:val="none" w:sz="0" w:space="0" w:color="auto"/>
        <w:bottom w:val="none" w:sz="0" w:space="0" w:color="auto"/>
        <w:right w:val="none" w:sz="0" w:space="0" w:color="auto"/>
      </w:divBdr>
    </w:div>
    <w:div w:id="313726994">
      <w:bodyDiv w:val="1"/>
      <w:marLeft w:val="0"/>
      <w:marRight w:val="0"/>
      <w:marTop w:val="0"/>
      <w:marBottom w:val="0"/>
      <w:divBdr>
        <w:top w:val="none" w:sz="0" w:space="0" w:color="auto"/>
        <w:left w:val="none" w:sz="0" w:space="0" w:color="auto"/>
        <w:bottom w:val="none" w:sz="0" w:space="0" w:color="auto"/>
        <w:right w:val="none" w:sz="0" w:space="0" w:color="auto"/>
      </w:divBdr>
    </w:div>
    <w:div w:id="662010863">
      <w:bodyDiv w:val="1"/>
      <w:marLeft w:val="0"/>
      <w:marRight w:val="0"/>
      <w:marTop w:val="0"/>
      <w:marBottom w:val="0"/>
      <w:divBdr>
        <w:top w:val="none" w:sz="0" w:space="0" w:color="auto"/>
        <w:left w:val="none" w:sz="0" w:space="0" w:color="auto"/>
        <w:bottom w:val="none" w:sz="0" w:space="0" w:color="auto"/>
        <w:right w:val="none" w:sz="0" w:space="0" w:color="auto"/>
      </w:divBdr>
    </w:div>
    <w:div w:id="1026056082">
      <w:bodyDiv w:val="1"/>
      <w:marLeft w:val="0"/>
      <w:marRight w:val="0"/>
      <w:marTop w:val="0"/>
      <w:marBottom w:val="0"/>
      <w:divBdr>
        <w:top w:val="none" w:sz="0" w:space="0" w:color="auto"/>
        <w:left w:val="none" w:sz="0" w:space="0" w:color="auto"/>
        <w:bottom w:val="none" w:sz="0" w:space="0" w:color="auto"/>
        <w:right w:val="none" w:sz="0" w:space="0" w:color="auto"/>
      </w:divBdr>
    </w:div>
    <w:div w:id="1173103197">
      <w:bodyDiv w:val="1"/>
      <w:marLeft w:val="0"/>
      <w:marRight w:val="0"/>
      <w:marTop w:val="0"/>
      <w:marBottom w:val="0"/>
      <w:divBdr>
        <w:top w:val="none" w:sz="0" w:space="0" w:color="auto"/>
        <w:left w:val="none" w:sz="0" w:space="0" w:color="auto"/>
        <w:bottom w:val="none" w:sz="0" w:space="0" w:color="auto"/>
        <w:right w:val="none" w:sz="0" w:space="0" w:color="auto"/>
      </w:divBdr>
    </w:div>
    <w:div w:id="1218586802">
      <w:bodyDiv w:val="1"/>
      <w:marLeft w:val="0"/>
      <w:marRight w:val="0"/>
      <w:marTop w:val="0"/>
      <w:marBottom w:val="0"/>
      <w:divBdr>
        <w:top w:val="none" w:sz="0" w:space="0" w:color="auto"/>
        <w:left w:val="none" w:sz="0" w:space="0" w:color="auto"/>
        <w:bottom w:val="none" w:sz="0" w:space="0" w:color="auto"/>
        <w:right w:val="none" w:sz="0" w:space="0" w:color="auto"/>
      </w:divBdr>
    </w:div>
    <w:div w:id="1636334722">
      <w:bodyDiv w:val="1"/>
      <w:marLeft w:val="0"/>
      <w:marRight w:val="0"/>
      <w:marTop w:val="0"/>
      <w:marBottom w:val="0"/>
      <w:divBdr>
        <w:top w:val="none" w:sz="0" w:space="0" w:color="auto"/>
        <w:left w:val="none" w:sz="0" w:space="0" w:color="auto"/>
        <w:bottom w:val="none" w:sz="0" w:space="0" w:color="auto"/>
        <w:right w:val="none" w:sz="0" w:space="0" w:color="auto"/>
      </w:divBdr>
    </w:div>
    <w:div w:id="1845972665">
      <w:bodyDiv w:val="1"/>
      <w:marLeft w:val="0"/>
      <w:marRight w:val="0"/>
      <w:marTop w:val="0"/>
      <w:marBottom w:val="0"/>
      <w:divBdr>
        <w:top w:val="none" w:sz="0" w:space="0" w:color="auto"/>
        <w:left w:val="none" w:sz="0" w:space="0" w:color="auto"/>
        <w:bottom w:val="none" w:sz="0" w:space="0" w:color="auto"/>
        <w:right w:val="none" w:sz="0" w:space="0" w:color="auto"/>
      </w:divBdr>
    </w:div>
    <w:div w:id="1894199211">
      <w:bodyDiv w:val="1"/>
      <w:marLeft w:val="0"/>
      <w:marRight w:val="0"/>
      <w:marTop w:val="0"/>
      <w:marBottom w:val="0"/>
      <w:divBdr>
        <w:top w:val="none" w:sz="0" w:space="0" w:color="auto"/>
        <w:left w:val="none" w:sz="0" w:space="0" w:color="auto"/>
        <w:bottom w:val="none" w:sz="0" w:space="0" w:color="auto"/>
        <w:right w:val="none" w:sz="0" w:space="0" w:color="auto"/>
      </w:divBdr>
    </w:div>
    <w:div w:id="1942030631">
      <w:bodyDiv w:val="1"/>
      <w:marLeft w:val="0"/>
      <w:marRight w:val="0"/>
      <w:marTop w:val="0"/>
      <w:marBottom w:val="0"/>
      <w:divBdr>
        <w:top w:val="none" w:sz="0" w:space="0" w:color="auto"/>
        <w:left w:val="none" w:sz="0" w:space="0" w:color="auto"/>
        <w:bottom w:val="none" w:sz="0" w:space="0" w:color="auto"/>
        <w:right w:val="none" w:sz="0" w:space="0" w:color="auto"/>
      </w:divBdr>
    </w:div>
    <w:div w:id="20969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rensen\AppData\Local\Microsoft\Windows\INetCache\Content.Outlook\7D7RL61M\board%20meeting%20minutes%20June%202020.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EED8AE-5CBA-4A2F-811C-FF617B6CF44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b:Tag>
    <b:SourceType>InternetSite</b:SourceType>
    <b:Guid>{9A6C702F-69A3-4981-ACFE-65FA39428BE0}</b:Guid>
    <b:Title>Working Dog Research</b:Title>
    <b:Author>
      <b:Author>
        <b:Corporate>PennVet</b:Corporate>
      </b:Author>
    </b:Author>
    <b:InternetSiteTitle>PennVet</b:InternetSiteTitle>
    <b:URL>https://www.vet.upenn.edu/research/centers-initiatives/penn-vet-working-dog-center/working-dog-research</b:URL>
    <b:RefOrder>1</b:RefOrder>
  </b:Source>
  <b:Source>
    <b:Tag>IMA18</b:Tag>
    <b:SourceType>InternetSite</b:SourceType>
    <b:Guid>{0F03D7FE-B434-4A44-83F1-AF22BDCA9C68}</b:Guid>
    <b:Author>
      <b:Author>
        <b:Corporate>IMAX</b:Corporate>
      </b:Author>
    </b:Author>
    <b:Title>Superpower Dogs</b:Title>
    <b:InternetSiteTitle>Superpower Dogs</b:InternetSiteTitle>
    <b:Year>2018</b:Year>
    <b:URL>https://superpowerdogs.com/about/</b:URL>
    <b:RefOrder>2</b:RefOrder>
  </b:Source>
</b:Sources>
</file>

<file path=customXml/itemProps1.xml><?xml version="1.0" encoding="utf-8"?>
<ds:datastoreItem xmlns:ds="http://schemas.openxmlformats.org/officeDocument/2006/customXml" ds:itemID="{2EA91E16-B02D-470F-9A53-B34591A2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minutes June 2020</Template>
  <TotalTime>6</TotalTime>
  <Pages>6</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Sorensen</dc:creator>
  <cp:keywords/>
  <dc:description/>
  <cp:lastModifiedBy>Tim Glenn</cp:lastModifiedBy>
  <cp:revision>2</cp:revision>
  <cp:lastPrinted>2020-03-04T22:07:00Z</cp:lastPrinted>
  <dcterms:created xsi:type="dcterms:W3CDTF">2021-08-23T23:19:00Z</dcterms:created>
  <dcterms:modified xsi:type="dcterms:W3CDTF">2021-08-23T23:19:00Z</dcterms:modified>
</cp:coreProperties>
</file>