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8" w:tblpY="1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82"/>
        <w:gridCol w:w="8460"/>
        <w:gridCol w:w="360"/>
      </w:tblGrid>
      <w:tr w:rsidR="001151BA" w14:paraId="5D25BBB0" w14:textId="77777777" w:rsidTr="7B37B9AE">
        <w:trPr>
          <w:trHeight w:val="1257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7B08" w14:textId="33FA0972" w:rsidR="001151BA" w:rsidRDefault="001151BA" w:rsidP="00A91E6D"/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E901" w14:textId="77777777" w:rsidR="00E01C68" w:rsidRPr="00ED2A5E" w:rsidRDefault="00E01C68" w:rsidP="00A91E6D">
            <w:pPr>
              <w:jc w:val="right"/>
              <w:rPr>
                <w:b/>
                <w:caps/>
                <w:noProof/>
                <w:sz w:val="22"/>
              </w:rPr>
            </w:pPr>
          </w:p>
          <w:p w14:paraId="2C0A9206" w14:textId="77777777" w:rsidR="001151BA" w:rsidRPr="00702B0A" w:rsidRDefault="00C51D15" w:rsidP="00A91E6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02B0A">
              <w:rPr>
                <w:rFonts w:ascii="Calibri" w:hAnsi="Calibri"/>
                <w:sz w:val="20"/>
                <w:szCs w:val="20"/>
              </w:rPr>
              <w:t>101 East 200 North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sym w:font="Wingdings" w:char="F06C"/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Heber City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02B0A">
              <w:rPr>
                <w:rFonts w:ascii="Calibri" w:hAnsi="Calibri"/>
                <w:sz w:val="20"/>
                <w:szCs w:val="20"/>
              </w:rPr>
              <w:t>UT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84032</w:t>
            </w:r>
          </w:p>
          <w:p w14:paraId="2C90AEAC" w14:textId="77777777" w:rsidR="001151BA" w:rsidRPr="00702B0A" w:rsidRDefault="001151BA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8"/>
                <w:szCs w:val="18"/>
              </w:rPr>
            </w:pPr>
            <w:r w:rsidRPr="00702B0A">
              <w:rPr>
                <w:rFonts w:ascii="Calibri" w:hAnsi="Calibri"/>
                <w:sz w:val="18"/>
                <w:szCs w:val="18"/>
              </w:rPr>
              <w:t>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0280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02B0A">
              <w:rPr>
                <w:rFonts w:ascii="Calibri" w:hAnsi="Calibri"/>
                <w:sz w:val="18"/>
                <w:szCs w:val="18"/>
              </w:rPr>
              <w:sym w:font="Wingdings" w:char="F06C"/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FAX 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4714</w:t>
            </w:r>
          </w:p>
          <w:p w14:paraId="4589C2B1" w14:textId="77777777" w:rsidR="000209DD" w:rsidRPr="00702B0A" w:rsidRDefault="000209DD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6"/>
                <w:szCs w:val="16"/>
              </w:rPr>
            </w:pPr>
            <w:r w:rsidRPr="00702B0A">
              <w:rPr>
                <w:rFonts w:ascii="Calibri" w:hAnsi="Calibri"/>
                <w:sz w:val="16"/>
                <w:szCs w:val="16"/>
              </w:rPr>
              <w:t>www.wasatch.edu</w:t>
            </w:r>
          </w:p>
          <w:p w14:paraId="50FEE1B5" w14:textId="77777777" w:rsidR="001151BA" w:rsidRDefault="001151BA" w:rsidP="00C51D15">
            <w:pPr>
              <w:tabs>
                <w:tab w:val="left" w:pos="6580"/>
                <w:tab w:val="right" w:pos="7884"/>
              </w:tabs>
            </w:pPr>
          </w:p>
        </w:tc>
      </w:tr>
      <w:tr w:rsidR="00C40782" w14:paraId="79D24BEA" w14:textId="77777777" w:rsidTr="7B37B9AE">
        <w:trPr>
          <w:gridAfter w:val="1"/>
          <w:wAfter w:w="360" w:type="dxa"/>
          <w:trHeight w:val="13551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0B9E2E1A" w14:textId="77777777" w:rsidR="00C40782" w:rsidRPr="00ED2A5E" w:rsidRDefault="00C40782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5B42C8" w14:textId="77777777" w:rsidR="008E660F" w:rsidRDefault="008E660F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09C91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836F27A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62DF336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402CF43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E1DDA5C" w14:textId="0BD84CB1" w:rsidR="00C40782" w:rsidRPr="00702B0A" w:rsidRDefault="00C40782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BOARD OF EDUCATION</w:t>
            </w:r>
          </w:p>
          <w:p w14:paraId="7A4EBDE1" w14:textId="77777777" w:rsidR="00C40782" w:rsidRPr="00702B0A" w:rsidRDefault="00C40782" w:rsidP="00A91E6D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9D7655D" w14:textId="0799A735" w:rsidR="00523977" w:rsidRPr="00702B0A" w:rsidRDefault="00AC610E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Blaik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 xml:space="preserve"> Baird</w:t>
            </w:r>
          </w:p>
          <w:p w14:paraId="175867BF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President</w:t>
            </w:r>
          </w:p>
          <w:p w14:paraId="3590BE63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CE4B80E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3D75ADA1" w14:textId="2020DA45" w:rsidR="00523977" w:rsidRPr="00702B0A" w:rsidRDefault="00AC610E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Mark Davis</w:t>
            </w:r>
          </w:p>
          <w:p w14:paraId="6692CA5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Vice President</w:t>
            </w:r>
          </w:p>
          <w:p w14:paraId="28691EB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63CBDAF2" w14:textId="77777777" w:rsidR="001F1762" w:rsidRPr="00702B0A" w:rsidRDefault="001F176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E9B63E9" w14:textId="77F98AB4" w:rsidR="00523977" w:rsidRPr="00702B0A" w:rsidRDefault="00AC610E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Tyler Bluth</w:t>
            </w:r>
          </w:p>
          <w:p w14:paraId="4A54ADFF" w14:textId="77777777" w:rsidR="00523977" w:rsidRPr="00702B0A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2DA3ED00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4C7D8EB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1D96087" w14:textId="77777777" w:rsidR="00523977" w:rsidRPr="00702B0A" w:rsidRDefault="002C4F74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Tom Hansen</w:t>
            </w:r>
          </w:p>
          <w:p w14:paraId="0B58D484" w14:textId="72C2BA26" w:rsidR="00523977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336C3DDD" w14:textId="5A8E1D14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755CEE0A" w14:textId="77777777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8FE6148" w14:textId="0675EEF5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Cory Holmes</w:t>
            </w:r>
          </w:p>
          <w:p w14:paraId="40FA81EE" w14:textId="4DCB2C79" w:rsidR="00FC1839" w:rsidRPr="00702B0A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7343128B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D08F048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4AF6BDAB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SUPERINTENDENT</w:t>
            </w:r>
          </w:p>
          <w:p w14:paraId="76D715D8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6DFFAC" w14:textId="77777777" w:rsidR="00C51D15" w:rsidRPr="00702B0A" w:rsidRDefault="002C4F74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Paul A. Sweat</w:t>
            </w:r>
          </w:p>
          <w:p w14:paraId="7AF63B3A" w14:textId="77777777" w:rsidR="00C51D15" w:rsidRPr="00702B0A" w:rsidRDefault="00C51D15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534B26CA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1C040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BUSINESS ADMINISTRATOR</w:t>
            </w:r>
          </w:p>
          <w:p w14:paraId="1ED24E1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09A265" w14:textId="77777777" w:rsidR="00C40782" w:rsidRPr="00702B0A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Keith Johansen</w:t>
            </w:r>
          </w:p>
          <w:p w14:paraId="5DA7A35A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332A969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99E255" w14:textId="77777777" w:rsidR="00C40782" w:rsidRDefault="00C40782" w:rsidP="00A91E6D"/>
          <w:p w14:paraId="2F8CB1C5" w14:textId="77777777" w:rsidR="00C40782" w:rsidRDefault="00C40782" w:rsidP="00A91E6D"/>
          <w:p w14:paraId="438CA9B5" w14:textId="77777777" w:rsidR="00C40782" w:rsidRDefault="00C40782" w:rsidP="00A91E6D"/>
          <w:p w14:paraId="0657681D" w14:textId="77777777" w:rsidR="00C40782" w:rsidRDefault="00C40782" w:rsidP="00A91E6D"/>
          <w:p w14:paraId="6241CE77" w14:textId="77777777" w:rsidR="00C40782" w:rsidRDefault="00C40782" w:rsidP="00A91E6D"/>
          <w:p w14:paraId="119A9256" w14:textId="77777777" w:rsidR="00C40782" w:rsidRDefault="00C40782" w:rsidP="00A91E6D"/>
          <w:p w14:paraId="71EC9E51" w14:textId="77777777" w:rsidR="00523977" w:rsidRDefault="00523977" w:rsidP="00A91E6D"/>
          <w:p w14:paraId="1D8288A8" w14:textId="77777777" w:rsidR="00523977" w:rsidRDefault="00523977" w:rsidP="00A91E6D"/>
          <w:p w14:paraId="33C158FE" w14:textId="77777777" w:rsidR="00523977" w:rsidRDefault="00523977" w:rsidP="00A91E6D"/>
          <w:p w14:paraId="1B7FD873" w14:textId="77777777" w:rsidR="00523977" w:rsidRDefault="00523977" w:rsidP="00C51D15">
            <w:pPr>
              <w:jc w:val="center"/>
            </w:pPr>
          </w:p>
          <w:p w14:paraId="129F74E5" w14:textId="77777777" w:rsidR="00523977" w:rsidRDefault="00523977" w:rsidP="00A91E6D"/>
          <w:p w14:paraId="0A5422C0" w14:textId="77777777" w:rsidR="00C40782" w:rsidRDefault="00C40782" w:rsidP="00A91E6D"/>
          <w:p w14:paraId="58C5E402" w14:textId="77777777" w:rsidR="00C40782" w:rsidRDefault="00C40782" w:rsidP="00A91E6D"/>
          <w:p w14:paraId="3AC90CC6" w14:textId="77777777" w:rsidR="00C40782" w:rsidRDefault="00C40782" w:rsidP="00A91E6D"/>
          <w:p w14:paraId="4DFBDEEC" w14:textId="77777777" w:rsidR="00C40782" w:rsidRDefault="00C40782" w:rsidP="00A91E6D"/>
          <w:p w14:paraId="52A3D927" w14:textId="77777777" w:rsidR="00C40782" w:rsidRDefault="00C40782" w:rsidP="00A91E6D"/>
          <w:p w14:paraId="72CE89B4" w14:textId="77777777" w:rsidR="002203DE" w:rsidRDefault="002203DE" w:rsidP="00A91E6D"/>
          <w:p w14:paraId="7885A4BD" w14:textId="77777777" w:rsidR="002203DE" w:rsidRDefault="002203DE" w:rsidP="00A91E6D"/>
          <w:p w14:paraId="3A0DEBA9" w14:textId="77777777" w:rsidR="00C40782" w:rsidRDefault="00C40782" w:rsidP="00A91E6D"/>
        </w:tc>
        <w:tc>
          <w:tcPr>
            <w:tcW w:w="9342" w:type="dxa"/>
            <w:gridSpan w:val="2"/>
            <w:tcBorders>
              <w:top w:val="nil"/>
              <w:bottom w:val="nil"/>
              <w:right w:val="nil"/>
            </w:tcBorders>
          </w:tcPr>
          <w:p w14:paraId="431675C1" w14:textId="77777777" w:rsidR="00C40782" w:rsidRPr="00655F1A" w:rsidRDefault="00C40782" w:rsidP="00A91E6D">
            <w:pPr>
              <w:ind w:left="72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96E67AE" w14:textId="77777777" w:rsidR="009F2262" w:rsidRPr="00FF466E" w:rsidRDefault="009F2262" w:rsidP="009F22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F46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PUBLIC NOTICE</w:t>
            </w:r>
          </w:p>
          <w:p w14:paraId="2B8C5EB8" w14:textId="3FEA0699" w:rsidR="009F2262" w:rsidRPr="00FF466E" w:rsidRDefault="00B917CE" w:rsidP="7706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July 26</w:t>
            </w:r>
            <w:r w:rsidR="77066D3F" w:rsidRPr="00FF466E">
              <w:rPr>
                <w:rFonts w:asciiTheme="minorHAnsi" w:hAnsiTheme="minorHAnsi" w:cstheme="minorHAnsi"/>
                <w:sz w:val="22"/>
                <w:szCs w:val="22"/>
              </w:rPr>
              <w:t>, 2019</w:t>
            </w:r>
          </w:p>
          <w:p w14:paraId="4FB05244" w14:textId="77777777" w:rsidR="00C40782" w:rsidRPr="00FF466E" w:rsidRDefault="00C40782" w:rsidP="00A91E6D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0DCC9" w14:textId="2962D0C5" w:rsidR="00321563" w:rsidRPr="00FF466E" w:rsidRDefault="00B917CE" w:rsidP="00FF466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NOTICE OF PROPOSED TAX INCREASE</w:t>
            </w:r>
          </w:p>
          <w:p w14:paraId="083A6D51" w14:textId="62F9BC1D" w:rsidR="003D237D" w:rsidRPr="00FF466E" w:rsidRDefault="00655F1A" w:rsidP="77066D3F">
            <w:pPr>
              <w:tabs>
                <w:tab w:val="left" w:pos="327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  <w:r w:rsidR="009D34F1" w:rsidRPr="00FF46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6AD8B8AE" w14:textId="24D65A7E" w:rsidR="001700D2" w:rsidRPr="00FF466E" w:rsidRDefault="001700D2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WASATCH COUNTY SCHOOL DISTRICT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proposing to increase its property tax revenue.</w:t>
            </w:r>
          </w:p>
          <w:p w14:paraId="23CBA043" w14:textId="77777777" w:rsidR="006C10E4" w:rsidRPr="00FF466E" w:rsidRDefault="006C10E4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A6ABF" w14:textId="1179C27A" w:rsidR="001700D2" w:rsidRPr="00FF466E" w:rsidRDefault="001700D2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- The WASATCH COUNTY SCHOOL DISTRICT tax on a</w:t>
            </w:r>
            <w:r w:rsidR="00FF466E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$562,000 residence would increase from $1,806.07 to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$2,104.97, which is $298.90 per year.</w:t>
            </w:r>
          </w:p>
          <w:p w14:paraId="481DDD33" w14:textId="77777777" w:rsidR="006C10E4" w:rsidRPr="00FF466E" w:rsidRDefault="006C10E4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1DBF5" w14:textId="700998ED" w:rsidR="001700D2" w:rsidRPr="00FF466E" w:rsidRDefault="001700D2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- The WASATCH COUNTY SCHOOL DISTRICT tax on a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$562,000 business would increase from $3,283.77 to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$3,827.22, which is $543.45 per year.</w:t>
            </w:r>
          </w:p>
          <w:p w14:paraId="20C0ADCC" w14:textId="77777777" w:rsidR="006C10E4" w:rsidRPr="00FF466E" w:rsidRDefault="006C10E4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5A88E" w14:textId="1B01EB0A" w:rsidR="001700D2" w:rsidRPr="00FF466E" w:rsidRDefault="001700D2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- If the proposed budget is approved, WASATCH COUNTY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SCHOOL DISTRICT would increase its property tax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budgeted revenue by 20.98% above last year's property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tax budgeted revenue</w:t>
            </w:r>
            <w:r w:rsidR="0013098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excluding eligible new growth.</w:t>
            </w:r>
          </w:p>
          <w:p w14:paraId="5A58AF9B" w14:textId="77777777" w:rsidR="006C10E4" w:rsidRPr="00FF466E" w:rsidRDefault="006C10E4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9E4C9" w14:textId="6E48150F" w:rsidR="001700D2" w:rsidRPr="00FF466E" w:rsidRDefault="001700D2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All concerned citizens are invited to a public hearing on</w:t>
            </w:r>
            <w:r w:rsidR="006C10E4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the tax increase.</w:t>
            </w:r>
          </w:p>
          <w:p w14:paraId="5E5CCCDE" w14:textId="292C5A8F" w:rsidR="001D250D" w:rsidRPr="00FF466E" w:rsidRDefault="001D250D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AE7BC" w14:textId="4B7D500C" w:rsidR="001D250D" w:rsidRPr="00A768C6" w:rsidRDefault="001D250D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HEARING</w:t>
            </w:r>
            <w:bookmarkStart w:id="0" w:name="_GoBack"/>
            <w:bookmarkEnd w:id="0"/>
          </w:p>
          <w:p w14:paraId="2174B201" w14:textId="217114FA" w:rsidR="001D250D" w:rsidRPr="00FF466E" w:rsidRDefault="001D250D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Date/Time: </w:t>
            </w:r>
            <w:r w:rsidR="00FF466E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8/15/2019</w:t>
            </w:r>
            <w:r w:rsidR="0025315A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-- 6:30 p.m.</w:t>
            </w:r>
          </w:p>
          <w:p w14:paraId="73333E01" w14:textId="0A3E8FCC" w:rsidR="0025315A" w:rsidRPr="00FF466E" w:rsidRDefault="0025315A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Location: </w:t>
            </w:r>
            <w:r w:rsidR="00FF466E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Wasatch County School District</w:t>
            </w:r>
          </w:p>
          <w:p w14:paraId="6C6D3531" w14:textId="1D1F287A" w:rsidR="0025315A" w:rsidRPr="00FF466E" w:rsidRDefault="0025315A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B800C3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F466E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B800C3" w:rsidRPr="00FF466E">
              <w:rPr>
                <w:rFonts w:asciiTheme="minorHAnsi" w:hAnsiTheme="minorHAnsi" w:cstheme="minorHAnsi"/>
                <w:sz w:val="22"/>
                <w:szCs w:val="22"/>
              </w:rPr>
              <w:t>101 E 200 N, Heber, UT 84032</w:t>
            </w:r>
          </w:p>
          <w:p w14:paraId="7518C758" w14:textId="77777777" w:rsidR="001D250D" w:rsidRPr="00FF466E" w:rsidRDefault="001D250D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529B5" w14:textId="03595DDC" w:rsidR="001700D2" w:rsidRPr="00FF466E" w:rsidRDefault="001700D2" w:rsidP="001700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To obtain more information regarding the tax increase,</w:t>
            </w:r>
            <w:r w:rsidR="00B800C3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citizens may contact WASATCH COUNTY SCHOOL</w:t>
            </w:r>
            <w:r w:rsidR="00B800C3" w:rsidRPr="00FF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66E">
              <w:rPr>
                <w:rFonts w:asciiTheme="minorHAnsi" w:hAnsiTheme="minorHAnsi" w:cstheme="minorHAnsi"/>
                <w:sz w:val="22"/>
                <w:szCs w:val="22"/>
              </w:rPr>
              <w:t>DISTRICT at 435-654-0280.</w:t>
            </w:r>
          </w:p>
          <w:p w14:paraId="21B28259" w14:textId="70029949" w:rsidR="00F82916" w:rsidRPr="00FF466E" w:rsidRDefault="00F82916" w:rsidP="00E8380D">
            <w:pPr>
              <w:tabs>
                <w:tab w:val="left" w:pos="3279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DB9745" w14:textId="77777777" w:rsidR="007243C6" w:rsidRDefault="00C977F8" w:rsidP="00E8380D">
            <w:pPr>
              <w:tabs>
                <w:tab w:val="left" w:pos="3279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Prior to the Public Hearing a </w:t>
            </w:r>
            <w:r w:rsidR="004E63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regularly scheduled Board of Education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Study Session will be held at 5:00 p.m. at the Wasatch Education Center, 101 E 200 N, Heber, UT 84032. </w:t>
            </w:r>
          </w:p>
          <w:p w14:paraId="14169B2A" w14:textId="77777777" w:rsidR="007243C6" w:rsidRDefault="007243C6" w:rsidP="00E8380D">
            <w:pPr>
              <w:tabs>
                <w:tab w:val="left" w:pos="3279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BF8559" w14:textId="6447084F" w:rsidR="00F94B92" w:rsidRPr="00FF466E" w:rsidRDefault="00F94B92" w:rsidP="00E8380D">
            <w:pPr>
              <w:tabs>
                <w:tab w:val="left" w:pos="3279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Following the adjournment of the Public Hearing a </w:t>
            </w:r>
            <w:r w:rsidR="009C46DA" w:rsidRPr="00FF46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Regularly</w:t>
            </w:r>
            <w:r w:rsidRPr="00FF46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Scheduled board meeting will be </w:t>
            </w:r>
            <w:r w:rsidR="009C46DA" w:rsidRPr="00FF46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held. </w:t>
            </w:r>
          </w:p>
          <w:p w14:paraId="57F0E8DD" w14:textId="77777777" w:rsidR="006524B4" w:rsidRPr="00FF466E" w:rsidRDefault="006524B4" w:rsidP="77066D3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60DB5D9" w14:textId="4F9D0657" w:rsidR="00D71CC0" w:rsidRPr="007243C6" w:rsidRDefault="77066D3F" w:rsidP="77066D3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3C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Section 52-4-5 of the Open Meetings Act allows for closed sessions to discuss personnel, property, collective bargaining and matters of litigation.</w:t>
            </w:r>
          </w:p>
          <w:p w14:paraId="018667C9" w14:textId="482DD5DF" w:rsidR="00E25E84" w:rsidRPr="00FF466E" w:rsidRDefault="77066D3F" w:rsidP="77066D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AC33AEE" w14:textId="1C483D20" w:rsidR="00E25E84" w:rsidRPr="00FF466E" w:rsidRDefault="00E25E84" w:rsidP="00E25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6"/>
            </w:tblGrid>
            <w:tr w:rsidR="003854FE" w:rsidRPr="00FF466E" w14:paraId="168F0FF9" w14:textId="77777777" w:rsidTr="7B37B9AE">
              <w:trPr>
                <w:tblCellSpacing w:w="0" w:type="dxa"/>
              </w:trPr>
              <w:tc>
                <w:tcPr>
                  <w:tcW w:w="6796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24BC6841" w14:textId="77777777" w:rsidR="003854FE" w:rsidRPr="00FF466E" w:rsidRDefault="003854FE" w:rsidP="003854F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KEITH JOHANSEN</w:t>
                  </w:r>
                </w:p>
                <w:p w14:paraId="6AF85329" w14:textId="77777777" w:rsidR="003854FE" w:rsidRPr="00FF466E" w:rsidRDefault="003854FE" w:rsidP="003854F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Business Administrator</w:t>
                  </w:r>
                </w:p>
                <w:p w14:paraId="539B4C05" w14:textId="77777777" w:rsidR="003854FE" w:rsidRPr="00FF466E" w:rsidRDefault="003854FE" w:rsidP="003854F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Wasatch County School District</w:t>
                  </w:r>
                </w:p>
                <w:p w14:paraId="07C04D09" w14:textId="77777777" w:rsidR="003854FE" w:rsidRPr="00FF466E" w:rsidRDefault="003854FE" w:rsidP="003854F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7758175A" w14:textId="1F755C66" w:rsidR="003854FE" w:rsidRPr="00FF466E" w:rsidRDefault="7B37B9AE" w:rsidP="7B37B9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Posted:          Wasatch Education Center &amp; City Offices </w:t>
                  </w:r>
                  <w:r w:rsidR="006A39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7/26/2019</w:t>
                  </w:r>
                </w:p>
                <w:p w14:paraId="0984C3AC" w14:textId="77777777" w:rsidR="003854FE" w:rsidRPr="00FF466E" w:rsidRDefault="003854FE" w:rsidP="003854F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                       </w:t>
                  </w:r>
                  <w:hyperlink r:id="rId5" w:history="1">
                    <w:r w:rsidRPr="00B12B9F">
                      <w:rPr>
                        <w:rStyle w:val="Hyperlink"/>
                        <w:rFonts w:asciiTheme="minorHAnsi" w:hAnsiTheme="minorHAnsi" w:cstheme="minorHAnsi"/>
                        <w:color w:val="4472C4" w:themeColor="accent5"/>
                        <w:sz w:val="22"/>
                        <w:szCs w:val="22"/>
                      </w:rPr>
                      <w:t>www.wasatch.edu</w:t>
                    </w:r>
                  </w:hyperlink>
                </w:p>
                <w:p w14:paraId="26E00FDA" w14:textId="20CF8F87" w:rsidR="003854FE" w:rsidRPr="00FF466E" w:rsidRDefault="7B37B9AE" w:rsidP="7B37B9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                       Utah State Archives </w:t>
                  </w:r>
                  <w:r w:rsidR="006A39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7/26/2019</w:t>
                  </w:r>
                </w:p>
                <w:p w14:paraId="7CCCF63C" w14:textId="77777777" w:rsidR="003854FE" w:rsidRPr="00B12B9F" w:rsidRDefault="003854FE" w:rsidP="003854FE">
                  <w:pPr>
                    <w:rPr>
                      <w:rFonts w:asciiTheme="minorHAnsi" w:hAnsiTheme="minorHAnsi" w:cstheme="minorHAnsi"/>
                      <w:color w:val="4472C4" w:themeColor="accent5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                       </w:t>
                  </w:r>
                  <w:hyperlink r:id="rId6" w:history="1">
                    <w:r w:rsidRPr="00B12B9F">
                      <w:rPr>
                        <w:rStyle w:val="Hyperlink"/>
                        <w:rFonts w:asciiTheme="minorHAnsi" w:hAnsiTheme="minorHAnsi" w:cstheme="minorHAnsi"/>
                        <w:color w:val="4472C4" w:themeColor="accent5"/>
                        <w:sz w:val="22"/>
                        <w:szCs w:val="22"/>
                      </w:rPr>
                      <w:t>http://www.utah.gov/pmn/index.html</w:t>
                    </w:r>
                  </w:hyperlink>
                </w:p>
                <w:p w14:paraId="5E0F460B" w14:textId="0D7EF441" w:rsidR="003854FE" w:rsidRPr="00FF466E" w:rsidRDefault="7B37B9AE" w:rsidP="7B37B9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                       Heber City Municipal Offices </w:t>
                  </w:r>
                  <w:r w:rsidR="006A39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7/26/2019</w:t>
                  </w:r>
                </w:p>
                <w:p w14:paraId="15AAAAAE" w14:textId="0FE175E4" w:rsidR="00CB4DA7" w:rsidRPr="00FF466E" w:rsidRDefault="009C46DA" w:rsidP="7B37B9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</w:t>
                  </w:r>
                  <w:r w:rsidR="00CB4DA7"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</w:t>
                  </w:r>
                  <w:r w:rsidR="00CB4DA7" w:rsidRPr="00B12B9F">
                    <w:rPr>
                      <w:rFonts w:asciiTheme="minorHAnsi" w:hAnsiTheme="minorHAnsi" w:cstheme="minorHAnsi"/>
                      <w:color w:val="4472C4" w:themeColor="accent5"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="00FF466E" w:rsidRPr="00B12B9F">
                      <w:rPr>
                        <w:rStyle w:val="Hyperlink"/>
                        <w:rFonts w:asciiTheme="minorHAnsi" w:hAnsiTheme="minorHAnsi" w:cstheme="minorHAnsi"/>
                        <w:color w:val="4472C4" w:themeColor="accent5"/>
                        <w:sz w:val="22"/>
                        <w:szCs w:val="22"/>
                      </w:rPr>
                      <w:t>https://utahleagals.com/</w:t>
                    </w:r>
                  </w:hyperlink>
                </w:p>
                <w:p w14:paraId="01A104E6" w14:textId="791F7C02" w:rsidR="009C46DA" w:rsidRPr="00FF466E" w:rsidRDefault="00FF466E" w:rsidP="7B37B9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</w:t>
                  </w:r>
                  <w:r w:rsidR="00CB4DA7"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Utah </w:t>
                  </w:r>
                  <w:proofErr w:type="spellStart"/>
                  <w:r w:rsidR="00B12B9F"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</w:t>
                  </w:r>
                  <w:r w:rsidR="00B12B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g</w:t>
                  </w:r>
                  <w:r w:rsidR="00B12B9F"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</w:t>
                  </w:r>
                  <w:r w:rsidR="00FC6D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proofErr w:type="spellEnd"/>
                  <w:r w:rsidR="00CB4DA7"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39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7/26/2019</w:t>
                  </w:r>
                </w:p>
                <w:p w14:paraId="27CAB0D9" w14:textId="7B8D0FAD" w:rsidR="00CB4DA7" w:rsidRPr="00FF466E" w:rsidRDefault="00CB4DA7" w:rsidP="7B37B9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</w:t>
                  </w:r>
                </w:p>
                <w:p w14:paraId="743E56A6" w14:textId="741DF0C7" w:rsidR="003854FE" w:rsidRPr="00FF466E" w:rsidRDefault="77066D3F" w:rsidP="77066D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46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A5DA375" w14:textId="155492A4" w:rsidR="00E25E84" w:rsidRPr="00655F1A" w:rsidRDefault="00E25E84" w:rsidP="00E25E8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88A5237" w14:textId="1D80E5C1" w:rsidR="00C40782" w:rsidRPr="00655F1A" w:rsidRDefault="00E25E84" w:rsidP="00E25E84">
            <w:pPr>
              <w:tabs>
                <w:tab w:val="left" w:pos="27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655F1A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</w:tr>
    </w:tbl>
    <w:p w14:paraId="13B74D24" w14:textId="1A492F03" w:rsidR="001151BA" w:rsidRPr="008B0309" w:rsidRDefault="00FA03EB" w:rsidP="00E60781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CBB700" wp14:editId="5DF672A5">
            <wp:simplePos x="0" y="0"/>
            <wp:positionH relativeFrom="column">
              <wp:posOffset>-193040</wp:posOffset>
            </wp:positionH>
            <wp:positionV relativeFrom="paragraph">
              <wp:posOffset>-170815</wp:posOffset>
            </wp:positionV>
            <wp:extent cx="1665605" cy="1390015"/>
            <wp:effectExtent l="0" t="0" r="0" b="0"/>
            <wp:wrapNone/>
            <wp:docPr id="2" name="Picture 2" descr="wcsdBrand_allApprovedLogos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sdBrand_allApprovedLogos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12DA" w14:textId="77777777" w:rsidR="00B16906" w:rsidRPr="008B0309" w:rsidRDefault="00B16906">
      <w:pPr>
        <w:rPr>
          <w:sz w:val="10"/>
        </w:rPr>
      </w:pPr>
    </w:p>
    <w:sectPr w:rsidR="00B16906" w:rsidRPr="008B0309" w:rsidSect="00C51D15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B"/>
    <w:rsid w:val="000026A6"/>
    <w:rsid w:val="00004AFD"/>
    <w:rsid w:val="00005ECD"/>
    <w:rsid w:val="000172D0"/>
    <w:rsid w:val="000209DD"/>
    <w:rsid w:val="0002197A"/>
    <w:rsid w:val="00021D87"/>
    <w:rsid w:val="00037356"/>
    <w:rsid w:val="0004159B"/>
    <w:rsid w:val="00043FBC"/>
    <w:rsid w:val="0004772E"/>
    <w:rsid w:val="000536B7"/>
    <w:rsid w:val="000536FB"/>
    <w:rsid w:val="0005656E"/>
    <w:rsid w:val="0007066F"/>
    <w:rsid w:val="00070DE2"/>
    <w:rsid w:val="00095A21"/>
    <w:rsid w:val="000A1CA4"/>
    <w:rsid w:val="000A446D"/>
    <w:rsid w:val="000C2524"/>
    <w:rsid w:val="000C5373"/>
    <w:rsid w:val="000C7A6F"/>
    <w:rsid w:val="000C7E5D"/>
    <w:rsid w:val="000D5D9D"/>
    <w:rsid w:val="000E035F"/>
    <w:rsid w:val="000F52FE"/>
    <w:rsid w:val="000F6373"/>
    <w:rsid w:val="000F7C41"/>
    <w:rsid w:val="001151BA"/>
    <w:rsid w:val="00115946"/>
    <w:rsid w:val="00115EEA"/>
    <w:rsid w:val="00116FE9"/>
    <w:rsid w:val="00130980"/>
    <w:rsid w:val="00136A5E"/>
    <w:rsid w:val="001471A1"/>
    <w:rsid w:val="001700D2"/>
    <w:rsid w:val="0017187D"/>
    <w:rsid w:val="00197509"/>
    <w:rsid w:val="001B0E0D"/>
    <w:rsid w:val="001B278E"/>
    <w:rsid w:val="001B643A"/>
    <w:rsid w:val="001B72C3"/>
    <w:rsid w:val="001D250D"/>
    <w:rsid w:val="001D2725"/>
    <w:rsid w:val="001D4F9E"/>
    <w:rsid w:val="001F1762"/>
    <w:rsid w:val="0021669B"/>
    <w:rsid w:val="002203DE"/>
    <w:rsid w:val="00220CBA"/>
    <w:rsid w:val="0023208A"/>
    <w:rsid w:val="0023251A"/>
    <w:rsid w:val="00235A0E"/>
    <w:rsid w:val="00246501"/>
    <w:rsid w:val="00247E48"/>
    <w:rsid w:val="0025315A"/>
    <w:rsid w:val="00271560"/>
    <w:rsid w:val="0028016D"/>
    <w:rsid w:val="00285A0D"/>
    <w:rsid w:val="00294F2F"/>
    <w:rsid w:val="002A78D0"/>
    <w:rsid w:val="002A7FEB"/>
    <w:rsid w:val="002B06C8"/>
    <w:rsid w:val="002B66F7"/>
    <w:rsid w:val="002B7C9E"/>
    <w:rsid w:val="002C10CA"/>
    <w:rsid w:val="002C4F74"/>
    <w:rsid w:val="002D0DFD"/>
    <w:rsid w:val="002E4868"/>
    <w:rsid w:val="002F0A68"/>
    <w:rsid w:val="00300E91"/>
    <w:rsid w:val="003076DB"/>
    <w:rsid w:val="00321563"/>
    <w:rsid w:val="00326753"/>
    <w:rsid w:val="003460B9"/>
    <w:rsid w:val="003542CC"/>
    <w:rsid w:val="00357304"/>
    <w:rsid w:val="00367E6A"/>
    <w:rsid w:val="0038501B"/>
    <w:rsid w:val="003854FE"/>
    <w:rsid w:val="003871A7"/>
    <w:rsid w:val="00394154"/>
    <w:rsid w:val="003A05E5"/>
    <w:rsid w:val="003A306A"/>
    <w:rsid w:val="003B0C5D"/>
    <w:rsid w:val="003B5FC3"/>
    <w:rsid w:val="003C5810"/>
    <w:rsid w:val="003D1197"/>
    <w:rsid w:val="003D237D"/>
    <w:rsid w:val="003D3637"/>
    <w:rsid w:val="003E6B42"/>
    <w:rsid w:val="003F67CB"/>
    <w:rsid w:val="00401FDE"/>
    <w:rsid w:val="00406B8E"/>
    <w:rsid w:val="00422D06"/>
    <w:rsid w:val="004311F1"/>
    <w:rsid w:val="00436252"/>
    <w:rsid w:val="00437BBB"/>
    <w:rsid w:val="00440671"/>
    <w:rsid w:val="004447E5"/>
    <w:rsid w:val="00451731"/>
    <w:rsid w:val="0045498B"/>
    <w:rsid w:val="004703DE"/>
    <w:rsid w:val="00471249"/>
    <w:rsid w:val="00485A25"/>
    <w:rsid w:val="00491FEF"/>
    <w:rsid w:val="0049666F"/>
    <w:rsid w:val="004B4857"/>
    <w:rsid w:val="004B7700"/>
    <w:rsid w:val="004C5790"/>
    <w:rsid w:val="004C6F37"/>
    <w:rsid w:val="004E3FB2"/>
    <w:rsid w:val="004E6392"/>
    <w:rsid w:val="00504DAB"/>
    <w:rsid w:val="00511C90"/>
    <w:rsid w:val="005171FB"/>
    <w:rsid w:val="00523964"/>
    <w:rsid w:val="00523977"/>
    <w:rsid w:val="005258E2"/>
    <w:rsid w:val="005270B5"/>
    <w:rsid w:val="00534073"/>
    <w:rsid w:val="00535395"/>
    <w:rsid w:val="00551939"/>
    <w:rsid w:val="00555E07"/>
    <w:rsid w:val="005631FC"/>
    <w:rsid w:val="00576E29"/>
    <w:rsid w:val="0058062E"/>
    <w:rsid w:val="0058582A"/>
    <w:rsid w:val="005B49B3"/>
    <w:rsid w:val="005C78A3"/>
    <w:rsid w:val="005D0EE6"/>
    <w:rsid w:val="005D297B"/>
    <w:rsid w:val="005E3BDB"/>
    <w:rsid w:val="005F1416"/>
    <w:rsid w:val="005F47BA"/>
    <w:rsid w:val="005F4AF0"/>
    <w:rsid w:val="005F51FE"/>
    <w:rsid w:val="00605D12"/>
    <w:rsid w:val="006441A8"/>
    <w:rsid w:val="006524B4"/>
    <w:rsid w:val="006549E5"/>
    <w:rsid w:val="00655F1A"/>
    <w:rsid w:val="006672D5"/>
    <w:rsid w:val="00672D81"/>
    <w:rsid w:val="00677257"/>
    <w:rsid w:val="00687830"/>
    <w:rsid w:val="00693821"/>
    <w:rsid w:val="006A15AE"/>
    <w:rsid w:val="006A39F2"/>
    <w:rsid w:val="006A44B0"/>
    <w:rsid w:val="006A58FB"/>
    <w:rsid w:val="006B372B"/>
    <w:rsid w:val="006B55C0"/>
    <w:rsid w:val="006C0950"/>
    <w:rsid w:val="006C10E4"/>
    <w:rsid w:val="006E595D"/>
    <w:rsid w:val="006F35B4"/>
    <w:rsid w:val="006F775B"/>
    <w:rsid w:val="006F7D24"/>
    <w:rsid w:val="00702B0A"/>
    <w:rsid w:val="00710F12"/>
    <w:rsid w:val="00711ECB"/>
    <w:rsid w:val="0071653C"/>
    <w:rsid w:val="00723BCC"/>
    <w:rsid w:val="007243C6"/>
    <w:rsid w:val="00727380"/>
    <w:rsid w:val="007365CE"/>
    <w:rsid w:val="00737BDF"/>
    <w:rsid w:val="0075227B"/>
    <w:rsid w:val="007620F6"/>
    <w:rsid w:val="00782AFD"/>
    <w:rsid w:val="00795FE7"/>
    <w:rsid w:val="007A156E"/>
    <w:rsid w:val="007B19F0"/>
    <w:rsid w:val="007B2789"/>
    <w:rsid w:val="007B3EE0"/>
    <w:rsid w:val="007B42FE"/>
    <w:rsid w:val="007B7157"/>
    <w:rsid w:val="007C73C2"/>
    <w:rsid w:val="00807C64"/>
    <w:rsid w:val="0081533E"/>
    <w:rsid w:val="00816810"/>
    <w:rsid w:val="0082262A"/>
    <w:rsid w:val="00826BDD"/>
    <w:rsid w:val="00832B57"/>
    <w:rsid w:val="008353F0"/>
    <w:rsid w:val="00841FA3"/>
    <w:rsid w:val="00854AF2"/>
    <w:rsid w:val="00856333"/>
    <w:rsid w:val="008610B7"/>
    <w:rsid w:val="00861192"/>
    <w:rsid w:val="008618E8"/>
    <w:rsid w:val="008A56EA"/>
    <w:rsid w:val="008B0309"/>
    <w:rsid w:val="008C69A7"/>
    <w:rsid w:val="008D3C13"/>
    <w:rsid w:val="008D44F3"/>
    <w:rsid w:val="008D52FC"/>
    <w:rsid w:val="008E4D8E"/>
    <w:rsid w:val="008E515C"/>
    <w:rsid w:val="008E660F"/>
    <w:rsid w:val="008F4217"/>
    <w:rsid w:val="0091177A"/>
    <w:rsid w:val="0092520F"/>
    <w:rsid w:val="00926407"/>
    <w:rsid w:val="00927565"/>
    <w:rsid w:val="00932EB3"/>
    <w:rsid w:val="00963549"/>
    <w:rsid w:val="009672A1"/>
    <w:rsid w:val="00980E97"/>
    <w:rsid w:val="00983E59"/>
    <w:rsid w:val="00986B64"/>
    <w:rsid w:val="00986EFA"/>
    <w:rsid w:val="0098734E"/>
    <w:rsid w:val="009A0A65"/>
    <w:rsid w:val="009B15DF"/>
    <w:rsid w:val="009B5935"/>
    <w:rsid w:val="009C46DA"/>
    <w:rsid w:val="009D34F1"/>
    <w:rsid w:val="009D4CE4"/>
    <w:rsid w:val="009F2262"/>
    <w:rsid w:val="00A049CA"/>
    <w:rsid w:val="00A14C53"/>
    <w:rsid w:val="00A2122E"/>
    <w:rsid w:val="00A22F60"/>
    <w:rsid w:val="00A2595B"/>
    <w:rsid w:val="00A32B78"/>
    <w:rsid w:val="00A54C3A"/>
    <w:rsid w:val="00A56F04"/>
    <w:rsid w:val="00A63681"/>
    <w:rsid w:val="00A768C6"/>
    <w:rsid w:val="00A91E6D"/>
    <w:rsid w:val="00A97C99"/>
    <w:rsid w:val="00AA0588"/>
    <w:rsid w:val="00AB2569"/>
    <w:rsid w:val="00AC610E"/>
    <w:rsid w:val="00AD2A52"/>
    <w:rsid w:val="00AD77A4"/>
    <w:rsid w:val="00AE3E04"/>
    <w:rsid w:val="00AF0A8B"/>
    <w:rsid w:val="00AF0E4C"/>
    <w:rsid w:val="00AF49BF"/>
    <w:rsid w:val="00B01E1F"/>
    <w:rsid w:val="00B0289D"/>
    <w:rsid w:val="00B0502B"/>
    <w:rsid w:val="00B07B01"/>
    <w:rsid w:val="00B12B9F"/>
    <w:rsid w:val="00B12C32"/>
    <w:rsid w:val="00B130BC"/>
    <w:rsid w:val="00B16906"/>
    <w:rsid w:val="00B422D4"/>
    <w:rsid w:val="00B470F3"/>
    <w:rsid w:val="00B523B6"/>
    <w:rsid w:val="00B555A6"/>
    <w:rsid w:val="00B63161"/>
    <w:rsid w:val="00B71825"/>
    <w:rsid w:val="00B74D31"/>
    <w:rsid w:val="00B7739E"/>
    <w:rsid w:val="00B800C3"/>
    <w:rsid w:val="00B8755E"/>
    <w:rsid w:val="00B917CE"/>
    <w:rsid w:val="00BB7A14"/>
    <w:rsid w:val="00BC1679"/>
    <w:rsid w:val="00BD577B"/>
    <w:rsid w:val="00BD6CF3"/>
    <w:rsid w:val="00BE0ED5"/>
    <w:rsid w:val="00BE3850"/>
    <w:rsid w:val="00BE45D1"/>
    <w:rsid w:val="00BF153A"/>
    <w:rsid w:val="00C00E9E"/>
    <w:rsid w:val="00C038CD"/>
    <w:rsid w:val="00C04E1B"/>
    <w:rsid w:val="00C27F51"/>
    <w:rsid w:val="00C40782"/>
    <w:rsid w:val="00C51D15"/>
    <w:rsid w:val="00C51F7E"/>
    <w:rsid w:val="00C64EF1"/>
    <w:rsid w:val="00C70219"/>
    <w:rsid w:val="00C716C0"/>
    <w:rsid w:val="00C73C4F"/>
    <w:rsid w:val="00C76801"/>
    <w:rsid w:val="00C92239"/>
    <w:rsid w:val="00C930D4"/>
    <w:rsid w:val="00C977F8"/>
    <w:rsid w:val="00CA3525"/>
    <w:rsid w:val="00CA4973"/>
    <w:rsid w:val="00CB4DA7"/>
    <w:rsid w:val="00CB527C"/>
    <w:rsid w:val="00CC3204"/>
    <w:rsid w:val="00CD36BC"/>
    <w:rsid w:val="00CE1603"/>
    <w:rsid w:val="00CE6666"/>
    <w:rsid w:val="00CF423A"/>
    <w:rsid w:val="00CF62E9"/>
    <w:rsid w:val="00D14264"/>
    <w:rsid w:val="00D14B22"/>
    <w:rsid w:val="00D1589A"/>
    <w:rsid w:val="00D3008B"/>
    <w:rsid w:val="00D31D3E"/>
    <w:rsid w:val="00D372AE"/>
    <w:rsid w:val="00D44E0F"/>
    <w:rsid w:val="00D4728A"/>
    <w:rsid w:val="00D47FA8"/>
    <w:rsid w:val="00D601AF"/>
    <w:rsid w:val="00D71CC0"/>
    <w:rsid w:val="00D734B4"/>
    <w:rsid w:val="00D80E1B"/>
    <w:rsid w:val="00D840F6"/>
    <w:rsid w:val="00D93856"/>
    <w:rsid w:val="00DA12AF"/>
    <w:rsid w:val="00DD133D"/>
    <w:rsid w:val="00DD4FCB"/>
    <w:rsid w:val="00DD6CBC"/>
    <w:rsid w:val="00DE3258"/>
    <w:rsid w:val="00DF6646"/>
    <w:rsid w:val="00E01C68"/>
    <w:rsid w:val="00E05198"/>
    <w:rsid w:val="00E05A42"/>
    <w:rsid w:val="00E149E3"/>
    <w:rsid w:val="00E25E84"/>
    <w:rsid w:val="00E27159"/>
    <w:rsid w:val="00E30DDD"/>
    <w:rsid w:val="00E36AED"/>
    <w:rsid w:val="00E60781"/>
    <w:rsid w:val="00E61E8A"/>
    <w:rsid w:val="00E71C22"/>
    <w:rsid w:val="00E8380D"/>
    <w:rsid w:val="00E84D8D"/>
    <w:rsid w:val="00E85A92"/>
    <w:rsid w:val="00E862BE"/>
    <w:rsid w:val="00E94E06"/>
    <w:rsid w:val="00E9637B"/>
    <w:rsid w:val="00E97341"/>
    <w:rsid w:val="00EB2020"/>
    <w:rsid w:val="00ED0F58"/>
    <w:rsid w:val="00ED2A5E"/>
    <w:rsid w:val="00ED3F7C"/>
    <w:rsid w:val="00ED6439"/>
    <w:rsid w:val="00EE0065"/>
    <w:rsid w:val="00EE2616"/>
    <w:rsid w:val="00EF26B3"/>
    <w:rsid w:val="00EF6E30"/>
    <w:rsid w:val="00F15E77"/>
    <w:rsid w:val="00F232E7"/>
    <w:rsid w:val="00F26430"/>
    <w:rsid w:val="00F26E14"/>
    <w:rsid w:val="00F32845"/>
    <w:rsid w:val="00F522F8"/>
    <w:rsid w:val="00F56A69"/>
    <w:rsid w:val="00F7143B"/>
    <w:rsid w:val="00F766C6"/>
    <w:rsid w:val="00F775DF"/>
    <w:rsid w:val="00F82916"/>
    <w:rsid w:val="00F94B92"/>
    <w:rsid w:val="00FA03EB"/>
    <w:rsid w:val="00FA3AD9"/>
    <w:rsid w:val="00FA6749"/>
    <w:rsid w:val="00FB00EC"/>
    <w:rsid w:val="00FB1DAE"/>
    <w:rsid w:val="00FB6800"/>
    <w:rsid w:val="00FC1839"/>
    <w:rsid w:val="00FC34F4"/>
    <w:rsid w:val="00FC6882"/>
    <w:rsid w:val="00FC6D13"/>
    <w:rsid w:val="00FD3703"/>
    <w:rsid w:val="00FE2C40"/>
    <w:rsid w:val="00FF0FF9"/>
    <w:rsid w:val="00FF466E"/>
    <w:rsid w:val="2C67FD85"/>
    <w:rsid w:val="77066D3F"/>
    <w:rsid w:val="7B37B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E66CE"/>
  <w15:chartTrackingRefBased/>
  <w15:docId w15:val="{D2600996-D866-4628-BF84-67E9CB5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character" w:customStyle="1" w:styleId="contextualextensionhighlight">
    <w:name w:val="contextualextensionhighlight"/>
    <w:rsid w:val="009F2262"/>
  </w:style>
  <w:style w:type="paragraph" w:customStyle="1" w:styleId="xparagraph">
    <w:name w:val="x_paragraph"/>
    <w:basedOn w:val="Normal"/>
    <w:rsid w:val="00FC1839"/>
    <w:pPr>
      <w:spacing w:before="100" w:beforeAutospacing="1" w:after="100" w:afterAutospacing="1"/>
    </w:pPr>
  </w:style>
  <w:style w:type="character" w:customStyle="1" w:styleId="xnormaltextrun">
    <w:name w:val="x_normaltextrun"/>
    <w:rsid w:val="00FC1839"/>
  </w:style>
  <w:style w:type="character" w:customStyle="1" w:styleId="xeop">
    <w:name w:val="x_eop"/>
    <w:rsid w:val="00FC18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3EB"/>
    <w:rPr>
      <w:rFonts w:ascii="Courier New" w:hAnsi="Courier New" w:cs="Courier New"/>
    </w:rPr>
  </w:style>
  <w:style w:type="character" w:customStyle="1" w:styleId="characterstyle2">
    <w:name w:val="characterstyle2"/>
    <w:basedOn w:val="DefaultParagraphFont"/>
    <w:rsid w:val="003854FE"/>
  </w:style>
  <w:style w:type="character" w:customStyle="1" w:styleId="apple-converted-space">
    <w:name w:val="apple-converted-space"/>
    <w:basedOn w:val="DefaultParagraphFont"/>
    <w:rsid w:val="003854FE"/>
  </w:style>
  <w:style w:type="character" w:styleId="UnresolvedMention">
    <w:name w:val="Unresolved Mention"/>
    <w:basedOn w:val="DefaultParagraphFont"/>
    <w:uiPriority w:val="99"/>
    <w:semiHidden/>
    <w:unhideWhenUsed/>
    <w:rsid w:val="00FF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tahleaga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index.html" TargetMode="External"/><Relationship Id="rId5" Type="http://schemas.openxmlformats.org/officeDocument/2006/relationships/hyperlink" Target="http://www.wasatch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Data\Microsoft\Templates\Superintendent's letterhead.dot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>SCUSD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SCUSD</dc:creator>
  <cp:keywords/>
  <cp:lastModifiedBy>STACEY MOORE</cp:lastModifiedBy>
  <cp:revision>10</cp:revision>
  <cp:lastPrinted>2019-07-26T19:07:00Z</cp:lastPrinted>
  <dcterms:created xsi:type="dcterms:W3CDTF">2019-07-26T18:49:00Z</dcterms:created>
  <dcterms:modified xsi:type="dcterms:W3CDTF">2019-07-26T19:07:00Z</dcterms:modified>
</cp:coreProperties>
</file>