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08" w:tblpY="1"/>
        <w:tblOverlap w:val="never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82"/>
        <w:gridCol w:w="8460"/>
        <w:gridCol w:w="360"/>
      </w:tblGrid>
      <w:tr w:rsidR="001151BA" w14:paraId="5D25BBB0" w14:textId="77777777" w:rsidTr="2AF17530">
        <w:trPr>
          <w:trHeight w:val="1257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F7B08" w14:textId="33FA0972" w:rsidR="001151BA" w:rsidRDefault="001151BA" w:rsidP="00A91E6D"/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FE901" w14:textId="77777777" w:rsidR="00E01C68" w:rsidRPr="00ED2A5E" w:rsidRDefault="00E01C68" w:rsidP="00A91E6D">
            <w:pPr>
              <w:jc w:val="right"/>
              <w:rPr>
                <w:b/>
                <w:caps/>
                <w:noProof/>
                <w:sz w:val="22"/>
              </w:rPr>
            </w:pPr>
          </w:p>
          <w:p w14:paraId="2C0A9206" w14:textId="77777777" w:rsidR="001151BA" w:rsidRPr="00702B0A" w:rsidRDefault="00C51D15" w:rsidP="00A91E6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02B0A">
              <w:rPr>
                <w:rFonts w:ascii="Calibri" w:hAnsi="Calibri"/>
                <w:sz w:val="20"/>
                <w:szCs w:val="20"/>
              </w:rPr>
              <w:t>101 East 200 North</w:t>
            </w:r>
            <w:r w:rsidR="001151BA" w:rsidRPr="00702B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151BA" w:rsidRPr="00702B0A">
              <w:rPr>
                <w:rFonts w:ascii="Calibri" w:hAnsi="Calibri"/>
                <w:sz w:val="20"/>
                <w:szCs w:val="20"/>
              </w:rPr>
              <w:sym w:font="Wingdings" w:char="F06C"/>
            </w:r>
            <w:r w:rsidR="001151BA" w:rsidRPr="00702B0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2B0A">
              <w:rPr>
                <w:rFonts w:ascii="Calibri" w:hAnsi="Calibri"/>
                <w:sz w:val="20"/>
                <w:szCs w:val="20"/>
              </w:rPr>
              <w:t>Heber City</w:t>
            </w:r>
            <w:r w:rsidR="001151BA" w:rsidRPr="00702B0A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702B0A">
              <w:rPr>
                <w:rFonts w:ascii="Calibri" w:hAnsi="Calibri"/>
                <w:sz w:val="20"/>
                <w:szCs w:val="20"/>
              </w:rPr>
              <w:t>UT</w:t>
            </w:r>
            <w:r w:rsidR="001151BA" w:rsidRPr="00702B0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2B0A">
              <w:rPr>
                <w:rFonts w:ascii="Calibri" w:hAnsi="Calibri"/>
                <w:sz w:val="20"/>
                <w:szCs w:val="20"/>
              </w:rPr>
              <w:t>84032</w:t>
            </w:r>
          </w:p>
          <w:p w14:paraId="2C90AEAC" w14:textId="77777777" w:rsidR="001151BA" w:rsidRPr="00702B0A" w:rsidRDefault="001151BA" w:rsidP="00A91E6D">
            <w:pPr>
              <w:pBdr>
                <w:bottom w:val="single" w:sz="4" w:space="1" w:color="auto"/>
              </w:pBdr>
              <w:jc w:val="right"/>
              <w:rPr>
                <w:rFonts w:ascii="Calibri" w:hAnsi="Calibri"/>
                <w:sz w:val="18"/>
                <w:szCs w:val="18"/>
              </w:rPr>
            </w:pPr>
            <w:r w:rsidRPr="00702B0A">
              <w:rPr>
                <w:rFonts w:ascii="Calibri" w:hAnsi="Calibri"/>
                <w:sz w:val="18"/>
                <w:szCs w:val="18"/>
              </w:rPr>
              <w:t>(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435</w:t>
            </w:r>
            <w:r w:rsidRPr="00702B0A">
              <w:rPr>
                <w:rFonts w:ascii="Calibri" w:hAnsi="Calibri"/>
                <w:sz w:val="18"/>
                <w:szCs w:val="18"/>
              </w:rPr>
              <w:t xml:space="preserve">) 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654</w:t>
            </w:r>
            <w:r w:rsidRPr="00702B0A">
              <w:rPr>
                <w:rFonts w:ascii="Calibri" w:hAnsi="Calibri"/>
                <w:sz w:val="18"/>
                <w:szCs w:val="18"/>
              </w:rPr>
              <w:t>-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0280</w:t>
            </w:r>
            <w:r w:rsidRPr="00702B0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02B0A">
              <w:rPr>
                <w:rFonts w:ascii="Calibri" w:hAnsi="Calibri"/>
                <w:sz w:val="18"/>
                <w:szCs w:val="18"/>
              </w:rPr>
              <w:sym w:font="Wingdings" w:char="F06C"/>
            </w:r>
            <w:r w:rsidRPr="00702B0A">
              <w:rPr>
                <w:rFonts w:ascii="Calibri" w:hAnsi="Calibri"/>
                <w:sz w:val="18"/>
                <w:szCs w:val="18"/>
              </w:rPr>
              <w:t xml:space="preserve"> FAX (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435</w:t>
            </w:r>
            <w:r w:rsidRPr="00702B0A">
              <w:rPr>
                <w:rFonts w:ascii="Calibri" w:hAnsi="Calibri"/>
                <w:sz w:val="18"/>
                <w:szCs w:val="18"/>
              </w:rPr>
              <w:t xml:space="preserve">) 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654</w:t>
            </w:r>
            <w:r w:rsidRPr="00702B0A">
              <w:rPr>
                <w:rFonts w:ascii="Calibri" w:hAnsi="Calibri"/>
                <w:sz w:val="18"/>
                <w:szCs w:val="18"/>
              </w:rPr>
              <w:t>-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4714</w:t>
            </w:r>
          </w:p>
          <w:p w14:paraId="4589C2B1" w14:textId="77777777" w:rsidR="000209DD" w:rsidRPr="00702B0A" w:rsidRDefault="000209DD" w:rsidP="00A91E6D">
            <w:pPr>
              <w:pBdr>
                <w:bottom w:val="single" w:sz="4" w:space="1" w:color="auto"/>
              </w:pBdr>
              <w:jc w:val="right"/>
              <w:rPr>
                <w:rFonts w:ascii="Calibri" w:hAnsi="Calibri"/>
                <w:sz w:val="16"/>
                <w:szCs w:val="16"/>
              </w:rPr>
            </w:pPr>
            <w:r w:rsidRPr="00702B0A">
              <w:rPr>
                <w:rFonts w:ascii="Calibri" w:hAnsi="Calibri"/>
                <w:sz w:val="16"/>
                <w:szCs w:val="16"/>
              </w:rPr>
              <w:t>www.wasatch.edu</w:t>
            </w:r>
          </w:p>
          <w:p w14:paraId="50FEE1B5" w14:textId="77777777" w:rsidR="001151BA" w:rsidRDefault="001151BA" w:rsidP="00C51D15">
            <w:pPr>
              <w:tabs>
                <w:tab w:val="left" w:pos="6580"/>
                <w:tab w:val="right" w:pos="7884"/>
              </w:tabs>
            </w:pPr>
          </w:p>
        </w:tc>
      </w:tr>
      <w:tr w:rsidR="00C40782" w14:paraId="79D24BEA" w14:textId="77777777" w:rsidTr="2AF17530">
        <w:trPr>
          <w:gridAfter w:val="1"/>
          <w:wAfter w:w="360" w:type="dxa"/>
          <w:trHeight w:val="13551"/>
        </w:trPr>
        <w:tc>
          <w:tcPr>
            <w:tcW w:w="1548" w:type="dxa"/>
            <w:tcBorders>
              <w:top w:val="nil"/>
              <w:left w:val="nil"/>
              <w:bottom w:val="nil"/>
            </w:tcBorders>
          </w:tcPr>
          <w:p w14:paraId="0B9E2E1A" w14:textId="77777777" w:rsidR="00C40782" w:rsidRPr="00ED2A5E" w:rsidRDefault="00C40782" w:rsidP="00A91E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5B42C8" w14:textId="77777777" w:rsidR="008E660F" w:rsidRDefault="008E660F" w:rsidP="00A91E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209C91" w14:textId="77777777" w:rsidR="00E25E84" w:rsidRDefault="00E25E84" w:rsidP="00A91E6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836F27A" w14:textId="77777777" w:rsidR="00E25E84" w:rsidRDefault="00E25E84" w:rsidP="00A91E6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62DF336" w14:textId="77777777" w:rsidR="00E25E84" w:rsidRDefault="00E25E84" w:rsidP="00A91E6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402CF43" w14:textId="77777777" w:rsidR="00E25E84" w:rsidRDefault="00E25E84" w:rsidP="00A91E6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E1DDA5C" w14:textId="0BD84CB1" w:rsidR="00C40782" w:rsidRPr="00702B0A" w:rsidRDefault="00C40782" w:rsidP="00A91E6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02B0A">
              <w:rPr>
                <w:rFonts w:ascii="Calibri" w:hAnsi="Calibri" w:cs="Arial"/>
                <w:b/>
                <w:sz w:val="16"/>
                <w:szCs w:val="16"/>
              </w:rPr>
              <w:t>BOARD OF EDUCATION</w:t>
            </w:r>
          </w:p>
          <w:p w14:paraId="39D7655D" w14:textId="04220693" w:rsidR="00523977" w:rsidRDefault="00523977" w:rsidP="00A91E6D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862DF5D" w14:textId="40226E07" w:rsidR="00F31207" w:rsidRPr="00702B0A" w:rsidRDefault="00F3120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Blaik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Baird</w:t>
            </w:r>
          </w:p>
          <w:p w14:paraId="175867BF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02B0A">
              <w:rPr>
                <w:rFonts w:ascii="Calibri" w:hAnsi="Calibri" w:cs="Arial"/>
                <w:i/>
                <w:sz w:val="16"/>
                <w:szCs w:val="16"/>
              </w:rPr>
              <w:t>President</w:t>
            </w:r>
          </w:p>
          <w:p w14:paraId="3590BE63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0CE4B80E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3D75ADA1" w14:textId="32CB544C" w:rsidR="00523977" w:rsidRPr="00702B0A" w:rsidRDefault="00F3120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Mark Davis</w:t>
            </w:r>
          </w:p>
          <w:p w14:paraId="6692CA55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02B0A">
              <w:rPr>
                <w:rFonts w:ascii="Calibri" w:hAnsi="Calibri" w:cs="Arial"/>
                <w:i/>
                <w:sz w:val="16"/>
                <w:szCs w:val="16"/>
              </w:rPr>
              <w:t>Vice President</w:t>
            </w:r>
          </w:p>
          <w:p w14:paraId="28691EB5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63CBDAF2" w14:textId="77777777" w:rsidR="001F1762" w:rsidRPr="00702B0A" w:rsidRDefault="001F1762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1E9B63E9" w14:textId="3E90BEC9" w:rsidR="00523977" w:rsidRPr="00702B0A" w:rsidRDefault="00F3120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Tyler Bluth</w:t>
            </w:r>
          </w:p>
          <w:p w14:paraId="4A54ADFF" w14:textId="77777777" w:rsidR="00523977" w:rsidRPr="00702B0A" w:rsidRDefault="00C51D15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02B0A">
              <w:rPr>
                <w:rFonts w:ascii="Calibri" w:hAnsi="Calibri" w:cs="Arial"/>
                <w:i/>
                <w:sz w:val="16"/>
                <w:szCs w:val="16"/>
              </w:rPr>
              <w:t>Board Member</w:t>
            </w:r>
          </w:p>
          <w:p w14:paraId="2DA3ED00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04C7D8EB" w14:textId="77777777" w:rsidR="00C40782" w:rsidRPr="00702B0A" w:rsidRDefault="00C40782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01D96087" w14:textId="77777777" w:rsidR="00523977" w:rsidRPr="00702B0A" w:rsidRDefault="002C4F74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Tom Hansen</w:t>
            </w:r>
          </w:p>
          <w:p w14:paraId="0B58D484" w14:textId="72C2BA26" w:rsidR="00523977" w:rsidRDefault="00C51D15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02B0A">
              <w:rPr>
                <w:rFonts w:ascii="Calibri" w:hAnsi="Calibri" w:cs="Arial"/>
                <w:i/>
                <w:sz w:val="16"/>
                <w:szCs w:val="16"/>
              </w:rPr>
              <w:t>Board Member</w:t>
            </w:r>
          </w:p>
          <w:p w14:paraId="336C3DDD" w14:textId="5A8E1D14" w:rsidR="00FC1839" w:rsidRDefault="00FC1839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755CEE0A" w14:textId="77777777" w:rsidR="00FC1839" w:rsidRDefault="00FC1839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18FE6148" w14:textId="0675EEF5" w:rsidR="00FC1839" w:rsidRDefault="00FC1839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Cory Holmes</w:t>
            </w:r>
          </w:p>
          <w:p w14:paraId="40FA81EE" w14:textId="4DCB2C79" w:rsidR="00FC1839" w:rsidRPr="00702B0A" w:rsidRDefault="00FC1839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Board Member</w:t>
            </w:r>
          </w:p>
          <w:p w14:paraId="7343128B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2D08F048" w14:textId="77777777" w:rsidR="00C40782" w:rsidRPr="00702B0A" w:rsidRDefault="00C40782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4AF6BDAB" w14:textId="77777777" w:rsidR="00C51D15" w:rsidRPr="00702B0A" w:rsidRDefault="00C51D15" w:rsidP="00C51D15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02B0A">
              <w:rPr>
                <w:rFonts w:ascii="Calibri" w:hAnsi="Calibri" w:cs="Arial"/>
                <w:b/>
                <w:sz w:val="16"/>
                <w:szCs w:val="16"/>
              </w:rPr>
              <w:t>SUPERINTENDENT</w:t>
            </w:r>
          </w:p>
          <w:p w14:paraId="76D715D8" w14:textId="77777777" w:rsidR="00C51D15" w:rsidRPr="00702B0A" w:rsidRDefault="00C51D15" w:rsidP="00C51D1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46DFFAC" w14:textId="77777777" w:rsidR="00C51D15" w:rsidRPr="00702B0A" w:rsidRDefault="002C4F74" w:rsidP="00C51D15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Paul A. Sweat</w:t>
            </w:r>
          </w:p>
          <w:p w14:paraId="7AF63B3A" w14:textId="77777777" w:rsidR="00C51D15" w:rsidRPr="00702B0A" w:rsidRDefault="00C51D15" w:rsidP="00C51D15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534B26CA" w14:textId="77777777" w:rsidR="00C51D15" w:rsidRPr="00702B0A" w:rsidRDefault="00C51D15" w:rsidP="00C51D1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51C0401" w14:textId="77777777" w:rsidR="00C51D15" w:rsidRPr="00702B0A" w:rsidRDefault="00C51D15" w:rsidP="00C51D15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02B0A">
              <w:rPr>
                <w:rFonts w:ascii="Calibri" w:hAnsi="Calibri" w:cs="Arial"/>
                <w:b/>
                <w:sz w:val="16"/>
                <w:szCs w:val="16"/>
              </w:rPr>
              <w:t>BUSINESS ADMINISTRATOR</w:t>
            </w:r>
          </w:p>
          <w:p w14:paraId="1ED24E11" w14:textId="77777777" w:rsidR="00C51D15" w:rsidRPr="00702B0A" w:rsidRDefault="00C51D15" w:rsidP="00C51D1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509A265" w14:textId="77777777" w:rsidR="00C40782" w:rsidRPr="00702B0A" w:rsidRDefault="00C51D15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02B0A">
              <w:rPr>
                <w:rFonts w:ascii="Calibri" w:hAnsi="Calibri" w:cs="Arial"/>
                <w:i/>
                <w:sz w:val="16"/>
                <w:szCs w:val="16"/>
              </w:rPr>
              <w:t>Keith Johansen</w:t>
            </w:r>
          </w:p>
          <w:p w14:paraId="5DA7A35A" w14:textId="77777777" w:rsidR="00C40782" w:rsidRPr="00ED2A5E" w:rsidRDefault="00C40782" w:rsidP="00A91E6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332A969" w14:textId="77777777" w:rsidR="00C40782" w:rsidRPr="00ED2A5E" w:rsidRDefault="00C40782" w:rsidP="00A91E6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999E255" w14:textId="77777777" w:rsidR="00C40782" w:rsidRDefault="00C40782" w:rsidP="00A91E6D"/>
          <w:p w14:paraId="2F8CB1C5" w14:textId="77777777" w:rsidR="00C40782" w:rsidRDefault="00C40782" w:rsidP="00A91E6D"/>
          <w:p w14:paraId="438CA9B5" w14:textId="77777777" w:rsidR="00C40782" w:rsidRDefault="00C40782" w:rsidP="00A91E6D"/>
          <w:p w14:paraId="0657681D" w14:textId="77777777" w:rsidR="00C40782" w:rsidRDefault="00C40782" w:rsidP="00A91E6D"/>
          <w:p w14:paraId="6241CE77" w14:textId="77777777" w:rsidR="00C40782" w:rsidRDefault="00C40782" w:rsidP="00A91E6D"/>
          <w:p w14:paraId="119A9256" w14:textId="77777777" w:rsidR="00C40782" w:rsidRDefault="00C40782" w:rsidP="00A91E6D"/>
          <w:p w14:paraId="71EC9E51" w14:textId="77777777" w:rsidR="00523977" w:rsidRDefault="00523977" w:rsidP="00A91E6D"/>
          <w:p w14:paraId="1D8288A8" w14:textId="77777777" w:rsidR="00523977" w:rsidRDefault="00523977" w:rsidP="00A91E6D"/>
          <w:p w14:paraId="33C158FE" w14:textId="77777777" w:rsidR="00523977" w:rsidRDefault="00523977" w:rsidP="00A91E6D"/>
          <w:p w14:paraId="1B7FD873" w14:textId="77777777" w:rsidR="00523977" w:rsidRDefault="00523977" w:rsidP="00C51D15">
            <w:pPr>
              <w:jc w:val="center"/>
            </w:pPr>
          </w:p>
          <w:p w14:paraId="129F74E5" w14:textId="77777777" w:rsidR="00523977" w:rsidRDefault="00523977" w:rsidP="00A91E6D"/>
          <w:p w14:paraId="0A5422C0" w14:textId="77777777" w:rsidR="00C40782" w:rsidRDefault="00C40782" w:rsidP="00A91E6D"/>
          <w:p w14:paraId="58C5E402" w14:textId="77777777" w:rsidR="00C40782" w:rsidRDefault="00C40782" w:rsidP="00A91E6D"/>
          <w:p w14:paraId="3AC90CC6" w14:textId="77777777" w:rsidR="00C40782" w:rsidRDefault="00C40782" w:rsidP="00A91E6D"/>
          <w:p w14:paraId="4DFBDEEC" w14:textId="77777777" w:rsidR="00C40782" w:rsidRDefault="00C40782" w:rsidP="00A91E6D"/>
          <w:p w14:paraId="52A3D927" w14:textId="77777777" w:rsidR="00C40782" w:rsidRDefault="00C40782" w:rsidP="00A91E6D"/>
          <w:p w14:paraId="72CE89B4" w14:textId="77777777" w:rsidR="002203DE" w:rsidRDefault="002203DE" w:rsidP="00A91E6D"/>
          <w:p w14:paraId="7885A4BD" w14:textId="77777777" w:rsidR="002203DE" w:rsidRDefault="002203DE" w:rsidP="00A91E6D"/>
          <w:p w14:paraId="3A0DEBA9" w14:textId="77777777" w:rsidR="00C40782" w:rsidRDefault="00C40782" w:rsidP="00A91E6D"/>
        </w:tc>
        <w:tc>
          <w:tcPr>
            <w:tcW w:w="9342" w:type="dxa"/>
            <w:gridSpan w:val="2"/>
            <w:tcBorders>
              <w:top w:val="nil"/>
              <w:bottom w:val="nil"/>
              <w:right w:val="nil"/>
            </w:tcBorders>
          </w:tcPr>
          <w:p w14:paraId="431675C1" w14:textId="77777777" w:rsidR="00C40782" w:rsidRDefault="00C40782" w:rsidP="00A91E6D">
            <w:pPr>
              <w:ind w:left="72"/>
              <w:rPr>
                <w:sz w:val="22"/>
              </w:rPr>
            </w:pPr>
          </w:p>
          <w:p w14:paraId="496E67AE" w14:textId="77777777" w:rsidR="009F2262" w:rsidRPr="008B2C52" w:rsidRDefault="009F2262" w:rsidP="009F2262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  <w:u w:val="single"/>
              </w:rPr>
            </w:pPr>
            <w:r w:rsidRPr="6A33E132">
              <w:rPr>
                <w:rFonts w:ascii="Calibri" w:hAnsi="Calibri"/>
                <w:b/>
                <w:bCs/>
                <w:sz w:val="40"/>
                <w:szCs w:val="40"/>
                <w:u w:val="single"/>
              </w:rPr>
              <w:t>PUBLIC NOTICE</w:t>
            </w:r>
          </w:p>
          <w:p w14:paraId="2B8C5EB8" w14:textId="1623AB04" w:rsidR="009F2262" w:rsidRPr="008B2C52" w:rsidRDefault="00011419" w:rsidP="2C67FD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 </w:t>
            </w:r>
            <w:r w:rsidR="00F31207">
              <w:rPr>
                <w:rFonts w:ascii="Calibri" w:hAnsi="Calibri"/>
              </w:rPr>
              <w:t>6</w:t>
            </w:r>
            <w:r w:rsidR="00F522F8">
              <w:rPr>
                <w:rFonts w:ascii="Calibri" w:hAnsi="Calibri"/>
              </w:rPr>
              <w:t>, 201</w:t>
            </w:r>
            <w:r w:rsidR="008250CD">
              <w:rPr>
                <w:rFonts w:ascii="Calibri" w:hAnsi="Calibri"/>
              </w:rPr>
              <w:t>9</w:t>
            </w:r>
          </w:p>
          <w:p w14:paraId="4FB05244" w14:textId="77777777" w:rsidR="00C40782" w:rsidRDefault="00C40782" w:rsidP="00A91E6D">
            <w:pPr>
              <w:ind w:left="72"/>
              <w:rPr>
                <w:sz w:val="22"/>
              </w:rPr>
            </w:pPr>
          </w:p>
          <w:p w14:paraId="4936A797" w14:textId="0A4540EB" w:rsidR="00316176" w:rsidRPr="00EB3DE0" w:rsidRDefault="00316176" w:rsidP="000E6000">
            <w:pPr>
              <w:pStyle w:val="NormalWeb"/>
              <w:spacing w:before="0" w:beforeAutospacing="0" w:after="0" w:afterAutospacing="0"/>
              <w:ind w:left="52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B3DE0"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Notice is hereby given that the Wasatch County School District Board of Education will convene on </w:t>
            </w:r>
            <w:r w:rsidR="00EB3DE0" w:rsidRPr="00EB3DE0"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August 8</w:t>
            </w:r>
            <w:r w:rsidRPr="00EB3DE0"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, 2019 at </w:t>
            </w:r>
            <w:r w:rsidR="00EB3DE0" w:rsidRPr="00EB3DE0"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5</w:t>
            </w:r>
            <w:r w:rsidRPr="00EB3DE0"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:</w:t>
            </w:r>
            <w:r w:rsidR="001C72E2"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0</w:t>
            </w:r>
            <w:bookmarkStart w:id="0" w:name="_GoBack"/>
            <w:bookmarkEnd w:id="0"/>
            <w:r w:rsidRPr="00EB3DE0"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0 p.m.</w:t>
            </w:r>
            <w:r w:rsidR="00CE742F"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at the Wasatch Education Center, 101 E 200 N, Heber, UT, 84032 </w:t>
            </w:r>
            <w:r w:rsidRPr="00EB3DE0"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 for a closed executive session to discuss t</w:t>
            </w:r>
            <w:r w:rsidR="009819BE"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he</w:t>
            </w:r>
            <w:r w:rsidRPr="00EB3DE0"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 purchase, exchange or lease of real property; </w:t>
            </w:r>
            <w:r w:rsidR="00CE742F"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and or the </w:t>
            </w:r>
            <w:r w:rsidRPr="00EB3DE0"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character, professional competence, or physical or mental health of an individual. </w:t>
            </w:r>
          </w:p>
          <w:tbl>
            <w:tblPr>
              <w:tblpPr w:leftFromText="45" w:rightFromText="45" w:vertAnchor="text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"/>
            </w:tblGrid>
            <w:tr w:rsidR="00316176" w:rsidRPr="00EB3DE0" w14:paraId="26FC6AA0" w14:textId="77777777" w:rsidTr="00316176">
              <w:tc>
                <w:tcPr>
                  <w:tcW w:w="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C815E2" w14:textId="77777777" w:rsidR="00316176" w:rsidRPr="00EB3DE0" w:rsidRDefault="00316176" w:rsidP="000E6000">
                  <w:pPr>
                    <w:pStyle w:val="NormalWeb"/>
                    <w:spacing w:before="0" w:beforeAutospacing="0" w:after="0" w:afterAutospacing="0"/>
                    <w:ind w:left="5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B3DE0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C9348B4" w14:textId="77777777" w:rsidR="00316176" w:rsidRPr="00EB3DE0" w:rsidRDefault="00316176" w:rsidP="000E6000">
            <w:pPr>
              <w:pStyle w:val="NormalWeb"/>
              <w:spacing w:before="0" w:beforeAutospacing="0" w:after="0" w:afterAutospacing="0"/>
              <w:ind w:left="52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B3DE0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 </w:t>
            </w:r>
          </w:p>
          <w:p w14:paraId="47086D89" w14:textId="05139659" w:rsidR="00316176" w:rsidRPr="00C84F87" w:rsidRDefault="000E6000" w:rsidP="000E6000">
            <w:pPr>
              <w:pStyle w:val="NormalWeb"/>
              <w:spacing w:before="0" w:beforeAutospacing="0" w:after="0" w:afterAutospacing="0"/>
              <w:ind w:left="52" w:hanging="102"/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</w:rPr>
            </w:pPr>
            <w:r>
              <w:t xml:space="preserve">  </w:t>
            </w:r>
            <w:r w:rsidR="00316176" w:rsidRPr="00C84F87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 xml:space="preserve">Section 52-4-5 of the Open Meetings Act </w:t>
            </w:r>
            <w:r w:rsidR="00C84F87" w:rsidRPr="00C84F87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i</w:t>
            </w:r>
            <w:r w:rsidR="00316176" w:rsidRPr="00C84F87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</w:rPr>
              <w:t xml:space="preserve">dentifies the topics that may be discussed in a </w:t>
            </w:r>
            <w:r w:rsidR="00EB3DE0" w:rsidRPr="00C84F87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</w:rPr>
              <w:t>c</w:t>
            </w:r>
            <w:r w:rsidR="00316176" w:rsidRPr="00C84F87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</w:rPr>
              <w:t xml:space="preserve">losed </w:t>
            </w:r>
            <w:r w:rsidR="00EB3DE0" w:rsidRPr="00C84F87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</w:rPr>
              <w:t>meeting.</w:t>
            </w:r>
          </w:p>
          <w:p w14:paraId="3D465F80" w14:textId="0FC83CDA" w:rsidR="001D4F9E" w:rsidRPr="00C84F87" w:rsidRDefault="00011419" w:rsidP="000E6000">
            <w:pPr>
              <w:ind w:left="52"/>
              <w:rPr>
                <w:rStyle w:val="xnormaltextrun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84F87">
              <w:rPr>
                <w:rStyle w:val="x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27173689" w14:textId="77777777" w:rsidR="00011419" w:rsidRPr="008D3C13" w:rsidRDefault="00011419" w:rsidP="000E6000">
            <w:pPr>
              <w:ind w:left="52"/>
              <w:rPr>
                <w:rStyle w:val="xnormaltextrun"/>
                <w:rFonts w:ascii="Calibri" w:hAnsi="Calibri" w:cs="Segoe UI"/>
              </w:rPr>
            </w:pPr>
          </w:p>
          <w:p w14:paraId="6A837406" w14:textId="77777777" w:rsidR="009F2262" w:rsidRPr="008D3C13" w:rsidRDefault="009F2262" w:rsidP="000E6000">
            <w:pPr>
              <w:ind w:left="52"/>
              <w:rPr>
                <w:rFonts w:ascii="Calibri" w:hAnsi="Calibri"/>
                <w:sz w:val="22"/>
                <w:szCs w:val="22"/>
              </w:rPr>
            </w:pPr>
            <w:r w:rsidRPr="008D3C13">
              <w:rPr>
                <w:rFonts w:ascii="Calibri" w:hAnsi="Calibri"/>
                <w:sz w:val="22"/>
                <w:szCs w:val="22"/>
              </w:rPr>
              <w:t>KEITH JOHANSEN</w:t>
            </w:r>
          </w:p>
          <w:p w14:paraId="5006EC09" w14:textId="595494D2" w:rsidR="009F2262" w:rsidRPr="008D3C13" w:rsidRDefault="000E6000" w:rsidP="000E6000">
            <w:pPr>
              <w:ind w:left="52" w:hanging="1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9F2262" w:rsidRPr="008D3C13">
              <w:rPr>
                <w:rFonts w:ascii="Calibri" w:hAnsi="Calibri"/>
                <w:sz w:val="22"/>
                <w:szCs w:val="22"/>
              </w:rPr>
              <w:t>Business Administrator</w:t>
            </w:r>
          </w:p>
          <w:p w14:paraId="3499F7A7" w14:textId="77777777" w:rsidR="009F2262" w:rsidRPr="008D3C13" w:rsidRDefault="009F2262" w:rsidP="000E6000">
            <w:pPr>
              <w:ind w:left="52"/>
              <w:rPr>
                <w:rFonts w:ascii="Calibri" w:hAnsi="Calibri"/>
                <w:sz w:val="22"/>
                <w:szCs w:val="22"/>
              </w:rPr>
            </w:pPr>
            <w:r w:rsidRPr="008D3C13">
              <w:rPr>
                <w:rFonts w:ascii="Calibri" w:hAnsi="Calibri"/>
                <w:sz w:val="22"/>
                <w:szCs w:val="22"/>
              </w:rPr>
              <w:t>Wasatch County School District</w:t>
            </w:r>
          </w:p>
          <w:p w14:paraId="11BE881B" w14:textId="77777777" w:rsidR="009F2262" w:rsidRPr="008D3C13" w:rsidRDefault="009F2262" w:rsidP="009F2262">
            <w:pPr>
              <w:rPr>
                <w:rFonts w:ascii="Calibri" w:hAnsi="Calibri"/>
                <w:sz w:val="22"/>
                <w:szCs w:val="22"/>
              </w:rPr>
            </w:pPr>
          </w:p>
          <w:p w14:paraId="55781D65" w14:textId="77777777" w:rsidR="009F2262" w:rsidRPr="008D3C13" w:rsidRDefault="009F2262" w:rsidP="009F2262">
            <w:pPr>
              <w:rPr>
                <w:rFonts w:ascii="Calibri" w:hAnsi="Calibri"/>
                <w:sz w:val="22"/>
                <w:szCs w:val="22"/>
              </w:rPr>
            </w:pPr>
            <w:r w:rsidRPr="008D3C13">
              <w:rPr>
                <w:rFonts w:ascii="Calibri" w:hAnsi="Calibri"/>
                <w:sz w:val="22"/>
                <w:szCs w:val="22"/>
              </w:rPr>
              <w:t>Posted:</w:t>
            </w:r>
          </w:p>
          <w:p w14:paraId="7C0C7E42" w14:textId="332EAAE9" w:rsidR="009F2262" w:rsidRPr="008D3C13" w:rsidRDefault="009F2262" w:rsidP="009F2262">
            <w:pPr>
              <w:ind w:left="1332"/>
              <w:rPr>
                <w:rFonts w:ascii="Calibri" w:hAnsi="Calibri"/>
                <w:sz w:val="22"/>
                <w:szCs w:val="22"/>
              </w:rPr>
            </w:pPr>
            <w:r w:rsidRPr="008D3C13">
              <w:rPr>
                <w:rFonts w:ascii="Calibri" w:hAnsi="Calibri"/>
                <w:sz w:val="22"/>
                <w:szCs w:val="22"/>
              </w:rPr>
              <w:t xml:space="preserve">Wasatch Education Center </w:t>
            </w:r>
            <w:r w:rsidR="008250CD">
              <w:rPr>
                <w:rFonts w:ascii="Calibri" w:hAnsi="Calibri"/>
                <w:sz w:val="22"/>
                <w:szCs w:val="22"/>
              </w:rPr>
              <w:t>8/</w:t>
            </w:r>
            <w:r w:rsidR="00F31207">
              <w:rPr>
                <w:rFonts w:ascii="Calibri" w:hAnsi="Calibri"/>
                <w:sz w:val="22"/>
                <w:szCs w:val="22"/>
              </w:rPr>
              <w:t>6</w:t>
            </w:r>
            <w:r w:rsidR="00011419">
              <w:rPr>
                <w:rFonts w:ascii="Calibri" w:hAnsi="Calibri"/>
                <w:sz w:val="22"/>
                <w:szCs w:val="22"/>
              </w:rPr>
              <w:t>/1</w:t>
            </w:r>
            <w:r w:rsidR="008250CD">
              <w:rPr>
                <w:rFonts w:ascii="Calibri" w:hAnsi="Calibri"/>
                <w:sz w:val="22"/>
                <w:szCs w:val="22"/>
              </w:rPr>
              <w:t>9</w:t>
            </w:r>
          </w:p>
          <w:p w14:paraId="0654B0A0" w14:textId="77777777" w:rsidR="009F2262" w:rsidRPr="008D3C13" w:rsidRDefault="001C72E2" w:rsidP="009F2262">
            <w:pPr>
              <w:ind w:left="1332"/>
              <w:rPr>
                <w:rFonts w:ascii="Calibri" w:hAnsi="Calibri"/>
                <w:sz w:val="22"/>
                <w:szCs w:val="22"/>
              </w:rPr>
            </w:pPr>
            <w:hyperlink r:id="rId5" w:history="1">
              <w:r w:rsidR="009F2262" w:rsidRPr="008D3C13">
                <w:rPr>
                  <w:rStyle w:val="Hyperlink"/>
                  <w:rFonts w:ascii="Calibri" w:hAnsi="Calibri"/>
                  <w:color w:val="auto"/>
                  <w:sz w:val="22"/>
                  <w:szCs w:val="22"/>
                </w:rPr>
                <w:t>www.wasatch.edu</w:t>
              </w:r>
            </w:hyperlink>
          </w:p>
          <w:p w14:paraId="7A08AD55" w14:textId="0C410E84" w:rsidR="009F2262" w:rsidRPr="008D3C13" w:rsidRDefault="009F2262" w:rsidP="009F2262">
            <w:pPr>
              <w:ind w:left="1332"/>
              <w:rPr>
                <w:rFonts w:ascii="Calibri" w:hAnsi="Calibri"/>
                <w:sz w:val="22"/>
                <w:szCs w:val="22"/>
              </w:rPr>
            </w:pPr>
            <w:r w:rsidRPr="008D3C13">
              <w:rPr>
                <w:rFonts w:ascii="Calibri" w:hAnsi="Calibri"/>
                <w:sz w:val="22"/>
                <w:szCs w:val="22"/>
              </w:rPr>
              <w:t xml:space="preserve">Utah State Archives </w:t>
            </w:r>
            <w:r w:rsidR="008250CD">
              <w:rPr>
                <w:rFonts w:ascii="Calibri" w:hAnsi="Calibri"/>
                <w:sz w:val="22"/>
                <w:szCs w:val="22"/>
              </w:rPr>
              <w:t>8/</w:t>
            </w:r>
            <w:r w:rsidR="00F31207">
              <w:rPr>
                <w:rFonts w:ascii="Calibri" w:hAnsi="Calibri"/>
                <w:sz w:val="22"/>
                <w:szCs w:val="22"/>
              </w:rPr>
              <w:t>6</w:t>
            </w:r>
            <w:r w:rsidR="008250CD">
              <w:rPr>
                <w:rFonts w:ascii="Calibri" w:hAnsi="Calibri"/>
                <w:sz w:val="22"/>
                <w:szCs w:val="22"/>
              </w:rPr>
              <w:t>/19</w:t>
            </w:r>
          </w:p>
          <w:p w14:paraId="39EE9376" w14:textId="77777777" w:rsidR="009F2262" w:rsidRPr="008D3C13" w:rsidRDefault="001C72E2" w:rsidP="009F2262">
            <w:pPr>
              <w:ind w:left="1332"/>
              <w:rPr>
                <w:rFonts w:ascii="Calibri" w:hAnsi="Calibri"/>
                <w:sz w:val="22"/>
                <w:szCs w:val="22"/>
              </w:rPr>
            </w:pPr>
            <w:hyperlink r:id="rId6" w:history="1">
              <w:r w:rsidR="009F2262" w:rsidRPr="008D3C13">
                <w:rPr>
                  <w:rStyle w:val="Hyperlink"/>
                  <w:rFonts w:ascii="Calibri" w:hAnsi="Calibri"/>
                  <w:color w:val="auto"/>
                  <w:sz w:val="22"/>
                  <w:szCs w:val="22"/>
                </w:rPr>
                <w:t>http://www.utah.gov/pmn/index/html</w:t>
              </w:r>
            </w:hyperlink>
          </w:p>
          <w:p w14:paraId="109BD9D5" w14:textId="5F9EC5C1" w:rsidR="009F2262" w:rsidRPr="008D3C13" w:rsidRDefault="009F2262" w:rsidP="009F2262">
            <w:pPr>
              <w:ind w:left="1332"/>
              <w:rPr>
                <w:rFonts w:ascii="Calibri" w:hAnsi="Calibri"/>
                <w:sz w:val="22"/>
                <w:szCs w:val="22"/>
              </w:rPr>
            </w:pPr>
            <w:r w:rsidRPr="008D3C13">
              <w:rPr>
                <w:rFonts w:ascii="Calibri" w:hAnsi="Calibri"/>
                <w:sz w:val="22"/>
                <w:szCs w:val="22"/>
              </w:rPr>
              <w:t xml:space="preserve">Heber City Municipal Office </w:t>
            </w:r>
            <w:r w:rsidR="008250CD">
              <w:rPr>
                <w:rFonts w:ascii="Calibri" w:hAnsi="Calibri"/>
                <w:sz w:val="22"/>
                <w:szCs w:val="22"/>
              </w:rPr>
              <w:t>8/</w:t>
            </w:r>
            <w:r w:rsidR="00F31207">
              <w:rPr>
                <w:rFonts w:ascii="Calibri" w:hAnsi="Calibri"/>
                <w:sz w:val="22"/>
                <w:szCs w:val="22"/>
              </w:rPr>
              <w:t>6</w:t>
            </w:r>
            <w:r w:rsidR="008250CD">
              <w:rPr>
                <w:rFonts w:ascii="Calibri" w:hAnsi="Calibri"/>
                <w:sz w:val="22"/>
                <w:szCs w:val="22"/>
              </w:rPr>
              <w:t>/19</w:t>
            </w:r>
          </w:p>
          <w:p w14:paraId="3D29709F" w14:textId="41231AAD" w:rsidR="00E25E84" w:rsidRDefault="00E25E84" w:rsidP="00A91E6D"/>
          <w:p w14:paraId="018667C9" w14:textId="77777777" w:rsidR="00E25E84" w:rsidRPr="00E25E84" w:rsidRDefault="00E25E84" w:rsidP="00E25E84"/>
          <w:p w14:paraId="7AC33AEE" w14:textId="1C483D20" w:rsidR="00E25E84" w:rsidRDefault="00E25E84" w:rsidP="00E25E84"/>
          <w:p w14:paraId="1A5DA375" w14:textId="155492A4" w:rsidR="00E25E84" w:rsidRDefault="00E25E84" w:rsidP="00E25E84"/>
          <w:p w14:paraId="688A5237" w14:textId="1D80E5C1" w:rsidR="00C40782" w:rsidRPr="00E25E84" w:rsidRDefault="00E25E84" w:rsidP="00E25E84">
            <w:pPr>
              <w:tabs>
                <w:tab w:val="left" w:pos="2760"/>
              </w:tabs>
            </w:pPr>
            <w:r>
              <w:tab/>
            </w:r>
          </w:p>
        </w:tc>
      </w:tr>
    </w:tbl>
    <w:p w14:paraId="13B74D24" w14:textId="1A492F03" w:rsidR="001151BA" w:rsidRPr="008B0309" w:rsidRDefault="009D6FDF" w:rsidP="00E60781">
      <w:pPr>
        <w:rPr>
          <w:sz w:val="1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ACBB700" wp14:editId="6F5E01BD">
            <wp:simplePos x="0" y="0"/>
            <wp:positionH relativeFrom="column">
              <wp:posOffset>-193040</wp:posOffset>
            </wp:positionH>
            <wp:positionV relativeFrom="paragraph">
              <wp:posOffset>-170815</wp:posOffset>
            </wp:positionV>
            <wp:extent cx="1665605" cy="1390015"/>
            <wp:effectExtent l="0" t="0" r="0" b="0"/>
            <wp:wrapNone/>
            <wp:docPr id="3" name="Picture 3" descr="wcsdBrand_allApprovedLogos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sdBrand_allApprovedLogos-0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51BA" w:rsidRPr="008B0309" w:rsidSect="00C51D15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00459"/>
    <w:multiLevelType w:val="hybridMultilevel"/>
    <w:tmpl w:val="E1029F2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75DA7DCB"/>
    <w:multiLevelType w:val="hybridMultilevel"/>
    <w:tmpl w:val="BDF05576"/>
    <w:lvl w:ilvl="0" w:tplc="72989C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D0E9AC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FB"/>
    <w:rsid w:val="000026A6"/>
    <w:rsid w:val="00004AFD"/>
    <w:rsid w:val="00005ECD"/>
    <w:rsid w:val="00011419"/>
    <w:rsid w:val="000209DD"/>
    <w:rsid w:val="0002197A"/>
    <w:rsid w:val="00043FBC"/>
    <w:rsid w:val="0004772E"/>
    <w:rsid w:val="000536FB"/>
    <w:rsid w:val="0005656E"/>
    <w:rsid w:val="00070DE2"/>
    <w:rsid w:val="00095A21"/>
    <w:rsid w:val="000A5EA9"/>
    <w:rsid w:val="000C2524"/>
    <w:rsid w:val="000C7A6F"/>
    <w:rsid w:val="000C7E5D"/>
    <w:rsid w:val="000D5D9D"/>
    <w:rsid w:val="000E6000"/>
    <w:rsid w:val="000F7C41"/>
    <w:rsid w:val="001151BA"/>
    <w:rsid w:val="00115946"/>
    <w:rsid w:val="00136A5E"/>
    <w:rsid w:val="001471A1"/>
    <w:rsid w:val="0017187D"/>
    <w:rsid w:val="00197509"/>
    <w:rsid w:val="001B0E0D"/>
    <w:rsid w:val="001B643A"/>
    <w:rsid w:val="001B72C3"/>
    <w:rsid w:val="001C72E2"/>
    <w:rsid w:val="001D2725"/>
    <w:rsid w:val="001D4F9E"/>
    <w:rsid w:val="001F1762"/>
    <w:rsid w:val="002203DE"/>
    <w:rsid w:val="00220CBA"/>
    <w:rsid w:val="0023208A"/>
    <w:rsid w:val="0023251A"/>
    <w:rsid w:val="00235A0E"/>
    <w:rsid w:val="00271560"/>
    <w:rsid w:val="0028016D"/>
    <w:rsid w:val="00294F2F"/>
    <w:rsid w:val="002B06C8"/>
    <w:rsid w:val="002B66F7"/>
    <w:rsid w:val="002B7C9E"/>
    <w:rsid w:val="002C10CA"/>
    <w:rsid w:val="002C4F74"/>
    <w:rsid w:val="002F0A68"/>
    <w:rsid w:val="00316176"/>
    <w:rsid w:val="00321563"/>
    <w:rsid w:val="00326753"/>
    <w:rsid w:val="003542CC"/>
    <w:rsid w:val="0038501B"/>
    <w:rsid w:val="003871A7"/>
    <w:rsid w:val="003A306A"/>
    <w:rsid w:val="003B5FC3"/>
    <w:rsid w:val="003C5810"/>
    <w:rsid w:val="003D1197"/>
    <w:rsid w:val="003F67CB"/>
    <w:rsid w:val="00401FDE"/>
    <w:rsid w:val="00406B8E"/>
    <w:rsid w:val="00422D06"/>
    <w:rsid w:val="004311F1"/>
    <w:rsid w:val="00431FE0"/>
    <w:rsid w:val="00451731"/>
    <w:rsid w:val="0045498B"/>
    <w:rsid w:val="004703DE"/>
    <w:rsid w:val="00475527"/>
    <w:rsid w:val="00491FEF"/>
    <w:rsid w:val="0049666F"/>
    <w:rsid w:val="00496F5D"/>
    <w:rsid w:val="004B4857"/>
    <w:rsid w:val="004B7700"/>
    <w:rsid w:val="004C6F37"/>
    <w:rsid w:val="004E3FB2"/>
    <w:rsid w:val="00511C90"/>
    <w:rsid w:val="005171FB"/>
    <w:rsid w:val="00523977"/>
    <w:rsid w:val="005270B5"/>
    <w:rsid w:val="00535395"/>
    <w:rsid w:val="00551939"/>
    <w:rsid w:val="00555E07"/>
    <w:rsid w:val="005631FC"/>
    <w:rsid w:val="005B49B3"/>
    <w:rsid w:val="005C78A3"/>
    <w:rsid w:val="005D0EE6"/>
    <w:rsid w:val="005F47BA"/>
    <w:rsid w:val="005F51FE"/>
    <w:rsid w:val="00605D12"/>
    <w:rsid w:val="006441A8"/>
    <w:rsid w:val="00672D81"/>
    <w:rsid w:val="00677257"/>
    <w:rsid w:val="00693821"/>
    <w:rsid w:val="006A15AE"/>
    <w:rsid w:val="006A44B0"/>
    <w:rsid w:val="006A58FB"/>
    <w:rsid w:val="006B372B"/>
    <w:rsid w:val="006C2012"/>
    <w:rsid w:val="006D35DD"/>
    <w:rsid w:val="006E2685"/>
    <w:rsid w:val="006E595D"/>
    <w:rsid w:val="006F35B4"/>
    <w:rsid w:val="006F775B"/>
    <w:rsid w:val="006F7D24"/>
    <w:rsid w:val="00702B0A"/>
    <w:rsid w:val="00710F12"/>
    <w:rsid w:val="0071653C"/>
    <w:rsid w:val="00737BDF"/>
    <w:rsid w:val="0075227B"/>
    <w:rsid w:val="007620F6"/>
    <w:rsid w:val="00782AFD"/>
    <w:rsid w:val="00795FE7"/>
    <w:rsid w:val="007A156E"/>
    <w:rsid w:val="007B19F0"/>
    <w:rsid w:val="007B2789"/>
    <w:rsid w:val="007C73C2"/>
    <w:rsid w:val="00807C64"/>
    <w:rsid w:val="0081533E"/>
    <w:rsid w:val="00816810"/>
    <w:rsid w:val="0082262A"/>
    <w:rsid w:val="008250CD"/>
    <w:rsid w:val="00832B57"/>
    <w:rsid w:val="008353F0"/>
    <w:rsid w:val="00841FA3"/>
    <w:rsid w:val="00856333"/>
    <w:rsid w:val="008610B7"/>
    <w:rsid w:val="00861192"/>
    <w:rsid w:val="008618E8"/>
    <w:rsid w:val="008B0309"/>
    <w:rsid w:val="008C69A7"/>
    <w:rsid w:val="008D3C13"/>
    <w:rsid w:val="008D44F3"/>
    <w:rsid w:val="008D52FC"/>
    <w:rsid w:val="008E4D8E"/>
    <w:rsid w:val="008E515C"/>
    <w:rsid w:val="008E660F"/>
    <w:rsid w:val="008F4217"/>
    <w:rsid w:val="0091177A"/>
    <w:rsid w:val="00926407"/>
    <w:rsid w:val="00963549"/>
    <w:rsid w:val="00980E97"/>
    <w:rsid w:val="009819BE"/>
    <w:rsid w:val="00986B64"/>
    <w:rsid w:val="00986EFA"/>
    <w:rsid w:val="0098734E"/>
    <w:rsid w:val="009A0A65"/>
    <w:rsid w:val="009B071C"/>
    <w:rsid w:val="009B15DF"/>
    <w:rsid w:val="009B5935"/>
    <w:rsid w:val="009D4CE4"/>
    <w:rsid w:val="009D6FDF"/>
    <w:rsid w:val="009F2262"/>
    <w:rsid w:val="00A14C53"/>
    <w:rsid w:val="00A2122E"/>
    <w:rsid w:val="00A22F60"/>
    <w:rsid w:val="00A2595B"/>
    <w:rsid w:val="00A56F04"/>
    <w:rsid w:val="00A63681"/>
    <w:rsid w:val="00A91E6D"/>
    <w:rsid w:val="00A97C99"/>
    <w:rsid w:val="00AA0588"/>
    <w:rsid w:val="00AD2A52"/>
    <w:rsid w:val="00AF0A8B"/>
    <w:rsid w:val="00AF0E4C"/>
    <w:rsid w:val="00B01E1F"/>
    <w:rsid w:val="00B0289D"/>
    <w:rsid w:val="00B07B01"/>
    <w:rsid w:val="00B422D4"/>
    <w:rsid w:val="00B470F3"/>
    <w:rsid w:val="00B555A6"/>
    <w:rsid w:val="00B71825"/>
    <w:rsid w:val="00B74D31"/>
    <w:rsid w:val="00B8755E"/>
    <w:rsid w:val="00BB7A14"/>
    <w:rsid w:val="00BC1679"/>
    <w:rsid w:val="00BD6CF3"/>
    <w:rsid w:val="00BE3850"/>
    <w:rsid w:val="00BF153A"/>
    <w:rsid w:val="00C00E9E"/>
    <w:rsid w:val="00C04E1B"/>
    <w:rsid w:val="00C40782"/>
    <w:rsid w:val="00C51D15"/>
    <w:rsid w:val="00C70219"/>
    <w:rsid w:val="00C716C0"/>
    <w:rsid w:val="00C76801"/>
    <w:rsid w:val="00C82F36"/>
    <w:rsid w:val="00C84F87"/>
    <w:rsid w:val="00C92239"/>
    <w:rsid w:val="00C930D4"/>
    <w:rsid w:val="00CA3525"/>
    <w:rsid w:val="00CD36BC"/>
    <w:rsid w:val="00CE1603"/>
    <w:rsid w:val="00CE742F"/>
    <w:rsid w:val="00CF423A"/>
    <w:rsid w:val="00CF62E9"/>
    <w:rsid w:val="00D14264"/>
    <w:rsid w:val="00D14B22"/>
    <w:rsid w:val="00D1589A"/>
    <w:rsid w:val="00D3008B"/>
    <w:rsid w:val="00D31D3E"/>
    <w:rsid w:val="00D372AE"/>
    <w:rsid w:val="00D44E0F"/>
    <w:rsid w:val="00D601AF"/>
    <w:rsid w:val="00D734B4"/>
    <w:rsid w:val="00D840F6"/>
    <w:rsid w:val="00D93856"/>
    <w:rsid w:val="00DD133D"/>
    <w:rsid w:val="00DD4FCB"/>
    <w:rsid w:val="00DD6CBC"/>
    <w:rsid w:val="00DE072A"/>
    <w:rsid w:val="00DE3258"/>
    <w:rsid w:val="00DF6646"/>
    <w:rsid w:val="00E01C68"/>
    <w:rsid w:val="00E05198"/>
    <w:rsid w:val="00E25E84"/>
    <w:rsid w:val="00E30DDD"/>
    <w:rsid w:val="00E60781"/>
    <w:rsid w:val="00E71C22"/>
    <w:rsid w:val="00E85A92"/>
    <w:rsid w:val="00E862BE"/>
    <w:rsid w:val="00E94E06"/>
    <w:rsid w:val="00E9637B"/>
    <w:rsid w:val="00E97341"/>
    <w:rsid w:val="00EB2020"/>
    <w:rsid w:val="00EB3DE0"/>
    <w:rsid w:val="00ED0F58"/>
    <w:rsid w:val="00ED2A5E"/>
    <w:rsid w:val="00ED3F7C"/>
    <w:rsid w:val="00ED6439"/>
    <w:rsid w:val="00EE0065"/>
    <w:rsid w:val="00EE2616"/>
    <w:rsid w:val="00EF26B3"/>
    <w:rsid w:val="00EF6E30"/>
    <w:rsid w:val="00F15E77"/>
    <w:rsid w:val="00F232E7"/>
    <w:rsid w:val="00F26E14"/>
    <w:rsid w:val="00F31207"/>
    <w:rsid w:val="00F522F8"/>
    <w:rsid w:val="00F56A69"/>
    <w:rsid w:val="00F7143B"/>
    <w:rsid w:val="00F766C6"/>
    <w:rsid w:val="00F775DF"/>
    <w:rsid w:val="00FA3AD9"/>
    <w:rsid w:val="00FA6749"/>
    <w:rsid w:val="00FB00EC"/>
    <w:rsid w:val="00FB6800"/>
    <w:rsid w:val="00FC1839"/>
    <w:rsid w:val="00FC34F4"/>
    <w:rsid w:val="00FC6882"/>
    <w:rsid w:val="00FD3703"/>
    <w:rsid w:val="00FE2C40"/>
    <w:rsid w:val="00FF0FF9"/>
    <w:rsid w:val="2AF17530"/>
    <w:rsid w:val="2C67F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E66CE"/>
  <w15:chartTrackingRefBased/>
  <w15:docId w15:val="{CE577BB1-B566-4F78-BEFC-887CAA72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23251A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D3F7C"/>
    <w:rPr>
      <w:color w:val="0000FF"/>
      <w:u w:val="single"/>
    </w:rPr>
  </w:style>
  <w:style w:type="character" w:customStyle="1" w:styleId="contextualextensionhighlight">
    <w:name w:val="contextualextensionhighlight"/>
    <w:rsid w:val="009F2262"/>
  </w:style>
  <w:style w:type="paragraph" w:customStyle="1" w:styleId="xparagraph">
    <w:name w:val="x_paragraph"/>
    <w:basedOn w:val="Normal"/>
    <w:rsid w:val="00FC1839"/>
    <w:pPr>
      <w:spacing w:before="100" w:beforeAutospacing="1" w:after="100" w:afterAutospacing="1"/>
    </w:pPr>
  </w:style>
  <w:style w:type="character" w:customStyle="1" w:styleId="xnormaltextrun">
    <w:name w:val="x_normaltextrun"/>
    <w:rsid w:val="00FC1839"/>
  </w:style>
  <w:style w:type="character" w:customStyle="1" w:styleId="xeop">
    <w:name w:val="x_eop"/>
    <w:rsid w:val="00FC1839"/>
  </w:style>
  <w:style w:type="paragraph" w:styleId="NormalWeb">
    <w:name w:val="Normal (Web)"/>
    <w:basedOn w:val="Normal"/>
    <w:uiPriority w:val="99"/>
    <w:unhideWhenUsed/>
    <w:rsid w:val="0031617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1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ah.gov/pmn/index/html" TargetMode="External"/><Relationship Id="rId5" Type="http://schemas.openxmlformats.org/officeDocument/2006/relationships/hyperlink" Target="http://www.wasatch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ser\Application%20Data\Microsoft\Templates\Superintendent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Settings\User\Application Data\Microsoft\Templates\Superintendent's letterhead.dot</Template>
  <TotalTime>17</TotalTime>
  <Pages>1</Pages>
  <Words>177</Words>
  <Characters>1015</Characters>
  <Application>Microsoft Office Word</Application>
  <DocSecurity>0</DocSecurity>
  <Lines>8</Lines>
  <Paragraphs>2</Paragraphs>
  <ScaleCrop>false</ScaleCrop>
  <Company>SCUSD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subject/>
  <dc:creator>SCUSD</dc:creator>
  <cp:keywords/>
  <dc:description/>
  <cp:lastModifiedBy>STACEY MOORE</cp:lastModifiedBy>
  <cp:revision>9</cp:revision>
  <cp:lastPrinted>2019-08-07T15:35:00Z</cp:lastPrinted>
  <dcterms:created xsi:type="dcterms:W3CDTF">2019-08-05T20:15:00Z</dcterms:created>
  <dcterms:modified xsi:type="dcterms:W3CDTF">2019-08-07T15:35:00Z</dcterms:modified>
</cp:coreProperties>
</file>