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8AC" w:rsidRDefault="008E58AC">
      <w:pPr>
        <w:rPr>
          <w:b/>
        </w:rPr>
      </w:pPr>
      <w:r>
        <w:rPr>
          <w:b/>
        </w:rPr>
        <w:t xml:space="preserve">Wasatch County Fire District </w:t>
      </w:r>
    </w:p>
    <w:p w:rsidR="008E58AC" w:rsidRDefault="008E58AC">
      <w:pPr>
        <w:rPr>
          <w:b/>
        </w:rPr>
      </w:pPr>
      <w:r>
        <w:rPr>
          <w:b/>
        </w:rPr>
        <w:t>Board of Directors Meeting</w:t>
      </w:r>
    </w:p>
    <w:p w:rsidR="008E58AC" w:rsidRDefault="008E58AC">
      <w:pPr>
        <w:rPr>
          <w:b/>
        </w:rPr>
      </w:pPr>
      <w:r>
        <w:rPr>
          <w:b/>
        </w:rPr>
        <w:t>March 13, 2018 at 4:30 pm</w:t>
      </w:r>
    </w:p>
    <w:p w:rsidR="008E58AC" w:rsidRDefault="008E58AC">
      <w:pPr>
        <w:rPr>
          <w:b/>
        </w:rPr>
      </w:pPr>
      <w:r w:rsidRPr="005B09BA">
        <w:rPr>
          <w:b/>
        </w:rPr>
        <w:t xml:space="preserve">Meeting held at the </w:t>
      </w:r>
      <w:smartTag w:uri="urn:schemas-microsoft-com:office:smarttags" w:element="PlaceName">
        <w:r w:rsidRPr="005B09BA">
          <w:rPr>
            <w:b/>
          </w:rPr>
          <w:t>Wasatch</w:t>
        </w:r>
      </w:smartTag>
      <w:r w:rsidRPr="005B09BA">
        <w:rPr>
          <w:b/>
        </w:rPr>
        <w:t xml:space="preserve"> </w:t>
      </w:r>
      <w:smartTag w:uri="urn:schemas-microsoft-com:office:smarttags" w:element="PlaceType">
        <w:r w:rsidRPr="005B09BA">
          <w:rPr>
            <w:b/>
          </w:rPr>
          <w:t>County</w:t>
        </w:r>
      </w:smartTag>
      <w:r w:rsidRPr="005B09BA">
        <w:rPr>
          <w:b/>
        </w:rPr>
        <w:t xml:space="preserve"> </w:t>
      </w:r>
      <w:smartTag w:uri="urn:schemas-microsoft-com:office:smarttags" w:element="PlaceName">
        <w:r w:rsidRPr="005B09BA">
          <w:rPr>
            <w:b/>
          </w:rPr>
          <w:t>Administration</w:t>
        </w:r>
      </w:smartTag>
      <w:r w:rsidRPr="005B09BA">
        <w:rPr>
          <w:b/>
        </w:rPr>
        <w:t xml:space="preserve"> </w:t>
      </w:r>
      <w:smartTag w:uri="urn:schemas-microsoft-com:office:smarttags" w:element="PlaceType">
        <w:r w:rsidRPr="005B09BA">
          <w:rPr>
            <w:b/>
          </w:rPr>
          <w:t>Building</w:t>
        </w:r>
      </w:smartTag>
      <w:r w:rsidRPr="005B09BA">
        <w:rPr>
          <w:b/>
        </w:rPr>
        <w:t xml:space="preserve"> located at 25 N Main in </w:t>
      </w:r>
      <w:smartTag w:uri="urn:schemas-microsoft-com:office:smarttags" w:element="City">
        <w:smartTag w:uri="urn:schemas-microsoft-com:office:smarttags" w:element="place">
          <w:smartTag w:uri="urn:schemas-microsoft-com:office:smarttags" w:element="City">
            <w:r w:rsidRPr="005B09BA">
              <w:rPr>
                <w:b/>
              </w:rPr>
              <w:t>Heber City</w:t>
            </w:r>
          </w:smartTag>
          <w:r w:rsidRPr="005B09BA">
            <w:rPr>
              <w:b/>
            </w:rPr>
            <w:t xml:space="preserve">, </w:t>
          </w:r>
          <w:smartTag w:uri="urn:schemas-microsoft-com:office:smarttags" w:element="State">
            <w:r w:rsidRPr="005B09BA">
              <w:rPr>
                <w:b/>
              </w:rPr>
              <w:t>UT</w:t>
            </w:r>
          </w:smartTag>
          <w:r w:rsidRPr="005B09BA">
            <w:rPr>
              <w:b/>
            </w:rPr>
            <w:t xml:space="preserve"> </w:t>
          </w:r>
          <w:smartTag w:uri="urn:schemas-microsoft-com:office:smarttags" w:element="PostalCode">
            <w:r w:rsidRPr="005B09BA">
              <w:rPr>
                <w:b/>
              </w:rPr>
              <w:t>84032</w:t>
            </w:r>
          </w:smartTag>
        </w:smartTag>
      </w:smartTag>
      <w:r w:rsidRPr="005B09BA">
        <w:rPr>
          <w:b/>
        </w:rPr>
        <w:t>.</w:t>
      </w:r>
    </w:p>
    <w:p w:rsidR="008E58AC" w:rsidRDefault="008E58AC">
      <w:pPr>
        <w:rPr>
          <w:b/>
        </w:rPr>
      </w:pPr>
      <w:r>
        <w:rPr>
          <w:b/>
        </w:rPr>
        <w:t>Those in Attendance:</w:t>
      </w:r>
    </w:p>
    <w:p w:rsidR="008E58AC" w:rsidRDefault="008E58AC">
      <w:r>
        <w:t>Steve Farrell</w:t>
      </w:r>
    </w:p>
    <w:p w:rsidR="008E58AC" w:rsidRDefault="008E58AC">
      <w:r>
        <w:t>Greg McPhie</w:t>
      </w:r>
    </w:p>
    <w:p w:rsidR="008E58AC" w:rsidRDefault="008E58AC">
      <w:r>
        <w:t>Kendall Crittenden</w:t>
      </w:r>
    </w:p>
    <w:p w:rsidR="008E58AC" w:rsidRDefault="008E58AC">
      <w:r>
        <w:t>Mike Petersen</w:t>
      </w:r>
    </w:p>
    <w:p w:rsidR="008E58AC" w:rsidRDefault="008E58AC">
      <w:r>
        <w:t>Danny Goode</w:t>
      </w:r>
    </w:p>
    <w:p w:rsidR="008E58AC" w:rsidRDefault="008E58AC">
      <w:r>
        <w:t>Spencer Park</w:t>
      </w:r>
    </w:p>
    <w:p w:rsidR="008E58AC" w:rsidRDefault="008E58AC">
      <w:r>
        <w:t>Mark Nelson</w:t>
      </w:r>
      <w:bookmarkStart w:id="0" w:name="_GoBack"/>
      <w:bookmarkEnd w:id="0"/>
    </w:p>
    <w:p w:rsidR="008E58AC" w:rsidRDefault="008E58AC">
      <w:r>
        <w:t>Fire Chief Ernie Giles</w:t>
      </w:r>
    </w:p>
    <w:p w:rsidR="008E58AC" w:rsidRDefault="008E58AC">
      <w:r>
        <w:t>Fire Marshal Clint Neerings</w:t>
      </w:r>
    </w:p>
    <w:p w:rsidR="008E58AC" w:rsidRDefault="008E58AC">
      <w:r>
        <w:t xml:space="preserve">Fire Warden </w:t>
      </w:r>
      <w:smartTag w:uri="urn:schemas-microsoft-com:office:smarttags" w:element="place">
        <w:r>
          <w:t>Troy</w:t>
        </w:r>
      </w:smartTag>
      <w:r>
        <w:t xml:space="preserve"> Morgan</w:t>
      </w:r>
    </w:p>
    <w:p w:rsidR="008E58AC" w:rsidRDefault="008E58AC">
      <w:r>
        <w:t>Public</w:t>
      </w:r>
    </w:p>
    <w:p w:rsidR="008E58AC" w:rsidRDefault="008E58AC">
      <w:pPr>
        <w:rPr>
          <w:b/>
        </w:rPr>
      </w:pPr>
      <w:r>
        <w:rPr>
          <w:b/>
        </w:rPr>
        <w:t>Items of business to address:</w:t>
      </w:r>
    </w:p>
    <w:p w:rsidR="008E58AC" w:rsidRDefault="008E58AC">
      <w:pPr>
        <w:rPr>
          <w:b/>
        </w:rPr>
      </w:pPr>
    </w:p>
    <w:p w:rsidR="008E58AC" w:rsidRDefault="008E58AC">
      <w:pPr>
        <w:rPr>
          <w:b/>
        </w:rPr>
      </w:pPr>
      <w:r>
        <w:rPr>
          <w:b/>
        </w:rPr>
        <w:t>Minutes</w:t>
      </w:r>
    </w:p>
    <w:p w:rsidR="008E58AC" w:rsidRDefault="008E58AC">
      <w:pPr>
        <w:rPr>
          <w:b/>
        </w:rPr>
      </w:pPr>
      <w:r>
        <w:rPr>
          <w:bCs/>
        </w:rPr>
        <w:t xml:space="preserve">The minutes from the March 13, 2018 meeting were presented to the board for their review and approval.  </w:t>
      </w:r>
      <w:r>
        <w:rPr>
          <w:b/>
        </w:rPr>
        <w:t>A motion was made by Mike Peterson to approve the minutes with the revision showing Mark Nelson did attend the last meeting.  The motion was seconded by Danny Goode and the motion passed all in favor.</w:t>
      </w:r>
    </w:p>
    <w:p w:rsidR="008E58AC" w:rsidRDefault="008E58AC">
      <w:pPr>
        <w:rPr>
          <w:b/>
        </w:rPr>
      </w:pPr>
    </w:p>
    <w:p w:rsidR="008E58AC" w:rsidRDefault="008E58AC">
      <w:pPr>
        <w:rPr>
          <w:b/>
        </w:rPr>
      </w:pPr>
      <w:r>
        <w:rPr>
          <w:b/>
        </w:rPr>
        <w:t>Warrants</w:t>
      </w:r>
    </w:p>
    <w:p w:rsidR="008E58AC" w:rsidRDefault="008E58AC">
      <w:pPr>
        <w:rPr>
          <w:bCs/>
        </w:rPr>
      </w:pPr>
      <w:r>
        <w:rPr>
          <w:bCs/>
        </w:rPr>
        <w:t xml:space="preserve">Chief Giles stated that Ballard Spahr would like to set up a closed session meeting and wanted to know what date would work to do this.  He would like to meet before the first of the month. </w:t>
      </w:r>
    </w:p>
    <w:p w:rsidR="008E58AC" w:rsidRDefault="008E58AC">
      <w:pPr>
        <w:rPr>
          <w:bCs/>
        </w:rPr>
      </w:pPr>
      <w:r>
        <w:rPr>
          <w:bCs/>
        </w:rPr>
        <w:t>The board addressed several dates that might work.  Chief stated that he will see if they can come to the council meeting on the 28</w:t>
      </w:r>
      <w:r w:rsidRPr="007B0F38">
        <w:rPr>
          <w:bCs/>
          <w:vertAlign w:val="superscript"/>
        </w:rPr>
        <w:t>th</w:t>
      </w:r>
      <w:r>
        <w:rPr>
          <w:bCs/>
        </w:rPr>
        <w:t xml:space="preserve"> at 3pm.  He stated that he and Mike Petersen attended a hearing a couple of weeks ago.  He stated that the did not feel that good about the meeting and after he called both Melanie and Mark and they can address this in closed session today.</w:t>
      </w:r>
    </w:p>
    <w:p w:rsidR="008E58AC" w:rsidRDefault="008E58AC">
      <w:pPr>
        <w:rPr>
          <w:bCs/>
        </w:rPr>
      </w:pPr>
      <w:r>
        <w:rPr>
          <w:bCs/>
        </w:rPr>
        <w:t xml:space="preserve">Steve Farrell asked about the vehicle repair bill. </w:t>
      </w:r>
    </w:p>
    <w:p w:rsidR="008E58AC" w:rsidRDefault="008E58AC">
      <w:pPr>
        <w:rPr>
          <w:bCs/>
        </w:rPr>
      </w:pPr>
      <w:r>
        <w:rPr>
          <w:bCs/>
        </w:rPr>
        <w:t xml:space="preserve">Chief Giles stated that the turbo went out in both Jordanelle Engine 1 and Jordanelle Ambulance 1.  </w:t>
      </w:r>
    </w:p>
    <w:p w:rsidR="008E58AC" w:rsidRDefault="008E58AC">
      <w:pPr>
        <w:rPr>
          <w:b/>
        </w:rPr>
      </w:pPr>
      <w:r>
        <w:rPr>
          <w:b/>
        </w:rPr>
        <w:t>A motion was made by Kendall Crittenden to approve the warrant listing as presented.  The motion was seconded by Danny Goode and the motion passed all in favor.</w:t>
      </w:r>
    </w:p>
    <w:p w:rsidR="008E58AC" w:rsidRDefault="008E58AC">
      <w:pPr>
        <w:rPr>
          <w:b/>
        </w:rPr>
      </w:pPr>
      <w:r>
        <w:rPr>
          <w:b/>
        </w:rPr>
        <w:t>Chief Report</w:t>
      </w:r>
    </w:p>
    <w:p w:rsidR="008E58AC" w:rsidRDefault="008E58AC">
      <w:pPr>
        <w:rPr>
          <w:bCs/>
        </w:rPr>
      </w:pPr>
      <w:r>
        <w:rPr>
          <w:bCs/>
        </w:rPr>
        <w:t>Chief Giles stated that he did get the new Tahoe.  Clint will be taking his truck and either the Chev or Dodge will be sold.  One is a 2007 and the other is a 2005.</w:t>
      </w:r>
    </w:p>
    <w:p w:rsidR="008E58AC" w:rsidRDefault="008E58AC">
      <w:pPr>
        <w:rPr>
          <w:bCs/>
        </w:rPr>
      </w:pPr>
      <w:r>
        <w:rPr>
          <w:bCs/>
        </w:rPr>
        <w:t>Steve Farrell asked about the Needs Assessment.</w:t>
      </w:r>
    </w:p>
    <w:p w:rsidR="008E58AC" w:rsidRDefault="008E58AC">
      <w:pPr>
        <w:rPr>
          <w:bCs/>
        </w:rPr>
      </w:pPr>
      <w:r>
        <w:rPr>
          <w:bCs/>
        </w:rPr>
        <w:t>Chief Giles stated that about two weeks ago they send in Dropbox format they were sent a list of all of the information they will need.  This is about a 60 to 80 page list of information that they are currently working on.  After they get the information submitted ESCI will be coming out and starting the field work.</w:t>
      </w:r>
    </w:p>
    <w:p w:rsidR="008E58AC" w:rsidRDefault="008E58AC">
      <w:pPr>
        <w:rPr>
          <w:bCs/>
        </w:rPr>
      </w:pPr>
      <w:r>
        <w:rPr>
          <w:bCs/>
        </w:rPr>
        <w:t>Danny Goode asked about the MOU for the camera.</w:t>
      </w:r>
    </w:p>
    <w:p w:rsidR="008E58AC" w:rsidRDefault="008E58AC">
      <w:pPr>
        <w:rPr>
          <w:bCs/>
        </w:rPr>
      </w:pPr>
      <w:r>
        <w:rPr>
          <w:bCs/>
        </w:rPr>
        <w:t>Chief Giles stated that he has not heard a word about it.  He asked the board members about a cost for this.</w:t>
      </w:r>
    </w:p>
    <w:p w:rsidR="008E58AC" w:rsidRDefault="008E58AC">
      <w:pPr>
        <w:rPr>
          <w:bCs/>
        </w:rPr>
      </w:pPr>
      <w:r>
        <w:rPr>
          <w:bCs/>
        </w:rPr>
        <w:t>Danny Goode stated that there will be a cost for the server and maintenance.</w:t>
      </w:r>
    </w:p>
    <w:p w:rsidR="008E58AC" w:rsidRDefault="008E58AC">
      <w:pPr>
        <w:rPr>
          <w:bCs/>
        </w:rPr>
      </w:pPr>
      <w:r>
        <w:rPr>
          <w:bCs/>
        </w:rPr>
        <w:t>Greg McPhie stated that Don Wood will be doing the training for this.</w:t>
      </w:r>
    </w:p>
    <w:p w:rsidR="008E58AC" w:rsidRDefault="008E58AC">
      <w:pPr>
        <w:rPr>
          <w:bCs/>
        </w:rPr>
      </w:pPr>
      <w:r>
        <w:rPr>
          <w:bCs/>
        </w:rPr>
        <w:t>Danny Goode stated that he would like to bring back the discussion on the area that does not have protection.  Baled on the presentation of the Chief they will bring him to a county meeting to go through it.</w:t>
      </w:r>
    </w:p>
    <w:p w:rsidR="008E58AC" w:rsidRDefault="008E58AC">
      <w:pPr>
        <w:rPr>
          <w:bCs/>
        </w:rPr>
      </w:pPr>
      <w:r>
        <w:rPr>
          <w:bCs/>
        </w:rPr>
        <w:t>Steve Farrell stated that he would like to have the company doing the needs assessment look at it and give them some ideas on how to handle this.  He asked if there have been any building in Brighton Estates.</w:t>
      </w:r>
    </w:p>
    <w:p w:rsidR="008E58AC" w:rsidRDefault="008E58AC">
      <w:pPr>
        <w:rPr>
          <w:bCs/>
        </w:rPr>
      </w:pPr>
      <w:r>
        <w:rPr>
          <w:bCs/>
        </w:rPr>
        <w:t>Chief Giles stated that he has not been up to look at the area but he has received some pictures.</w:t>
      </w:r>
    </w:p>
    <w:p w:rsidR="008E58AC" w:rsidRDefault="008E58AC">
      <w:pPr>
        <w:rPr>
          <w:bCs/>
        </w:rPr>
      </w:pPr>
      <w:r>
        <w:rPr>
          <w:bCs/>
        </w:rPr>
        <w:t>Clint Neerings stated that he has heard of one of the structures that may be a concern.</w:t>
      </w:r>
    </w:p>
    <w:p w:rsidR="008E58AC" w:rsidRDefault="008E58AC">
      <w:pPr>
        <w:rPr>
          <w:bCs/>
        </w:rPr>
      </w:pPr>
      <w:r>
        <w:rPr>
          <w:bCs/>
        </w:rPr>
        <w:t>Troy Morgan stated that he has done one landscaping inspection for a pavilion.</w:t>
      </w:r>
    </w:p>
    <w:p w:rsidR="008E58AC" w:rsidRDefault="008E58AC">
      <w:pPr>
        <w:rPr>
          <w:bCs/>
        </w:rPr>
      </w:pPr>
      <w:r>
        <w:rPr>
          <w:bCs/>
        </w:rPr>
        <w:t>Jason Provost stated that when he was up there last fall there were some doing additions.</w:t>
      </w:r>
    </w:p>
    <w:p w:rsidR="008E58AC" w:rsidRDefault="008E58AC">
      <w:pPr>
        <w:rPr>
          <w:bCs/>
        </w:rPr>
      </w:pPr>
      <w:r>
        <w:rPr>
          <w:bCs/>
        </w:rPr>
        <w:t>Steve Farrell stated that it will be good to have the advisory board to look into this.</w:t>
      </w:r>
    </w:p>
    <w:p w:rsidR="008E58AC" w:rsidRDefault="008E58AC">
      <w:pPr>
        <w:rPr>
          <w:bCs/>
        </w:rPr>
      </w:pPr>
      <w:r>
        <w:rPr>
          <w:bCs/>
        </w:rPr>
        <w:t>Chief stated that Gil Rodriguez is involved with the legislature and they are lucky to have him.</w:t>
      </w:r>
    </w:p>
    <w:p w:rsidR="008E58AC" w:rsidRDefault="008E58AC">
      <w:pPr>
        <w:rPr>
          <w:bCs/>
        </w:rPr>
      </w:pPr>
      <w:r>
        <w:rPr>
          <w:bCs/>
        </w:rPr>
        <w:t>Steve Farrell stated that they have some highly trained and experienced board members.</w:t>
      </w:r>
    </w:p>
    <w:p w:rsidR="008E58AC" w:rsidRDefault="008E58AC">
      <w:pPr>
        <w:rPr>
          <w:bCs/>
        </w:rPr>
      </w:pPr>
      <w:r>
        <w:rPr>
          <w:bCs/>
        </w:rPr>
        <w:t>Chief Giles stated that there will be 11 applicants who have applied for the volunteer position who will be taking the fire challenge coming up.  This consists of the wearing fire turnouts and they will have to carry a rolled hose, move a 250 pound iron sled with a mallet, use a charged hose line and hood onto a dummy and drag it 100 fees all within a set time limit.  Out of these who test they will hire the new full time firefighters also.</w:t>
      </w:r>
    </w:p>
    <w:p w:rsidR="008E58AC" w:rsidRDefault="008E58AC">
      <w:pPr>
        <w:rPr>
          <w:b/>
        </w:rPr>
      </w:pPr>
      <w:r>
        <w:rPr>
          <w:b/>
        </w:rPr>
        <w:t>Fire Marshal</w:t>
      </w:r>
    </w:p>
    <w:p w:rsidR="008E58AC" w:rsidRDefault="008E58AC">
      <w:pPr>
        <w:rPr>
          <w:bCs/>
        </w:rPr>
      </w:pPr>
      <w:r>
        <w:rPr>
          <w:bCs/>
        </w:rPr>
        <w:t>Clint Neerings stated that there is some limitation on what they can enforce.  They do handle access grade as well as propane inspections.</w:t>
      </w:r>
    </w:p>
    <w:p w:rsidR="008E58AC" w:rsidRDefault="008E58AC">
      <w:pPr>
        <w:rPr>
          <w:b/>
        </w:rPr>
      </w:pPr>
      <w:r>
        <w:rPr>
          <w:b/>
        </w:rPr>
        <w:t>Closed Session to Address Legal Updates</w:t>
      </w:r>
    </w:p>
    <w:p w:rsidR="008E58AC" w:rsidRDefault="008E58AC">
      <w:pPr>
        <w:rPr>
          <w:b/>
        </w:rPr>
      </w:pPr>
      <w:r>
        <w:rPr>
          <w:b/>
        </w:rPr>
        <w:t>Mike Petersen made a motion to move into closed session.  The motion was seconded by Greg McPhie and the motion passed all in favor.</w:t>
      </w:r>
    </w:p>
    <w:p w:rsidR="008E58AC" w:rsidRDefault="008E58AC">
      <w:pPr>
        <w:rPr>
          <w:b/>
        </w:rPr>
      </w:pPr>
      <w:r>
        <w:rPr>
          <w:b/>
        </w:rPr>
        <w:t>A motion was made by Greg McPhie to move out of closed session.  The motion was seconded by Danny Goode and the motion passed all in favor.</w:t>
      </w:r>
    </w:p>
    <w:p w:rsidR="008E58AC" w:rsidRDefault="008E58AC">
      <w:pPr>
        <w:rPr>
          <w:b/>
        </w:rPr>
      </w:pPr>
    </w:p>
    <w:p w:rsidR="008E58AC" w:rsidRPr="00CB39D2" w:rsidRDefault="008E58AC">
      <w:pPr>
        <w:rPr>
          <w:b/>
        </w:rPr>
      </w:pPr>
    </w:p>
    <w:p w:rsidR="008E58AC" w:rsidRPr="003E6520" w:rsidRDefault="008E58AC">
      <w:pPr>
        <w:rPr>
          <w:bCs/>
        </w:rPr>
      </w:pPr>
    </w:p>
    <w:p w:rsidR="008E58AC" w:rsidRPr="00E375FC" w:rsidRDefault="008E58AC">
      <w:pPr>
        <w:rPr>
          <w:bCs/>
        </w:rPr>
      </w:pPr>
    </w:p>
    <w:sectPr w:rsidR="008E58AC" w:rsidRPr="00E375FC" w:rsidSect="00917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5955"/>
    <w:rsid w:val="00010D02"/>
    <w:rsid w:val="00081735"/>
    <w:rsid w:val="003E6520"/>
    <w:rsid w:val="00445955"/>
    <w:rsid w:val="004D2E69"/>
    <w:rsid w:val="00503CE0"/>
    <w:rsid w:val="00594D3E"/>
    <w:rsid w:val="005B09BA"/>
    <w:rsid w:val="006F3900"/>
    <w:rsid w:val="0071514F"/>
    <w:rsid w:val="00753611"/>
    <w:rsid w:val="007B0F38"/>
    <w:rsid w:val="008E58AC"/>
    <w:rsid w:val="008F15AC"/>
    <w:rsid w:val="00917DEF"/>
    <w:rsid w:val="009B688E"/>
    <w:rsid w:val="00A93365"/>
    <w:rsid w:val="00AC7D9E"/>
    <w:rsid w:val="00CA08F5"/>
    <w:rsid w:val="00CB39D2"/>
    <w:rsid w:val="00D212F8"/>
    <w:rsid w:val="00D30E69"/>
    <w:rsid w:val="00E375FC"/>
    <w:rsid w:val="00F80C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DEF"/>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99</TotalTime>
  <Pages>3</Pages>
  <Words>660</Words>
  <Characters>3767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Wasatch County Fire District </dc:title>
  <dc:subject/>
  <dc:creator>Janet Carson</dc:creator>
  <cp:keywords/>
  <dc:description/>
  <cp:lastModifiedBy>Janet-Carson</cp:lastModifiedBy>
  <cp:revision>4</cp:revision>
  <cp:lastPrinted>2018-04-05T22:05:00Z</cp:lastPrinted>
  <dcterms:created xsi:type="dcterms:W3CDTF">2018-04-05T21:05:00Z</dcterms:created>
  <dcterms:modified xsi:type="dcterms:W3CDTF">2018-04-12T04:08:00Z</dcterms:modified>
</cp:coreProperties>
</file>