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="108" w:tblpY="1"/>
        <w:tblOverlap w:val="never"/>
        <w:tblW w:w="11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882"/>
        <w:gridCol w:w="8460"/>
        <w:gridCol w:w="360"/>
      </w:tblGrid>
      <w:tr w:rsidR="001151BA" w14:paraId="5D25BBB0" w14:textId="77777777" w:rsidTr="2C67FD85">
        <w:trPr>
          <w:trHeight w:val="1257"/>
        </w:trPr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4F7B08" w14:textId="33FA0972" w:rsidR="001151BA" w:rsidRDefault="001151BA" w:rsidP="00A91E6D"/>
        </w:tc>
        <w:tc>
          <w:tcPr>
            <w:tcW w:w="8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2FE901" w14:textId="77777777" w:rsidR="00E01C68" w:rsidRPr="00ED2A5E" w:rsidRDefault="00E01C68" w:rsidP="00A91E6D">
            <w:pPr>
              <w:jc w:val="right"/>
              <w:rPr>
                <w:b/>
                <w:caps/>
                <w:noProof/>
                <w:sz w:val="22"/>
              </w:rPr>
            </w:pPr>
          </w:p>
          <w:p w14:paraId="2C0A9206" w14:textId="77777777" w:rsidR="001151BA" w:rsidRPr="00702B0A" w:rsidRDefault="00C51D15" w:rsidP="00A91E6D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702B0A">
              <w:rPr>
                <w:rFonts w:ascii="Calibri" w:hAnsi="Calibri"/>
                <w:sz w:val="20"/>
                <w:szCs w:val="20"/>
              </w:rPr>
              <w:t>101 East 200 North</w:t>
            </w:r>
            <w:r w:rsidR="001151BA" w:rsidRPr="00702B0A">
              <w:rPr>
                <w:rFonts w:ascii="Calibri" w:hAnsi="Calibri"/>
                <w:sz w:val="20"/>
                <w:szCs w:val="20"/>
              </w:rPr>
              <w:t xml:space="preserve"> </w:t>
            </w:r>
            <w:r w:rsidR="001151BA" w:rsidRPr="00702B0A">
              <w:rPr>
                <w:rFonts w:ascii="Wingdings" w:eastAsia="Wingdings" w:hAnsi="Wingdings" w:cs="Wingdings"/>
                <w:sz w:val="20"/>
                <w:szCs w:val="20"/>
              </w:rPr>
              <w:sym w:font="Wingdings" w:char="F06C"/>
            </w:r>
            <w:r w:rsidR="001151BA" w:rsidRPr="00702B0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702B0A">
              <w:rPr>
                <w:rFonts w:ascii="Calibri" w:hAnsi="Calibri"/>
                <w:sz w:val="20"/>
                <w:szCs w:val="20"/>
              </w:rPr>
              <w:t>Heber City</w:t>
            </w:r>
            <w:r w:rsidR="001151BA" w:rsidRPr="00702B0A">
              <w:rPr>
                <w:rFonts w:ascii="Calibri" w:hAnsi="Calibri"/>
                <w:sz w:val="20"/>
                <w:szCs w:val="20"/>
              </w:rPr>
              <w:t xml:space="preserve">, </w:t>
            </w:r>
            <w:r w:rsidRPr="00702B0A">
              <w:rPr>
                <w:rFonts w:ascii="Calibri" w:hAnsi="Calibri"/>
                <w:sz w:val="20"/>
                <w:szCs w:val="20"/>
              </w:rPr>
              <w:t>UT</w:t>
            </w:r>
            <w:r w:rsidR="001151BA" w:rsidRPr="00702B0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702B0A">
              <w:rPr>
                <w:rFonts w:ascii="Calibri" w:hAnsi="Calibri"/>
                <w:sz w:val="20"/>
                <w:szCs w:val="20"/>
              </w:rPr>
              <w:t>84032</w:t>
            </w:r>
          </w:p>
          <w:p w14:paraId="2C90AEAC" w14:textId="77777777" w:rsidR="001151BA" w:rsidRPr="00702B0A" w:rsidRDefault="001151BA" w:rsidP="00A91E6D">
            <w:pPr>
              <w:pBdr>
                <w:bottom w:val="single" w:sz="4" w:space="1" w:color="auto"/>
              </w:pBdr>
              <w:jc w:val="right"/>
              <w:rPr>
                <w:rFonts w:ascii="Calibri" w:hAnsi="Calibri"/>
                <w:sz w:val="18"/>
                <w:szCs w:val="18"/>
              </w:rPr>
            </w:pPr>
            <w:r w:rsidRPr="00702B0A">
              <w:rPr>
                <w:rFonts w:ascii="Calibri" w:hAnsi="Calibri"/>
                <w:sz w:val="18"/>
                <w:szCs w:val="18"/>
              </w:rPr>
              <w:t>(</w:t>
            </w:r>
            <w:r w:rsidR="00C51D15" w:rsidRPr="00702B0A">
              <w:rPr>
                <w:rFonts w:ascii="Calibri" w:hAnsi="Calibri"/>
                <w:sz w:val="18"/>
                <w:szCs w:val="18"/>
              </w:rPr>
              <w:t>435</w:t>
            </w:r>
            <w:r w:rsidRPr="00702B0A">
              <w:rPr>
                <w:rFonts w:ascii="Calibri" w:hAnsi="Calibri"/>
                <w:sz w:val="18"/>
                <w:szCs w:val="18"/>
              </w:rPr>
              <w:t xml:space="preserve">) </w:t>
            </w:r>
            <w:r w:rsidR="00C51D15" w:rsidRPr="00702B0A">
              <w:rPr>
                <w:rFonts w:ascii="Calibri" w:hAnsi="Calibri"/>
                <w:sz w:val="18"/>
                <w:szCs w:val="18"/>
              </w:rPr>
              <w:t>654</w:t>
            </w:r>
            <w:r w:rsidRPr="00702B0A">
              <w:rPr>
                <w:rFonts w:ascii="Calibri" w:hAnsi="Calibri"/>
                <w:sz w:val="18"/>
                <w:szCs w:val="18"/>
              </w:rPr>
              <w:t>-</w:t>
            </w:r>
            <w:r w:rsidR="00C51D15" w:rsidRPr="00702B0A">
              <w:rPr>
                <w:rFonts w:ascii="Calibri" w:hAnsi="Calibri"/>
                <w:sz w:val="18"/>
                <w:szCs w:val="18"/>
              </w:rPr>
              <w:t>0280</w:t>
            </w:r>
            <w:r w:rsidRPr="00702B0A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702B0A">
              <w:rPr>
                <w:rFonts w:ascii="Wingdings" w:eastAsia="Wingdings" w:hAnsi="Wingdings" w:cs="Wingdings"/>
                <w:sz w:val="18"/>
                <w:szCs w:val="18"/>
              </w:rPr>
              <w:sym w:font="Wingdings" w:char="F06C"/>
            </w:r>
            <w:r w:rsidRPr="00702B0A">
              <w:rPr>
                <w:rFonts w:ascii="Calibri" w:hAnsi="Calibri"/>
                <w:sz w:val="18"/>
                <w:szCs w:val="18"/>
              </w:rPr>
              <w:t xml:space="preserve"> FAX (</w:t>
            </w:r>
            <w:r w:rsidR="00C51D15" w:rsidRPr="00702B0A">
              <w:rPr>
                <w:rFonts w:ascii="Calibri" w:hAnsi="Calibri"/>
                <w:sz w:val="18"/>
                <w:szCs w:val="18"/>
              </w:rPr>
              <w:t>435</w:t>
            </w:r>
            <w:r w:rsidRPr="00702B0A">
              <w:rPr>
                <w:rFonts w:ascii="Calibri" w:hAnsi="Calibri"/>
                <w:sz w:val="18"/>
                <w:szCs w:val="18"/>
              </w:rPr>
              <w:t xml:space="preserve">) </w:t>
            </w:r>
            <w:r w:rsidR="00C51D15" w:rsidRPr="00702B0A">
              <w:rPr>
                <w:rFonts w:ascii="Calibri" w:hAnsi="Calibri"/>
                <w:sz w:val="18"/>
                <w:szCs w:val="18"/>
              </w:rPr>
              <w:t>654</w:t>
            </w:r>
            <w:r w:rsidRPr="00702B0A">
              <w:rPr>
                <w:rFonts w:ascii="Calibri" w:hAnsi="Calibri"/>
                <w:sz w:val="18"/>
                <w:szCs w:val="18"/>
              </w:rPr>
              <w:t>-</w:t>
            </w:r>
            <w:r w:rsidR="00C51D15" w:rsidRPr="00702B0A">
              <w:rPr>
                <w:rFonts w:ascii="Calibri" w:hAnsi="Calibri"/>
                <w:sz w:val="18"/>
                <w:szCs w:val="18"/>
              </w:rPr>
              <w:t>4714</w:t>
            </w:r>
          </w:p>
          <w:p w14:paraId="4589C2B1" w14:textId="77777777" w:rsidR="000209DD" w:rsidRPr="00702B0A" w:rsidRDefault="000209DD" w:rsidP="00A91E6D">
            <w:pPr>
              <w:pBdr>
                <w:bottom w:val="single" w:sz="4" w:space="1" w:color="auto"/>
              </w:pBdr>
              <w:jc w:val="right"/>
              <w:rPr>
                <w:rFonts w:ascii="Calibri" w:hAnsi="Calibri"/>
                <w:sz w:val="16"/>
                <w:szCs w:val="16"/>
              </w:rPr>
            </w:pPr>
            <w:r w:rsidRPr="00702B0A">
              <w:rPr>
                <w:rFonts w:ascii="Calibri" w:hAnsi="Calibri"/>
                <w:sz w:val="16"/>
                <w:szCs w:val="16"/>
              </w:rPr>
              <w:t>www.wasatch.edu</w:t>
            </w:r>
          </w:p>
          <w:p w14:paraId="50FEE1B5" w14:textId="77777777" w:rsidR="001151BA" w:rsidRDefault="001151BA" w:rsidP="00C51D15">
            <w:pPr>
              <w:tabs>
                <w:tab w:val="left" w:pos="6580"/>
                <w:tab w:val="right" w:pos="7884"/>
              </w:tabs>
            </w:pPr>
          </w:p>
        </w:tc>
      </w:tr>
      <w:tr w:rsidR="00C40782" w14:paraId="79D24BEA" w14:textId="77777777" w:rsidTr="2C67FD85">
        <w:trPr>
          <w:gridAfter w:val="1"/>
          <w:wAfter w:w="360" w:type="dxa"/>
          <w:trHeight w:val="13551"/>
        </w:trPr>
        <w:tc>
          <w:tcPr>
            <w:tcW w:w="1548" w:type="dxa"/>
            <w:tcBorders>
              <w:top w:val="nil"/>
              <w:left w:val="nil"/>
              <w:bottom w:val="nil"/>
            </w:tcBorders>
          </w:tcPr>
          <w:p w14:paraId="0B9E2E1A" w14:textId="77777777" w:rsidR="00C40782" w:rsidRPr="00ED2A5E" w:rsidRDefault="00C40782" w:rsidP="00A91E6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E5B42C8" w14:textId="77777777" w:rsidR="008E660F" w:rsidRDefault="008E660F" w:rsidP="00A91E6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F209C91" w14:textId="77777777" w:rsidR="00E25E84" w:rsidRDefault="00E25E84" w:rsidP="00A91E6D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  <w:p w14:paraId="4836F27A" w14:textId="77777777" w:rsidR="00E25E84" w:rsidRDefault="00E25E84" w:rsidP="00A91E6D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  <w:p w14:paraId="662DF336" w14:textId="77777777" w:rsidR="00E25E84" w:rsidRDefault="00E25E84" w:rsidP="00A91E6D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  <w:p w14:paraId="0402CF43" w14:textId="77777777" w:rsidR="00E25E84" w:rsidRDefault="00E25E84" w:rsidP="00A91E6D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  <w:p w14:paraId="1E1DDA5C" w14:textId="0BD84CB1" w:rsidR="00C40782" w:rsidRPr="00702B0A" w:rsidRDefault="00C40782" w:rsidP="00A91E6D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702B0A">
              <w:rPr>
                <w:rFonts w:ascii="Calibri" w:hAnsi="Calibri" w:cs="Arial"/>
                <w:b/>
                <w:sz w:val="16"/>
                <w:szCs w:val="16"/>
              </w:rPr>
              <w:t>BOARD OF EDUCATION</w:t>
            </w:r>
          </w:p>
          <w:p w14:paraId="7A4EBDE1" w14:textId="77777777" w:rsidR="00C40782" w:rsidRPr="00702B0A" w:rsidRDefault="00C40782" w:rsidP="00A91E6D">
            <w:pPr>
              <w:rPr>
                <w:rFonts w:ascii="Calibri" w:hAnsi="Calibri" w:cs="Arial"/>
                <w:sz w:val="16"/>
                <w:szCs w:val="16"/>
              </w:rPr>
            </w:pPr>
          </w:p>
          <w:p w14:paraId="39D7655D" w14:textId="6BC9BC1B" w:rsidR="00523977" w:rsidRPr="00702B0A" w:rsidRDefault="00890AB3" w:rsidP="00A91E6D">
            <w:pPr>
              <w:rPr>
                <w:rFonts w:ascii="Calibri" w:hAnsi="Calibri" w:cs="Arial"/>
                <w:i/>
                <w:sz w:val="16"/>
                <w:szCs w:val="16"/>
              </w:rPr>
            </w:pPr>
            <w:r>
              <w:rPr>
                <w:rFonts w:ascii="Calibri" w:hAnsi="Calibri" w:cs="Arial"/>
                <w:i/>
                <w:sz w:val="16"/>
                <w:szCs w:val="16"/>
              </w:rPr>
              <w:t>Thomas Hansen</w:t>
            </w:r>
          </w:p>
          <w:p w14:paraId="175867BF" w14:textId="77777777" w:rsidR="00523977" w:rsidRPr="00702B0A" w:rsidRDefault="00523977" w:rsidP="00A91E6D">
            <w:pPr>
              <w:rPr>
                <w:rFonts w:ascii="Calibri" w:hAnsi="Calibri" w:cs="Arial"/>
                <w:i/>
                <w:sz w:val="16"/>
                <w:szCs w:val="16"/>
              </w:rPr>
            </w:pPr>
            <w:r w:rsidRPr="00702B0A">
              <w:rPr>
                <w:rFonts w:ascii="Calibri" w:hAnsi="Calibri" w:cs="Arial"/>
                <w:i/>
                <w:sz w:val="16"/>
                <w:szCs w:val="16"/>
              </w:rPr>
              <w:t>President</w:t>
            </w:r>
          </w:p>
          <w:p w14:paraId="3590BE63" w14:textId="77777777" w:rsidR="00523977" w:rsidRPr="00702B0A" w:rsidRDefault="00523977" w:rsidP="00A91E6D">
            <w:pPr>
              <w:rPr>
                <w:rFonts w:ascii="Calibri" w:hAnsi="Calibri" w:cs="Arial"/>
                <w:i/>
                <w:sz w:val="16"/>
                <w:szCs w:val="16"/>
              </w:rPr>
            </w:pPr>
          </w:p>
          <w:p w14:paraId="0CE4B80E" w14:textId="77777777" w:rsidR="00523977" w:rsidRPr="00702B0A" w:rsidRDefault="00523977" w:rsidP="00A91E6D">
            <w:pPr>
              <w:rPr>
                <w:rFonts w:ascii="Calibri" w:hAnsi="Calibri" w:cs="Arial"/>
                <w:i/>
                <w:sz w:val="16"/>
                <w:szCs w:val="16"/>
              </w:rPr>
            </w:pPr>
          </w:p>
          <w:p w14:paraId="3D75ADA1" w14:textId="57CF6DF1" w:rsidR="00523977" w:rsidRPr="00702B0A" w:rsidRDefault="00D13588" w:rsidP="00A91E6D">
            <w:pPr>
              <w:rPr>
                <w:rFonts w:ascii="Calibri" w:hAnsi="Calibri" w:cs="Arial"/>
                <w:i/>
                <w:sz w:val="16"/>
                <w:szCs w:val="16"/>
              </w:rPr>
            </w:pPr>
            <w:r>
              <w:rPr>
                <w:rFonts w:ascii="Calibri" w:hAnsi="Calibri" w:cs="Arial"/>
                <w:i/>
                <w:sz w:val="16"/>
                <w:szCs w:val="16"/>
              </w:rPr>
              <w:t>Cory Holmes</w:t>
            </w:r>
          </w:p>
          <w:p w14:paraId="6692CA55" w14:textId="77777777" w:rsidR="00523977" w:rsidRPr="00702B0A" w:rsidRDefault="00523977" w:rsidP="00A91E6D">
            <w:pPr>
              <w:rPr>
                <w:rFonts w:ascii="Calibri" w:hAnsi="Calibri" w:cs="Arial"/>
                <w:i/>
                <w:sz w:val="16"/>
                <w:szCs w:val="16"/>
              </w:rPr>
            </w:pPr>
            <w:r w:rsidRPr="00702B0A">
              <w:rPr>
                <w:rFonts w:ascii="Calibri" w:hAnsi="Calibri" w:cs="Arial"/>
                <w:i/>
                <w:sz w:val="16"/>
                <w:szCs w:val="16"/>
              </w:rPr>
              <w:t>Vice President</w:t>
            </w:r>
          </w:p>
          <w:p w14:paraId="28691EB5" w14:textId="77777777" w:rsidR="00523977" w:rsidRPr="00702B0A" w:rsidRDefault="00523977" w:rsidP="00A91E6D">
            <w:pPr>
              <w:rPr>
                <w:rFonts w:ascii="Calibri" w:hAnsi="Calibri" w:cs="Arial"/>
                <w:i/>
                <w:sz w:val="16"/>
                <w:szCs w:val="16"/>
              </w:rPr>
            </w:pPr>
          </w:p>
          <w:p w14:paraId="63CBDAF2" w14:textId="77777777" w:rsidR="001F1762" w:rsidRPr="00702B0A" w:rsidRDefault="001F1762" w:rsidP="00A91E6D">
            <w:pPr>
              <w:rPr>
                <w:rFonts w:ascii="Calibri" w:hAnsi="Calibri" w:cs="Arial"/>
                <w:i/>
                <w:sz w:val="16"/>
                <w:szCs w:val="16"/>
              </w:rPr>
            </w:pPr>
          </w:p>
          <w:p w14:paraId="1E9B63E9" w14:textId="5B7E6035" w:rsidR="00523977" w:rsidRPr="00702B0A" w:rsidRDefault="00D13588" w:rsidP="00A91E6D">
            <w:pPr>
              <w:rPr>
                <w:rFonts w:ascii="Calibri" w:hAnsi="Calibri" w:cs="Arial"/>
                <w:i/>
                <w:sz w:val="16"/>
                <w:szCs w:val="16"/>
              </w:rPr>
            </w:pPr>
            <w:r>
              <w:rPr>
                <w:rFonts w:ascii="Calibri" w:hAnsi="Calibri" w:cs="Arial"/>
                <w:i/>
                <w:sz w:val="16"/>
                <w:szCs w:val="16"/>
              </w:rPr>
              <w:t>Tyler Bluth</w:t>
            </w:r>
          </w:p>
          <w:p w14:paraId="4A54ADFF" w14:textId="77777777" w:rsidR="00523977" w:rsidRPr="00702B0A" w:rsidRDefault="00C51D15" w:rsidP="00A91E6D">
            <w:pPr>
              <w:rPr>
                <w:rFonts w:ascii="Calibri" w:hAnsi="Calibri" w:cs="Arial"/>
                <w:i/>
                <w:sz w:val="16"/>
                <w:szCs w:val="16"/>
              </w:rPr>
            </w:pPr>
            <w:r w:rsidRPr="00702B0A">
              <w:rPr>
                <w:rFonts w:ascii="Calibri" w:hAnsi="Calibri" w:cs="Arial"/>
                <w:i/>
                <w:sz w:val="16"/>
                <w:szCs w:val="16"/>
              </w:rPr>
              <w:t>Board Member</w:t>
            </w:r>
          </w:p>
          <w:p w14:paraId="2DA3ED00" w14:textId="77777777" w:rsidR="00523977" w:rsidRPr="00702B0A" w:rsidRDefault="00523977" w:rsidP="00A91E6D">
            <w:pPr>
              <w:rPr>
                <w:rFonts w:ascii="Calibri" w:hAnsi="Calibri" w:cs="Arial"/>
                <w:i/>
                <w:sz w:val="16"/>
                <w:szCs w:val="16"/>
              </w:rPr>
            </w:pPr>
          </w:p>
          <w:p w14:paraId="04C7D8EB" w14:textId="77777777" w:rsidR="00C40782" w:rsidRPr="00702B0A" w:rsidRDefault="00C40782" w:rsidP="00A91E6D">
            <w:pPr>
              <w:rPr>
                <w:rFonts w:ascii="Calibri" w:hAnsi="Calibri" w:cs="Arial"/>
                <w:i/>
                <w:sz w:val="16"/>
                <w:szCs w:val="16"/>
              </w:rPr>
            </w:pPr>
          </w:p>
          <w:p w14:paraId="01D96087" w14:textId="010C768F" w:rsidR="00523977" w:rsidRPr="00702B0A" w:rsidRDefault="00890AB3" w:rsidP="00A91E6D">
            <w:pPr>
              <w:rPr>
                <w:rFonts w:ascii="Calibri" w:hAnsi="Calibri" w:cs="Arial"/>
                <w:i/>
                <w:sz w:val="16"/>
                <w:szCs w:val="16"/>
              </w:rPr>
            </w:pPr>
            <w:r>
              <w:rPr>
                <w:rFonts w:ascii="Calibri" w:hAnsi="Calibri" w:cs="Arial"/>
                <w:i/>
                <w:sz w:val="16"/>
                <w:szCs w:val="16"/>
              </w:rPr>
              <w:t>Marianne B. Allen</w:t>
            </w:r>
          </w:p>
          <w:p w14:paraId="0B58D484" w14:textId="72C2BA26" w:rsidR="00523977" w:rsidRDefault="00C51D15" w:rsidP="00A91E6D">
            <w:pPr>
              <w:rPr>
                <w:rFonts w:ascii="Calibri" w:hAnsi="Calibri" w:cs="Arial"/>
                <w:i/>
                <w:sz w:val="16"/>
                <w:szCs w:val="16"/>
              </w:rPr>
            </w:pPr>
            <w:r w:rsidRPr="00702B0A">
              <w:rPr>
                <w:rFonts w:ascii="Calibri" w:hAnsi="Calibri" w:cs="Arial"/>
                <w:i/>
                <w:sz w:val="16"/>
                <w:szCs w:val="16"/>
              </w:rPr>
              <w:t>Board Member</w:t>
            </w:r>
          </w:p>
          <w:p w14:paraId="336C3DDD" w14:textId="5A8E1D14" w:rsidR="00FC1839" w:rsidRDefault="00FC1839" w:rsidP="00A91E6D">
            <w:pPr>
              <w:rPr>
                <w:rFonts w:ascii="Calibri" w:hAnsi="Calibri" w:cs="Arial"/>
                <w:i/>
                <w:sz w:val="16"/>
                <w:szCs w:val="16"/>
              </w:rPr>
            </w:pPr>
          </w:p>
          <w:p w14:paraId="755CEE0A" w14:textId="77777777" w:rsidR="00FC1839" w:rsidRDefault="00FC1839" w:rsidP="00A91E6D">
            <w:pPr>
              <w:rPr>
                <w:rFonts w:ascii="Calibri" w:hAnsi="Calibri" w:cs="Arial"/>
                <w:i/>
                <w:sz w:val="16"/>
                <w:szCs w:val="16"/>
              </w:rPr>
            </w:pPr>
          </w:p>
          <w:p w14:paraId="18FE6148" w14:textId="1665FF8F" w:rsidR="00FC1839" w:rsidRDefault="00890AB3" w:rsidP="00A91E6D">
            <w:pPr>
              <w:rPr>
                <w:rFonts w:ascii="Calibri" w:hAnsi="Calibri" w:cs="Arial"/>
                <w:i/>
                <w:sz w:val="16"/>
                <w:szCs w:val="16"/>
              </w:rPr>
            </w:pPr>
            <w:r>
              <w:rPr>
                <w:rFonts w:ascii="Calibri" w:hAnsi="Calibri" w:cs="Arial"/>
                <w:i/>
                <w:sz w:val="16"/>
                <w:szCs w:val="16"/>
              </w:rPr>
              <w:t>Kimberly Dickerson</w:t>
            </w:r>
          </w:p>
          <w:p w14:paraId="40FA81EE" w14:textId="4DCB2C79" w:rsidR="00FC1839" w:rsidRPr="00702B0A" w:rsidRDefault="00FC1839" w:rsidP="00A91E6D">
            <w:pPr>
              <w:rPr>
                <w:rFonts w:ascii="Calibri" w:hAnsi="Calibri" w:cs="Arial"/>
                <w:i/>
                <w:sz w:val="16"/>
                <w:szCs w:val="16"/>
              </w:rPr>
            </w:pPr>
            <w:r>
              <w:rPr>
                <w:rFonts w:ascii="Calibri" w:hAnsi="Calibri" w:cs="Arial"/>
                <w:i/>
                <w:sz w:val="16"/>
                <w:szCs w:val="16"/>
              </w:rPr>
              <w:t>Board Member</w:t>
            </w:r>
          </w:p>
          <w:p w14:paraId="7343128B" w14:textId="77777777" w:rsidR="00523977" w:rsidRPr="00702B0A" w:rsidRDefault="00523977" w:rsidP="00A91E6D">
            <w:pPr>
              <w:rPr>
                <w:rFonts w:ascii="Calibri" w:hAnsi="Calibri" w:cs="Arial"/>
                <w:i/>
                <w:sz w:val="16"/>
                <w:szCs w:val="16"/>
              </w:rPr>
            </w:pPr>
          </w:p>
          <w:p w14:paraId="2D08F048" w14:textId="77777777" w:rsidR="00C40782" w:rsidRPr="00702B0A" w:rsidRDefault="00C40782" w:rsidP="00A91E6D">
            <w:pPr>
              <w:rPr>
                <w:rFonts w:ascii="Calibri" w:hAnsi="Calibri" w:cs="Arial"/>
                <w:i/>
                <w:sz w:val="16"/>
                <w:szCs w:val="16"/>
              </w:rPr>
            </w:pPr>
          </w:p>
          <w:p w14:paraId="4AF6BDAB" w14:textId="77777777" w:rsidR="00C51D15" w:rsidRPr="00702B0A" w:rsidRDefault="00C51D15" w:rsidP="00C51D15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702B0A">
              <w:rPr>
                <w:rFonts w:ascii="Calibri" w:hAnsi="Calibri" w:cs="Arial"/>
                <w:b/>
                <w:sz w:val="16"/>
                <w:szCs w:val="16"/>
              </w:rPr>
              <w:t>SUPERINTENDENT</w:t>
            </w:r>
          </w:p>
          <w:p w14:paraId="76D715D8" w14:textId="77777777" w:rsidR="00C51D15" w:rsidRPr="00702B0A" w:rsidRDefault="00C51D15" w:rsidP="00C51D15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  <w:p w14:paraId="346DFFAC" w14:textId="77777777" w:rsidR="00C51D15" w:rsidRPr="00702B0A" w:rsidRDefault="002C4F74" w:rsidP="00C51D15">
            <w:pPr>
              <w:rPr>
                <w:rFonts w:ascii="Calibri" w:hAnsi="Calibri" w:cs="Arial"/>
                <w:i/>
                <w:sz w:val="16"/>
                <w:szCs w:val="16"/>
              </w:rPr>
            </w:pPr>
            <w:r>
              <w:rPr>
                <w:rFonts w:ascii="Calibri" w:hAnsi="Calibri" w:cs="Arial"/>
                <w:i/>
                <w:sz w:val="16"/>
                <w:szCs w:val="16"/>
              </w:rPr>
              <w:t>Paul A. Sweat</w:t>
            </w:r>
          </w:p>
          <w:p w14:paraId="7AF63B3A" w14:textId="77777777" w:rsidR="00C51D15" w:rsidRPr="00702B0A" w:rsidRDefault="00C51D15" w:rsidP="00C51D15">
            <w:pPr>
              <w:rPr>
                <w:rFonts w:ascii="Calibri" w:hAnsi="Calibri" w:cs="Arial"/>
                <w:i/>
                <w:sz w:val="16"/>
                <w:szCs w:val="16"/>
              </w:rPr>
            </w:pPr>
          </w:p>
          <w:p w14:paraId="534B26CA" w14:textId="77777777" w:rsidR="00C51D15" w:rsidRPr="00702B0A" w:rsidRDefault="00C51D15" w:rsidP="00C51D15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  <w:p w14:paraId="051C0401" w14:textId="77777777" w:rsidR="00C51D15" w:rsidRPr="00702B0A" w:rsidRDefault="00C51D15" w:rsidP="00C51D15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702B0A">
              <w:rPr>
                <w:rFonts w:ascii="Calibri" w:hAnsi="Calibri" w:cs="Arial"/>
                <w:b/>
                <w:sz w:val="16"/>
                <w:szCs w:val="16"/>
              </w:rPr>
              <w:t>BUSINESS ADMINISTRATOR</w:t>
            </w:r>
          </w:p>
          <w:p w14:paraId="1ED24E11" w14:textId="77777777" w:rsidR="00C51D15" w:rsidRPr="00702B0A" w:rsidRDefault="00C51D15" w:rsidP="00C51D15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  <w:p w14:paraId="0509A265" w14:textId="183567EF" w:rsidR="00C40782" w:rsidRPr="00702B0A" w:rsidRDefault="00D350BC" w:rsidP="00A91E6D">
            <w:pPr>
              <w:rPr>
                <w:rFonts w:ascii="Calibri" w:hAnsi="Calibri" w:cs="Arial"/>
                <w:i/>
                <w:sz w:val="16"/>
                <w:szCs w:val="16"/>
              </w:rPr>
            </w:pPr>
            <w:r>
              <w:rPr>
                <w:rFonts w:ascii="Calibri" w:hAnsi="Calibri" w:cs="Arial"/>
                <w:i/>
                <w:sz w:val="16"/>
                <w:szCs w:val="16"/>
              </w:rPr>
              <w:t>Jason Watt</w:t>
            </w:r>
          </w:p>
          <w:p w14:paraId="5DA7A35A" w14:textId="77777777" w:rsidR="00C40782" w:rsidRPr="00ED2A5E" w:rsidRDefault="00C40782" w:rsidP="00A91E6D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0332A969" w14:textId="77777777" w:rsidR="00C40782" w:rsidRPr="00ED2A5E" w:rsidRDefault="00C40782" w:rsidP="00A91E6D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4999E255" w14:textId="77777777" w:rsidR="00C40782" w:rsidRDefault="00C40782" w:rsidP="00A91E6D"/>
          <w:p w14:paraId="2F8CB1C5" w14:textId="77777777" w:rsidR="00C40782" w:rsidRDefault="00C40782" w:rsidP="00A91E6D"/>
          <w:p w14:paraId="438CA9B5" w14:textId="77777777" w:rsidR="00C40782" w:rsidRDefault="00C40782" w:rsidP="00A91E6D"/>
          <w:p w14:paraId="0657681D" w14:textId="77777777" w:rsidR="00C40782" w:rsidRDefault="00C40782" w:rsidP="00A91E6D"/>
          <w:p w14:paraId="6241CE77" w14:textId="77777777" w:rsidR="00C40782" w:rsidRDefault="00C40782" w:rsidP="00A91E6D"/>
          <w:p w14:paraId="119A9256" w14:textId="77777777" w:rsidR="00C40782" w:rsidRDefault="00C40782" w:rsidP="00A91E6D"/>
          <w:p w14:paraId="71EC9E51" w14:textId="77777777" w:rsidR="00523977" w:rsidRDefault="00523977" w:rsidP="00A91E6D"/>
          <w:p w14:paraId="1D8288A8" w14:textId="77777777" w:rsidR="00523977" w:rsidRDefault="00523977" w:rsidP="00A91E6D"/>
          <w:p w14:paraId="33C158FE" w14:textId="77777777" w:rsidR="00523977" w:rsidRDefault="00523977" w:rsidP="00A91E6D"/>
          <w:p w14:paraId="1B7FD873" w14:textId="77777777" w:rsidR="00523977" w:rsidRDefault="00523977" w:rsidP="00C51D15">
            <w:pPr>
              <w:jc w:val="center"/>
            </w:pPr>
          </w:p>
          <w:p w14:paraId="129F74E5" w14:textId="77777777" w:rsidR="00523977" w:rsidRDefault="00523977" w:rsidP="00A91E6D"/>
          <w:p w14:paraId="0A5422C0" w14:textId="77777777" w:rsidR="00C40782" w:rsidRDefault="00C40782" w:rsidP="00A91E6D"/>
          <w:p w14:paraId="58C5E402" w14:textId="77777777" w:rsidR="00C40782" w:rsidRDefault="00C40782" w:rsidP="00A91E6D"/>
          <w:p w14:paraId="3AC90CC6" w14:textId="77777777" w:rsidR="00C40782" w:rsidRDefault="00C40782" w:rsidP="00A91E6D"/>
          <w:p w14:paraId="4DFBDEEC" w14:textId="77777777" w:rsidR="00C40782" w:rsidRDefault="00C40782" w:rsidP="00A91E6D"/>
          <w:p w14:paraId="52A3D927" w14:textId="77777777" w:rsidR="00C40782" w:rsidRDefault="00C40782" w:rsidP="00A91E6D"/>
          <w:p w14:paraId="72CE89B4" w14:textId="77777777" w:rsidR="002203DE" w:rsidRDefault="002203DE" w:rsidP="00A91E6D"/>
          <w:p w14:paraId="7885A4BD" w14:textId="77777777" w:rsidR="002203DE" w:rsidRDefault="002203DE" w:rsidP="00A91E6D"/>
          <w:p w14:paraId="3A0DEBA9" w14:textId="77777777" w:rsidR="00C40782" w:rsidRDefault="00C40782" w:rsidP="00A91E6D"/>
        </w:tc>
        <w:tc>
          <w:tcPr>
            <w:tcW w:w="9342" w:type="dxa"/>
            <w:gridSpan w:val="2"/>
            <w:tcBorders>
              <w:top w:val="nil"/>
              <w:bottom w:val="nil"/>
              <w:right w:val="nil"/>
            </w:tcBorders>
          </w:tcPr>
          <w:p w14:paraId="7AC33AEE" w14:textId="1C483D20" w:rsidR="00E25E84" w:rsidRDefault="00E25E84" w:rsidP="00E25E84"/>
          <w:p w14:paraId="63809823" w14:textId="77777777" w:rsidR="00632AAB" w:rsidRPr="008B2C52" w:rsidRDefault="00632AAB" w:rsidP="00632AAB">
            <w:pPr>
              <w:jc w:val="center"/>
              <w:rPr>
                <w:rFonts w:ascii="Calibri" w:hAnsi="Calibri"/>
                <w:b/>
                <w:bCs/>
                <w:sz w:val="40"/>
                <w:szCs w:val="40"/>
                <w:u w:val="single"/>
              </w:rPr>
            </w:pPr>
            <w:r w:rsidRPr="6A33E132">
              <w:rPr>
                <w:rFonts w:ascii="Calibri" w:hAnsi="Calibri"/>
                <w:b/>
                <w:bCs/>
                <w:sz w:val="40"/>
                <w:szCs w:val="40"/>
                <w:u w:val="single"/>
              </w:rPr>
              <w:t>PUBLIC NOTICE</w:t>
            </w:r>
          </w:p>
          <w:p w14:paraId="5759636F" w14:textId="382AA1E6" w:rsidR="00632AAB" w:rsidRPr="008A7FEE" w:rsidRDefault="008537B7" w:rsidP="00632AAB">
            <w:pPr>
              <w:jc w:val="center"/>
            </w:pPr>
            <w:r>
              <w:t>December 15</w:t>
            </w:r>
            <w:r w:rsidR="007C7D97" w:rsidRPr="008A7FEE">
              <w:t>, 202</w:t>
            </w:r>
            <w:r w:rsidR="0021692B" w:rsidRPr="008A7FEE">
              <w:t>3</w:t>
            </w:r>
          </w:p>
          <w:p w14:paraId="79D652DB" w14:textId="77777777" w:rsidR="00DA282F" w:rsidRPr="008A7FEE" w:rsidRDefault="00DA282F" w:rsidP="008F0DB9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3F62A0B" w14:textId="43B1050E" w:rsidR="006A338F" w:rsidRPr="008F0DB9" w:rsidRDefault="006A338F" w:rsidP="006A338F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D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Notice is hereby given that the Wasatch County School District Board of Education will convene on T</w:t>
            </w:r>
            <w:r w:rsidR="00ED7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uesday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ED7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December </w:t>
            </w:r>
            <w:r w:rsidRPr="008F0D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8F0D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3, </w:t>
            </w:r>
            <w:r w:rsidRPr="008F0D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at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8F0D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8F0D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p.m.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F0D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for the regularly scheduled Board Meeting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ED7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Study Session </w:t>
            </w:r>
            <w:r w:rsidR="00ED7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has been canceled.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F0D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Meeting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8F0D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will</w:t>
            </w:r>
            <w:r w:rsidRPr="008F0D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be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located</w:t>
            </w:r>
            <w:r w:rsidRPr="008F0D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at the Wasatch Education Center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Board Chambers</w:t>
            </w:r>
            <w:r w:rsidRPr="008F0D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101 E 200 N, Heber, UT. </w:t>
            </w:r>
          </w:p>
          <w:p w14:paraId="15B7A212" w14:textId="77777777" w:rsidR="006A338F" w:rsidRPr="008F0DB9" w:rsidRDefault="006A338F" w:rsidP="006A338F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0D13740" w14:textId="77777777" w:rsidR="006A338F" w:rsidRPr="008F0DB9" w:rsidRDefault="006A338F" w:rsidP="006A338F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D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This meeting is open to the public and will be broadcast live at Wasatch-YouTube.com. Public participation is encouraged. During the community comment section of the board meeting (comments and questions) will be accepted in-person, via email or online attendance via Zoom.  </w:t>
            </w:r>
          </w:p>
          <w:p w14:paraId="35415A42" w14:textId="77777777" w:rsidR="006A338F" w:rsidRPr="008F0DB9" w:rsidRDefault="006A338F" w:rsidP="006A338F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6B49112" w14:textId="5DA4328E" w:rsidR="008A13F6" w:rsidRDefault="008F0DB9" w:rsidP="008A13F6">
            <w:r w:rsidRPr="008A7FEE">
              <w:rPr>
                <w:color w:val="000000"/>
              </w:rPr>
              <w:t xml:space="preserve">Public Comment </w:t>
            </w:r>
            <w:r w:rsidR="008A7FEE">
              <w:rPr>
                <w:color w:val="000000"/>
              </w:rPr>
              <w:t xml:space="preserve">Zoom </w:t>
            </w:r>
            <w:r w:rsidRPr="008A7FEE">
              <w:rPr>
                <w:color w:val="000000"/>
              </w:rPr>
              <w:t xml:space="preserve">Link </w:t>
            </w:r>
            <w:r w:rsidRPr="00340B91">
              <w:rPr>
                <w:color w:val="000000"/>
              </w:rPr>
              <w:t xml:space="preserve">- </w:t>
            </w:r>
            <w:r w:rsidR="005F5841" w:rsidRPr="00340B91">
              <w:t xml:space="preserve"> </w:t>
            </w:r>
            <w:r w:rsidR="00340B91" w:rsidRPr="00340B91">
              <w:t xml:space="preserve"> </w:t>
            </w:r>
            <w:hyperlink r:id="rId5" w:tgtFrame="_blank" w:history="1">
              <w:r w:rsidR="00340B91" w:rsidRPr="00340B91">
                <w:rPr>
                  <w:rStyle w:val="Hyperlink"/>
                  <w:bdr w:val="none" w:sz="0" w:space="0" w:color="auto" w:frame="1"/>
                  <w:shd w:val="clear" w:color="auto" w:fill="FFFFFF"/>
                </w:rPr>
                <w:t>https://bit.ly/WCSDBoEMtgDec2023</w:t>
              </w:r>
            </w:hyperlink>
          </w:p>
          <w:p w14:paraId="00BBA358" w14:textId="77777777" w:rsidR="00340B91" w:rsidRDefault="00340B91" w:rsidP="008A13F6"/>
          <w:p w14:paraId="39C27687" w14:textId="6C784020" w:rsidR="006A338F" w:rsidRPr="00070E45" w:rsidRDefault="006A338F" w:rsidP="006A338F">
            <w:pPr>
              <w:rPr>
                <w:i/>
                <w:iCs/>
              </w:rPr>
            </w:pPr>
            <w:r w:rsidRPr="008A7FEE">
              <w:rPr>
                <w:color w:val="000000"/>
              </w:rPr>
              <w:t xml:space="preserve">An Executive Session </w:t>
            </w:r>
            <w:r>
              <w:rPr>
                <w:color w:val="000000"/>
              </w:rPr>
              <w:t>may</w:t>
            </w:r>
            <w:r w:rsidRPr="008A7FEE">
              <w:rPr>
                <w:color w:val="000000"/>
              </w:rPr>
              <w:t xml:space="preserve"> follow the </w:t>
            </w:r>
            <w:r w:rsidR="00070E45">
              <w:rPr>
                <w:color w:val="000000"/>
              </w:rPr>
              <w:t>board meeting</w:t>
            </w:r>
            <w:r w:rsidRPr="008A7FEE">
              <w:rPr>
                <w:color w:val="000000"/>
              </w:rPr>
              <w:t xml:space="preserve"> to discuss the character, professional competence, or physical or mental health of an individual; and the purchase, exchange, or lease of real property, collective bargaining and or matters of litigation. </w:t>
            </w:r>
            <w:r w:rsidRPr="00070E45">
              <w:rPr>
                <w:i/>
                <w:iCs/>
                <w:color w:val="000000"/>
              </w:rPr>
              <w:t>Section 52-4-5 of the Open Meetings Act identifies the topics that may be discussed in a closed meeting.</w:t>
            </w:r>
            <w:r w:rsidRPr="00070E45">
              <w:rPr>
                <w:i/>
                <w:iCs/>
              </w:rPr>
              <w:t xml:space="preserve"> </w:t>
            </w:r>
          </w:p>
          <w:p w14:paraId="053412D0" w14:textId="77777777" w:rsidR="006A338F" w:rsidRPr="008A7FEE" w:rsidRDefault="006A338F" w:rsidP="008A13F6"/>
          <w:p w14:paraId="2C77C583" w14:textId="78317E58" w:rsidR="00D108B9" w:rsidRPr="008A7FEE" w:rsidRDefault="00D350BC" w:rsidP="00632AA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A7FEE">
              <w:rPr>
                <w:color w:val="000000"/>
              </w:rPr>
              <w:t>JASON WATT</w:t>
            </w:r>
          </w:p>
          <w:p w14:paraId="0AB46954" w14:textId="77777777" w:rsidR="00632AAB" w:rsidRPr="008A7FEE" w:rsidRDefault="00632AAB" w:rsidP="00632AA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A7FEE">
              <w:rPr>
                <w:color w:val="000000"/>
              </w:rPr>
              <w:t>Business Administrator</w:t>
            </w:r>
          </w:p>
          <w:p w14:paraId="46395F1B" w14:textId="77777777" w:rsidR="00632AAB" w:rsidRPr="008A7FEE" w:rsidRDefault="00632AAB" w:rsidP="00632AA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A7FEE">
              <w:rPr>
                <w:color w:val="000000"/>
              </w:rPr>
              <w:t>Wasatch County School District</w:t>
            </w:r>
          </w:p>
          <w:p w14:paraId="2202735D" w14:textId="77777777" w:rsidR="00632AAB" w:rsidRPr="008A7FEE" w:rsidRDefault="00632AAB" w:rsidP="00632AA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5310877B" w14:textId="77777777" w:rsidR="00632AAB" w:rsidRPr="008A7FEE" w:rsidRDefault="00632AAB" w:rsidP="00632AA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A7FEE">
              <w:rPr>
                <w:color w:val="000000"/>
              </w:rPr>
              <w:t>Posted:</w:t>
            </w:r>
          </w:p>
          <w:p w14:paraId="69682C07" w14:textId="48ED5A12" w:rsidR="00902D8E" w:rsidRPr="008A7FEE" w:rsidRDefault="00902D8E" w:rsidP="00902D8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A7FEE">
              <w:rPr>
                <w:color w:val="000000"/>
              </w:rPr>
              <w:t xml:space="preserve">Wasatch Education Center </w:t>
            </w:r>
            <w:r w:rsidR="00070E45">
              <w:rPr>
                <w:color w:val="000000"/>
              </w:rPr>
              <w:t>12.15.23</w:t>
            </w:r>
          </w:p>
          <w:p w14:paraId="5C6E0213" w14:textId="77777777" w:rsidR="00902D8E" w:rsidRPr="008A7FEE" w:rsidRDefault="00902D8E" w:rsidP="00902D8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A7FEE">
              <w:rPr>
                <w:color w:val="000000"/>
              </w:rPr>
              <w:t>www.wasatch.edu</w:t>
            </w:r>
          </w:p>
          <w:p w14:paraId="03528493" w14:textId="67E8E15B" w:rsidR="00902D8E" w:rsidRPr="008A7FEE" w:rsidRDefault="00902D8E" w:rsidP="00902D8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A7FEE">
              <w:rPr>
                <w:color w:val="000000"/>
              </w:rPr>
              <w:t xml:space="preserve">Utah State Archives </w:t>
            </w:r>
            <w:r w:rsidR="00070E45">
              <w:rPr>
                <w:color w:val="000000"/>
              </w:rPr>
              <w:t>12.15.23</w:t>
            </w:r>
          </w:p>
          <w:p w14:paraId="0FB49D93" w14:textId="77777777" w:rsidR="00902D8E" w:rsidRPr="008A7FEE" w:rsidRDefault="00902D8E" w:rsidP="00902D8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A7FEE">
              <w:rPr>
                <w:color w:val="000000"/>
              </w:rPr>
              <w:t>http://www.utah.gov/pmn/index/html</w:t>
            </w:r>
          </w:p>
          <w:p w14:paraId="1F0DBD4A" w14:textId="4D8D101C" w:rsidR="00902D8E" w:rsidRPr="008A7FEE" w:rsidRDefault="00902D8E" w:rsidP="00902D8E">
            <w:pPr>
              <w:rPr>
                <w:color w:val="000000"/>
              </w:rPr>
            </w:pPr>
            <w:r w:rsidRPr="008A7FEE">
              <w:rPr>
                <w:color w:val="000000"/>
              </w:rPr>
              <w:t xml:space="preserve">Heber City Municipal Office </w:t>
            </w:r>
            <w:r w:rsidR="00070E45">
              <w:rPr>
                <w:color w:val="000000"/>
              </w:rPr>
              <w:t>12.15.23</w:t>
            </w:r>
          </w:p>
          <w:p w14:paraId="688A5237" w14:textId="3EDBC4D0" w:rsidR="00C40782" w:rsidRPr="00E25E84" w:rsidRDefault="00C40782" w:rsidP="00E25E84">
            <w:pPr>
              <w:tabs>
                <w:tab w:val="left" w:pos="2760"/>
              </w:tabs>
            </w:pPr>
          </w:p>
        </w:tc>
      </w:tr>
    </w:tbl>
    <w:p w14:paraId="13B74D24" w14:textId="1A492F03" w:rsidR="001151BA" w:rsidRPr="008B0309" w:rsidRDefault="00FA03EB" w:rsidP="00E60781">
      <w:pPr>
        <w:rPr>
          <w:sz w:val="1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ACBB700" wp14:editId="5DF672A5">
            <wp:simplePos x="0" y="0"/>
            <wp:positionH relativeFrom="column">
              <wp:posOffset>-193040</wp:posOffset>
            </wp:positionH>
            <wp:positionV relativeFrom="paragraph">
              <wp:posOffset>-170815</wp:posOffset>
            </wp:positionV>
            <wp:extent cx="1665605" cy="1390015"/>
            <wp:effectExtent l="0" t="0" r="0" b="0"/>
            <wp:wrapNone/>
            <wp:docPr id="2" name="Picture 2" descr="wcsdBrand_allApprovedLogos-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csdBrand_allApprovedLogos-01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605" cy="1390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5712DA" w14:textId="77777777" w:rsidR="00B16906" w:rsidRPr="008B0309" w:rsidRDefault="00B16906">
      <w:pPr>
        <w:rPr>
          <w:sz w:val="10"/>
        </w:rPr>
      </w:pPr>
    </w:p>
    <w:sectPr w:rsidR="00B16906" w:rsidRPr="008B0309" w:rsidSect="00C51D15">
      <w:pgSz w:w="12240" w:h="15840"/>
      <w:pgMar w:top="360" w:right="360" w:bottom="288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F5868"/>
    <w:multiLevelType w:val="multilevel"/>
    <w:tmpl w:val="91EA5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B00459"/>
    <w:multiLevelType w:val="hybridMultilevel"/>
    <w:tmpl w:val="E1029F22"/>
    <w:lvl w:ilvl="0" w:tplc="04090005">
      <w:start w:val="1"/>
      <w:numFmt w:val="bullet"/>
      <w:lvlText w:val="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" w15:restartNumberingAfterBreak="0">
    <w:nsid w:val="3DF362BC"/>
    <w:multiLevelType w:val="hybridMultilevel"/>
    <w:tmpl w:val="3D78A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DA7DCB"/>
    <w:multiLevelType w:val="hybridMultilevel"/>
    <w:tmpl w:val="BDF05576"/>
    <w:lvl w:ilvl="0" w:tplc="72989C78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F0D0E9AC">
      <w:start w:val="3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22793927">
    <w:abstractNumId w:val="1"/>
  </w:num>
  <w:num w:numId="2" w16cid:durableId="247010245">
    <w:abstractNumId w:val="3"/>
  </w:num>
  <w:num w:numId="3" w16cid:durableId="131677838">
    <w:abstractNumId w:val="2"/>
  </w:num>
  <w:num w:numId="4" w16cid:durableId="19244890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6FB"/>
    <w:rsid w:val="00002642"/>
    <w:rsid w:val="000026A6"/>
    <w:rsid w:val="00004AFD"/>
    <w:rsid w:val="00005ECD"/>
    <w:rsid w:val="0001450B"/>
    <w:rsid w:val="00016CB7"/>
    <w:rsid w:val="000172D0"/>
    <w:rsid w:val="000209DD"/>
    <w:rsid w:val="0002197A"/>
    <w:rsid w:val="00021D87"/>
    <w:rsid w:val="0003555C"/>
    <w:rsid w:val="00037356"/>
    <w:rsid w:val="0004159B"/>
    <w:rsid w:val="00043FBC"/>
    <w:rsid w:val="0004772E"/>
    <w:rsid w:val="000536B7"/>
    <w:rsid w:val="000536FB"/>
    <w:rsid w:val="0005656E"/>
    <w:rsid w:val="00065513"/>
    <w:rsid w:val="0007066F"/>
    <w:rsid w:val="00070DE2"/>
    <w:rsid w:val="00070E45"/>
    <w:rsid w:val="00092542"/>
    <w:rsid w:val="00095A21"/>
    <w:rsid w:val="000A1CA4"/>
    <w:rsid w:val="000A446D"/>
    <w:rsid w:val="000C0937"/>
    <w:rsid w:val="000C2524"/>
    <w:rsid w:val="000C3C9A"/>
    <w:rsid w:val="000C5373"/>
    <w:rsid w:val="000C5535"/>
    <w:rsid w:val="000C7A6F"/>
    <w:rsid w:val="000C7E5D"/>
    <w:rsid w:val="000D5D9D"/>
    <w:rsid w:val="000E035F"/>
    <w:rsid w:val="000E251D"/>
    <w:rsid w:val="000F2347"/>
    <w:rsid w:val="000F6373"/>
    <w:rsid w:val="000F7C41"/>
    <w:rsid w:val="00105EEF"/>
    <w:rsid w:val="0010754F"/>
    <w:rsid w:val="001151BA"/>
    <w:rsid w:val="00115946"/>
    <w:rsid w:val="00115EEA"/>
    <w:rsid w:val="00116FE9"/>
    <w:rsid w:val="001209EF"/>
    <w:rsid w:val="001251D3"/>
    <w:rsid w:val="00136A5E"/>
    <w:rsid w:val="001471A1"/>
    <w:rsid w:val="0015453E"/>
    <w:rsid w:val="00155EE4"/>
    <w:rsid w:val="0017187D"/>
    <w:rsid w:val="00174E39"/>
    <w:rsid w:val="00197509"/>
    <w:rsid w:val="001B0E0D"/>
    <w:rsid w:val="001B278E"/>
    <w:rsid w:val="001B3F44"/>
    <w:rsid w:val="001B643A"/>
    <w:rsid w:val="001B72C3"/>
    <w:rsid w:val="001C4AA9"/>
    <w:rsid w:val="001C73CF"/>
    <w:rsid w:val="001D1BC7"/>
    <w:rsid w:val="001D2725"/>
    <w:rsid w:val="001D4F9E"/>
    <w:rsid w:val="001D7377"/>
    <w:rsid w:val="001F1762"/>
    <w:rsid w:val="0021669B"/>
    <w:rsid w:val="0021692B"/>
    <w:rsid w:val="002203DE"/>
    <w:rsid w:val="00220CBA"/>
    <w:rsid w:val="0023208A"/>
    <w:rsid w:val="0023251A"/>
    <w:rsid w:val="00235A0E"/>
    <w:rsid w:val="0023690F"/>
    <w:rsid w:val="0023751F"/>
    <w:rsid w:val="00240624"/>
    <w:rsid w:val="0024615C"/>
    <w:rsid w:val="00246501"/>
    <w:rsid w:val="0025398C"/>
    <w:rsid w:val="002576BA"/>
    <w:rsid w:val="002630F8"/>
    <w:rsid w:val="00263F99"/>
    <w:rsid w:val="00271560"/>
    <w:rsid w:val="0027589F"/>
    <w:rsid w:val="0028016D"/>
    <w:rsid w:val="00285A0D"/>
    <w:rsid w:val="00294F2F"/>
    <w:rsid w:val="002A78D0"/>
    <w:rsid w:val="002A7FEB"/>
    <w:rsid w:val="002B06C8"/>
    <w:rsid w:val="002B1F5D"/>
    <w:rsid w:val="002B66F7"/>
    <w:rsid w:val="002B7C9E"/>
    <w:rsid w:val="002C10CA"/>
    <w:rsid w:val="002C4F74"/>
    <w:rsid w:val="002D3BBD"/>
    <w:rsid w:val="002E4868"/>
    <w:rsid w:val="002E621E"/>
    <w:rsid w:val="002F0A68"/>
    <w:rsid w:val="002F5D4C"/>
    <w:rsid w:val="00300E91"/>
    <w:rsid w:val="003076DB"/>
    <w:rsid w:val="00316252"/>
    <w:rsid w:val="00321563"/>
    <w:rsid w:val="00326753"/>
    <w:rsid w:val="00330152"/>
    <w:rsid w:val="00340B91"/>
    <w:rsid w:val="003460B9"/>
    <w:rsid w:val="003464F8"/>
    <w:rsid w:val="003542CC"/>
    <w:rsid w:val="00357304"/>
    <w:rsid w:val="00367E6A"/>
    <w:rsid w:val="0038430D"/>
    <w:rsid w:val="0038501B"/>
    <w:rsid w:val="003871A7"/>
    <w:rsid w:val="00394154"/>
    <w:rsid w:val="003A05E5"/>
    <w:rsid w:val="003A306A"/>
    <w:rsid w:val="003A7794"/>
    <w:rsid w:val="003B0824"/>
    <w:rsid w:val="003B0C5D"/>
    <w:rsid w:val="003B5FC3"/>
    <w:rsid w:val="003C5810"/>
    <w:rsid w:val="003D1197"/>
    <w:rsid w:val="003D237D"/>
    <w:rsid w:val="003D3618"/>
    <w:rsid w:val="003D3637"/>
    <w:rsid w:val="003E6B42"/>
    <w:rsid w:val="003F67CB"/>
    <w:rsid w:val="00401FDE"/>
    <w:rsid w:val="00406B8E"/>
    <w:rsid w:val="00416E8C"/>
    <w:rsid w:val="00422D06"/>
    <w:rsid w:val="004311F1"/>
    <w:rsid w:val="00436252"/>
    <w:rsid w:val="00437BBB"/>
    <w:rsid w:val="00440671"/>
    <w:rsid w:val="0044091D"/>
    <w:rsid w:val="004447E5"/>
    <w:rsid w:val="00451731"/>
    <w:rsid w:val="0045498B"/>
    <w:rsid w:val="004703DE"/>
    <w:rsid w:val="00471249"/>
    <w:rsid w:val="00485A25"/>
    <w:rsid w:val="00491FEF"/>
    <w:rsid w:val="004924CA"/>
    <w:rsid w:val="00492907"/>
    <w:rsid w:val="0049666F"/>
    <w:rsid w:val="004A5B63"/>
    <w:rsid w:val="004B4857"/>
    <w:rsid w:val="004B7700"/>
    <w:rsid w:val="004C6F37"/>
    <w:rsid w:val="004E3FB2"/>
    <w:rsid w:val="005007CD"/>
    <w:rsid w:val="00501CEF"/>
    <w:rsid w:val="00504DAB"/>
    <w:rsid w:val="00507E08"/>
    <w:rsid w:val="00511C90"/>
    <w:rsid w:val="005122D0"/>
    <w:rsid w:val="005171FB"/>
    <w:rsid w:val="005214EB"/>
    <w:rsid w:val="00523964"/>
    <w:rsid w:val="00523977"/>
    <w:rsid w:val="0052445C"/>
    <w:rsid w:val="005258E2"/>
    <w:rsid w:val="005270B5"/>
    <w:rsid w:val="00534073"/>
    <w:rsid w:val="00535395"/>
    <w:rsid w:val="00543ABD"/>
    <w:rsid w:val="0054510C"/>
    <w:rsid w:val="0055172E"/>
    <w:rsid w:val="00551939"/>
    <w:rsid w:val="00552F91"/>
    <w:rsid w:val="00555E07"/>
    <w:rsid w:val="005631FC"/>
    <w:rsid w:val="00577076"/>
    <w:rsid w:val="0058062E"/>
    <w:rsid w:val="0058582A"/>
    <w:rsid w:val="0059257B"/>
    <w:rsid w:val="005966D4"/>
    <w:rsid w:val="00597F2F"/>
    <w:rsid w:val="005B412D"/>
    <w:rsid w:val="005B49B3"/>
    <w:rsid w:val="005C78A3"/>
    <w:rsid w:val="005D0EE6"/>
    <w:rsid w:val="005D297B"/>
    <w:rsid w:val="005E3BDB"/>
    <w:rsid w:val="005E5D98"/>
    <w:rsid w:val="005E718E"/>
    <w:rsid w:val="005F1416"/>
    <w:rsid w:val="005F34CB"/>
    <w:rsid w:val="005F47BA"/>
    <w:rsid w:val="005F4AF0"/>
    <w:rsid w:val="005F51FE"/>
    <w:rsid w:val="005F525B"/>
    <w:rsid w:val="005F5841"/>
    <w:rsid w:val="005F611C"/>
    <w:rsid w:val="00605D12"/>
    <w:rsid w:val="00610A41"/>
    <w:rsid w:val="00632AAB"/>
    <w:rsid w:val="006359CF"/>
    <w:rsid w:val="006441A8"/>
    <w:rsid w:val="0065031B"/>
    <w:rsid w:val="006549E5"/>
    <w:rsid w:val="00656914"/>
    <w:rsid w:val="006672D5"/>
    <w:rsid w:val="00672D81"/>
    <w:rsid w:val="00677257"/>
    <w:rsid w:val="00681F4B"/>
    <w:rsid w:val="00687830"/>
    <w:rsid w:val="00691E10"/>
    <w:rsid w:val="00693821"/>
    <w:rsid w:val="006A03F6"/>
    <w:rsid w:val="006A15AE"/>
    <w:rsid w:val="006A338F"/>
    <w:rsid w:val="006A44B0"/>
    <w:rsid w:val="006A58FB"/>
    <w:rsid w:val="006B372B"/>
    <w:rsid w:val="006B55C0"/>
    <w:rsid w:val="006C0950"/>
    <w:rsid w:val="006C1735"/>
    <w:rsid w:val="006C7F5D"/>
    <w:rsid w:val="006D71FB"/>
    <w:rsid w:val="006E1305"/>
    <w:rsid w:val="006E32D2"/>
    <w:rsid w:val="006E4D19"/>
    <w:rsid w:val="006E595D"/>
    <w:rsid w:val="006F2BFA"/>
    <w:rsid w:val="006F35B4"/>
    <w:rsid w:val="006F775B"/>
    <w:rsid w:val="006F7D24"/>
    <w:rsid w:val="007001BD"/>
    <w:rsid w:val="00702B0A"/>
    <w:rsid w:val="00710F12"/>
    <w:rsid w:val="00711ECB"/>
    <w:rsid w:val="0071653C"/>
    <w:rsid w:val="00723BCC"/>
    <w:rsid w:val="007247E9"/>
    <w:rsid w:val="00727380"/>
    <w:rsid w:val="007312EE"/>
    <w:rsid w:val="007365CE"/>
    <w:rsid w:val="00737BDF"/>
    <w:rsid w:val="00742204"/>
    <w:rsid w:val="00742B89"/>
    <w:rsid w:val="0075227B"/>
    <w:rsid w:val="007620F6"/>
    <w:rsid w:val="0077087A"/>
    <w:rsid w:val="00771968"/>
    <w:rsid w:val="00782AFD"/>
    <w:rsid w:val="00795FE7"/>
    <w:rsid w:val="007A156E"/>
    <w:rsid w:val="007B19F0"/>
    <w:rsid w:val="007B2789"/>
    <w:rsid w:val="007B3EE0"/>
    <w:rsid w:val="007B42FE"/>
    <w:rsid w:val="007B7157"/>
    <w:rsid w:val="007C73C2"/>
    <w:rsid w:val="007C7D97"/>
    <w:rsid w:val="007D146A"/>
    <w:rsid w:val="007E0FE6"/>
    <w:rsid w:val="007E4448"/>
    <w:rsid w:val="00807C64"/>
    <w:rsid w:val="00814B92"/>
    <w:rsid w:val="0081533E"/>
    <w:rsid w:val="00816810"/>
    <w:rsid w:val="0082262A"/>
    <w:rsid w:val="008226A4"/>
    <w:rsid w:val="008242CA"/>
    <w:rsid w:val="00826BDD"/>
    <w:rsid w:val="00832B57"/>
    <w:rsid w:val="008353F0"/>
    <w:rsid w:val="0084031D"/>
    <w:rsid w:val="00841FA3"/>
    <w:rsid w:val="00845686"/>
    <w:rsid w:val="008537B7"/>
    <w:rsid w:val="00854AF2"/>
    <w:rsid w:val="00856333"/>
    <w:rsid w:val="008610B7"/>
    <w:rsid w:val="00861192"/>
    <w:rsid w:val="008618E8"/>
    <w:rsid w:val="008904A1"/>
    <w:rsid w:val="00890AB3"/>
    <w:rsid w:val="008A13F6"/>
    <w:rsid w:val="008A56EA"/>
    <w:rsid w:val="008A7FEE"/>
    <w:rsid w:val="008B0309"/>
    <w:rsid w:val="008B0DED"/>
    <w:rsid w:val="008B2562"/>
    <w:rsid w:val="008B60CB"/>
    <w:rsid w:val="008C69A7"/>
    <w:rsid w:val="008D3151"/>
    <w:rsid w:val="008D3C13"/>
    <w:rsid w:val="008D44F3"/>
    <w:rsid w:val="008D52FC"/>
    <w:rsid w:val="008E4D8E"/>
    <w:rsid w:val="008E515C"/>
    <w:rsid w:val="008E660F"/>
    <w:rsid w:val="008F0DB9"/>
    <w:rsid w:val="008F4217"/>
    <w:rsid w:val="00902D8E"/>
    <w:rsid w:val="0091177A"/>
    <w:rsid w:val="0091429A"/>
    <w:rsid w:val="00914D4E"/>
    <w:rsid w:val="00923AC5"/>
    <w:rsid w:val="0092520F"/>
    <w:rsid w:val="00926407"/>
    <w:rsid w:val="00927565"/>
    <w:rsid w:val="00927A53"/>
    <w:rsid w:val="00932EB3"/>
    <w:rsid w:val="0095110C"/>
    <w:rsid w:val="00963549"/>
    <w:rsid w:val="009672A1"/>
    <w:rsid w:val="00980E97"/>
    <w:rsid w:val="00983E59"/>
    <w:rsid w:val="00986B64"/>
    <w:rsid w:val="00986EFA"/>
    <w:rsid w:val="0098734E"/>
    <w:rsid w:val="009A0A65"/>
    <w:rsid w:val="009A18D4"/>
    <w:rsid w:val="009B15DF"/>
    <w:rsid w:val="009B5935"/>
    <w:rsid w:val="009D34F1"/>
    <w:rsid w:val="009D4CE4"/>
    <w:rsid w:val="009D72FA"/>
    <w:rsid w:val="009F2262"/>
    <w:rsid w:val="009F6D62"/>
    <w:rsid w:val="009F6DF5"/>
    <w:rsid w:val="00A049CA"/>
    <w:rsid w:val="00A14C53"/>
    <w:rsid w:val="00A2122E"/>
    <w:rsid w:val="00A22F60"/>
    <w:rsid w:val="00A2595B"/>
    <w:rsid w:val="00A32B78"/>
    <w:rsid w:val="00A41801"/>
    <w:rsid w:val="00A47A3B"/>
    <w:rsid w:val="00A54C3A"/>
    <w:rsid w:val="00A56F04"/>
    <w:rsid w:val="00A63681"/>
    <w:rsid w:val="00A870E9"/>
    <w:rsid w:val="00A91E6D"/>
    <w:rsid w:val="00A97C99"/>
    <w:rsid w:val="00AA0588"/>
    <w:rsid w:val="00AB2569"/>
    <w:rsid w:val="00AB77A2"/>
    <w:rsid w:val="00AC596D"/>
    <w:rsid w:val="00AC610E"/>
    <w:rsid w:val="00AD2A52"/>
    <w:rsid w:val="00AD3B88"/>
    <w:rsid w:val="00AF0A8B"/>
    <w:rsid w:val="00AF0E4C"/>
    <w:rsid w:val="00AF49BF"/>
    <w:rsid w:val="00B01E1F"/>
    <w:rsid w:val="00B0289D"/>
    <w:rsid w:val="00B04E7C"/>
    <w:rsid w:val="00B0502B"/>
    <w:rsid w:val="00B0605B"/>
    <w:rsid w:val="00B06DB5"/>
    <w:rsid w:val="00B075C8"/>
    <w:rsid w:val="00B07B01"/>
    <w:rsid w:val="00B112C2"/>
    <w:rsid w:val="00B12C32"/>
    <w:rsid w:val="00B130BC"/>
    <w:rsid w:val="00B16906"/>
    <w:rsid w:val="00B23EFF"/>
    <w:rsid w:val="00B422D4"/>
    <w:rsid w:val="00B470F3"/>
    <w:rsid w:val="00B523B6"/>
    <w:rsid w:val="00B555A6"/>
    <w:rsid w:val="00B63161"/>
    <w:rsid w:val="00B70BD7"/>
    <w:rsid w:val="00B71825"/>
    <w:rsid w:val="00B74D31"/>
    <w:rsid w:val="00B75A5B"/>
    <w:rsid w:val="00B7739E"/>
    <w:rsid w:val="00B8755E"/>
    <w:rsid w:val="00B94672"/>
    <w:rsid w:val="00BA49CB"/>
    <w:rsid w:val="00BA69FE"/>
    <w:rsid w:val="00BA6D0F"/>
    <w:rsid w:val="00BB0916"/>
    <w:rsid w:val="00BB7A14"/>
    <w:rsid w:val="00BC1679"/>
    <w:rsid w:val="00BD577B"/>
    <w:rsid w:val="00BD6CF3"/>
    <w:rsid w:val="00BE0ED5"/>
    <w:rsid w:val="00BE3850"/>
    <w:rsid w:val="00BE45D1"/>
    <w:rsid w:val="00BF153A"/>
    <w:rsid w:val="00BF3619"/>
    <w:rsid w:val="00BF4FF6"/>
    <w:rsid w:val="00C00E9E"/>
    <w:rsid w:val="00C038CD"/>
    <w:rsid w:val="00C04E1B"/>
    <w:rsid w:val="00C0631F"/>
    <w:rsid w:val="00C14E79"/>
    <w:rsid w:val="00C15C4C"/>
    <w:rsid w:val="00C27F51"/>
    <w:rsid w:val="00C31F56"/>
    <w:rsid w:val="00C32962"/>
    <w:rsid w:val="00C40782"/>
    <w:rsid w:val="00C47AC3"/>
    <w:rsid w:val="00C51D15"/>
    <w:rsid w:val="00C54E36"/>
    <w:rsid w:val="00C55B38"/>
    <w:rsid w:val="00C70219"/>
    <w:rsid w:val="00C716C0"/>
    <w:rsid w:val="00C73C4F"/>
    <w:rsid w:val="00C76801"/>
    <w:rsid w:val="00C92239"/>
    <w:rsid w:val="00C930D4"/>
    <w:rsid w:val="00CA0D33"/>
    <w:rsid w:val="00CA30FC"/>
    <w:rsid w:val="00CA3525"/>
    <w:rsid w:val="00CA4973"/>
    <w:rsid w:val="00CA4D03"/>
    <w:rsid w:val="00CB1514"/>
    <w:rsid w:val="00CC5322"/>
    <w:rsid w:val="00CC7D93"/>
    <w:rsid w:val="00CD116B"/>
    <w:rsid w:val="00CD167E"/>
    <w:rsid w:val="00CD1831"/>
    <w:rsid w:val="00CD2EE8"/>
    <w:rsid w:val="00CD36BC"/>
    <w:rsid w:val="00CE1603"/>
    <w:rsid w:val="00CE4C9E"/>
    <w:rsid w:val="00CE4E86"/>
    <w:rsid w:val="00CE6666"/>
    <w:rsid w:val="00CE7A85"/>
    <w:rsid w:val="00CF423A"/>
    <w:rsid w:val="00CF62E9"/>
    <w:rsid w:val="00D054CA"/>
    <w:rsid w:val="00D108B9"/>
    <w:rsid w:val="00D10D53"/>
    <w:rsid w:val="00D13588"/>
    <w:rsid w:val="00D14264"/>
    <w:rsid w:val="00D14B22"/>
    <w:rsid w:val="00D1589A"/>
    <w:rsid w:val="00D3008B"/>
    <w:rsid w:val="00D31D3E"/>
    <w:rsid w:val="00D350BC"/>
    <w:rsid w:val="00D372AE"/>
    <w:rsid w:val="00D43868"/>
    <w:rsid w:val="00D44E0F"/>
    <w:rsid w:val="00D4728A"/>
    <w:rsid w:val="00D47FA8"/>
    <w:rsid w:val="00D52C19"/>
    <w:rsid w:val="00D601AF"/>
    <w:rsid w:val="00D734B4"/>
    <w:rsid w:val="00D80E1B"/>
    <w:rsid w:val="00D814E9"/>
    <w:rsid w:val="00D8316D"/>
    <w:rsid w:val="00D840F6"/>
    <w:rsid w:val="00D93856"/>
    <w:rsid w:val="00DA12AF"/>
    <w:rsid w:val="00DA282F"/>
    <w:rsid w:val="00DD133D"/>
    <w:rsid w:val="00DD4FCB"/>
    <w:rsid w:val="00DD5D15"/>
    <w:rsid w:val="00DD6CBC"/>
    <w:rsid w:val="00DE2007"/>
    <w:rsid w:val="00DE3258"/>
    <w:rsid w:val="00DE6FA2"/>
    <w:rsid w:val="00DF6646"/>
    <w:rsid w:val="00E01C68"/>
    <w:rsid w:val="00E034A8"/>
    <w:rsid w:val="00E05198"/>
    <w:rsid w:val="00E05A42"/>
    <w:rsid w:val="00E12E49"/>
    <w:rsid w:val="00E25E84"/>
    <w:rsid w:val="00E30DDD"/>
    <w:rsid w:val="00E36AED"/>
    <w:rsid w:val="00E47AA3"/>
    <w:rsid w:val="00E60781"/>
    <w:rsid w:val="00E61E8A"/>
    <w:rsid w:val="00E71C22"/>
    <w:rsid w:val="00E8380D"/>
    <w:rsid w:val="00E84D8D"/>
    <w:rsid w:val="00E85A92"/>
    <w:rsid w:val="00E862BE"/>
    <w:rsid w:val="00E94E06"/>
    <w:rsid w:val="00E9637B"/>
    <w:rsid w:val="00E97341"/>
    <w:rsid w:val="00EA22A6"/>
    <w:rsid w:val="00EA23FB"/>
    <w:rsid w:val="00EA4F5A"/>
    <w:rsid w:val="00EB2020"/>
    <w:rsid w:val="00EB324C"/>
    <w:rsid w:val="00ED0F58"/>
    <w:rsid w:val="00ED2A5E"/>
    <w:rsid w:val="00ED3F7C"/>
    <w:rsid w:val="00ED55A7"/>
    <w:rsid w:val="00ED6439"/>
    <w:rsid w:val="00ED7739"/>
    <w:rsid w:val="00EE0065"/>
    <w:rsid w:val="00EE2616"/>
    <w:rsid w:val="00EF0B8D"/>
    <w:rsid w:val="00EF15AC"/>
    <w:rsid w:val="00EF26B3"/>
    <w:rsid w:val="00EF6E30"/>
    <w:rsid w:val="00F02D36"/>
    <w:rsid w:val="00F12B6D"/>
    <w:rsid w:val="00F15E77"/>
    <w:rsid w:val="00F232E7"/>
    <w:rsid w:val="00F26E14"/>
    <w:rsid w:val="00F32845"/>
    <w:rsid w:val="00F522F8"/>
    <w:rsid w:val="00F56A69"/>
    <w:rsid w:val="00F7143B"/>
    <w:rsid w:val="00F766C6"/>
    <w:rsid w:val="00F775DF"/>
    <w:rsid w:val="00F94F6E"/>
    <w:rsid w:val="00FA03EB"/>
    <w:rsid w:val="00FA3AD9"/>
    <w:rsid w:val="00FA6749"/>
    <w:rsid w:val="00FB00EC"/>
    <w:rsid w:val="00FB1DAE"/>
    <w:rsid w:val="00FB6800"/>
    <w:rsid w:val="00FC1839"/>
    <w:rsid w:val="00FC34F4"/>
    <w:rsid w:val="00FC6882"/>
    <w:rsid w:val="00FC7CE9"/>
    <w:rsid w:val="00FD3703"/>
    <w:rsid w:val="00FD799B"/>
    <w:rsid w:val="00FE2C40"/>
    <w:rsid w:val="00FF0FF9"/>
    <w:rsid w:val="00FF1351"/>
    <w:rsid w:val="00FF2C33"/>
    <w:rsid w:val="00FF5762"/>
    <w:rsid w:val="2C67F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DE66CE"/>
  <w15:chartTrackingRefBased/>
  <w15:docId w15:val="{DDC6C3E6-DD8E-6748-AE4C-14661F1BB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D44E0F"/>
    <w:pPr>
      <w:keepNext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44E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51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rsid w:val="0023251A"/>
    <w:rPr>
      <w:rFonts w:ascii="Courier New" w:hAnsi="Courier New" w:cs="Courier New"/>
      <w:sz w:val="20"/>
      <w:szCs w:val="20"/>
    </w:rPr>
  </w:style>
  <w:style w:type="character" w:styleId="Hyperlink">
    <w:name w:val="Hyperlink"/>
    <w:uiPriority w:val="99"/>
    <w:rsid w:val="00ED3F7C"/>
    <w:rPr>
      <w:color w:val="0000FF"/>
      <w:u w:val="single"/>
    </w:rPr>
  </w:style>
  <w:style w:type="character" w:customStyle="1" w:styleId="contextualextensionhighlight">
    <w:name w:val="contextualextensionhighlight"/>
    <w:rsid w:val="009F2262"/>
  </w:style>
  <w:style w:type="paragraph" w:customStyle="1" w:styleId="xparagraph">
    <w:name w:val="x_paragraph"/>
    <w:basedOn w:val="Normal"/>
    <w:rsid w:val="00FC1839"/>
    <w:pPr>
      <w:spacing w:before="100" w:beforeAutospacing="1" w:after="100" w:afterAutospacing="1"/>
    </w:pPr>
  </w:style>
  <w:style w:type="character" w:customStyle="1" w:styleId="xnormaltextrun">
    <w:name w:val="x_normaltextrun"/>
    <w:rsid w:val="00FC1839"/>
  </w:style>
  <w:style w:type="character" w:customStyle="1" w:styleId="xeop">
    <w:name w:val="x_eop"/>
    <w:rsid w:val="00FC1839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A03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A03EB"/>
    <w:rPr>
      <w:rFonts w:ascii="Courier New" w:hAnsi="Courier New" w:cs="Courier New"/>
    </w:rPr>
  </w:style>
  <w:style w:type="paragraph" w:styleId="NormalWeb">
    <w:name w:val="Normal (Web)"/>
    <w:basedOn w:val="Normal"/>
    <w:uiPriority w:val="99"/>
    <w:unhideWhenUsed/>
    <w:rsid w:val="00632AAB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632AAB"/>
  </w:style>
  <w:style w:type="paragraph" w:styleId="ListParagraph">
    <w:name w:val="List Paragraph"/>
    <w:basedOn w:val="Normal"/>
    <w:uiPriority w:val="34"/>
    <w:qFormat/>
    <w:rsid w:val="00632AA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112C2"/>
    <w:rPr>
      <w:color w:val="605E5C"/>
      <w:shd w:val="clear" w:color="auto" w:fill="E1DFDD"/>
    </w:rPr>
  </w:style>
  <w:style w:type="character" w:customStyle="1" w:styleId="gramm-problem">
    <w:name w:val="gramm-problem"/>
    <w:basedOn w:val="DefaultParagraphFont"/>
    <w:rsid w:val="0023751F"/>
  </w:style>
  <w:style w:type="character" w:customStyle="1" w:styleId="scayt-misspell-word">
    <w:name w:val="scayt-misspell-word"/>
    <w:basedOn w:val="DefaultParagraphFont"/>
    <w:rsid w:val="0023751F"/>
  </w:style>
  <w:style w:type="character" w:customStyle="1" w:styleId="xxcontentpasted1">
    <w:name w:val="x_xcontentpasted1"/>
    <w:basedOn w:val="DefaultParagraphFont"/>
    <w:rsid w:val="004409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2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8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05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9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bit.ly/WCSDBoEMtgDec2023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Application%20Data\Microsoft\Templates\Superintendent's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Settings\User\Application Data\Microsoft\Templates\Superintendent's letterhead.dot</Template>
  <TotalTime>6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Name</vt:lpstr>
    </vt:vector>
  </TitlesOfParts>
  <Company>SCUSD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Name</dc:title>
  <dc:subject/>
  <dc:creator>SCUSD</dc:creator>
  <cp:keywords/>
  <cp:lastModifiedBy>STACEY MOORE</cp:lastModifiedBy>
  <cp:revision>8</cp:revision>
  <cp:lastPrinted>2023-12-15T18:44:00Z</cp:lastPrinted>
  <dcterms:created xsi:type="dcterms:W3CDTF">2023-12-15T18:39:00Z</dcterms:created>
  <dcterms:modified xsi:type="dcterms:W3CDTF">2023-12-15T19:18:00Z</dcterms:modified>
</cp:coreProperties>
</file>