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E1" w:rsidRDefault="00713DE1"/>
    <w:tbl>
      <w:tblPr>
        <w:tblW w:w="11664" w:type="dxa"/>
        <w:tblCellSpacing w:w="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10134"/>
      </w:tblGrid>
      <w:tr w:rsidR="00713DE1">
        <w:trPr>
          <w:tblCellSpacing w:w="50" w:type="dxa"/>
        </w:trPr>
        <w:tc>
          <w:tcPr>
            <w:tcW w:w="1380" w:type="dxa"/>
          </w:tcPr>
          <w:p w:rsidR="00713DE1" w:rsidRPr="004774E6" w:rsidRDefault="00713DE1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713DE1" w:rsidRPr="00D34449" w:rsidRDefault="00713DE1">
            <w:pPr>
              <w:jc w:val="center"/>
              <w:rPr>
                <w:sz w:val="22"/>
                <w:szCs w:val="22"/>
              </w:rPr>
            </w:pPr>
            <w:r w:rsidRPr="00D34449">
              <w:rPr>
                <w:sz w:val="22"/>
                <w:szCs w:val="22"/>
              </w:rPr>
              <w:t>COMMISSION MEETING MINUTES</w:t>
            </w:r>
          </w:p>
          <w:p w:rsidR="00713DE1" w:rsidRPr="00CF0020" w:rsidRDefault="00AD5310">
            <w:pPr>
              <w:jc w:val="center"/>
              <w:rPr>
                <w:sz w:val="22"/>
                <w:szCs w:val="22"/>
              </w:rPr>
            </w:pPr>
            <w:r w:rsidRPr="00CF0020">
              <w:rPr>
                <w:sz w:val="22"/>
                <w:szCs w:val="22"/>
              </w:rPr>
              <w:t>April 22</w:t>
            </w:r>
            <w:r w:rsidR="0084153C" w:rsidRPr="00CF0020">
              <w:rPr>
                <w:sz w:val="22"/>
                <w:szCs w:val="22"/>
              </w:rPr>
              <w:t>, 2014</w:t>
            </w:r>
          </w:p>
          <w:p w:rsidR="00713DE1" w:rsidRPr="00CF0020" w:rsidRDefault="00713DE1">
            <w:pPr>
              <w:jc w:val="center"/>
              <w:rPr>
                <w:sz w:val="22"/>
                <w:szCs w:val="22"/>
              </w:rPr>
            </w:pPr>
          </w:p>
          <w:p w:rsidR="00713DE1" w:rsidRPr="00D34449" w:rsidRDefault="00713DE1" w:rsidP="0084153C">
            <w:pPr>
              <w:spacing w:line="360" w:lineRule="auto"/>
              <w:rPr>
                <w:sz w:val="22"/>
                <w:szCs w:val="22"/>
              </w:rPr>
            </w:pPr>
            <w:r w:rsidRPr="00CF0020">
              <w:rPr>
                <w:sz w:val="22"/>
                <w:szCs w:val="22"/>
              </w:rPr>
              <w:tab/>
              <w:t xml:space="preserve">The Board of Davis </w:t>
            </w:r>
            <w:r w:rsidR="00E3126F" w:rsidRPr="00CF0020">
              <w:rPr>
                <w:sz w:val="22"/>
                <w:szCs w:val="22"/>
              </w:rPr>
              <w:t xml:space="preserve">County Commissioners met in room </w:t>
            </w:r>
            <w:r w:rsidR="00F55D4B" w:rsidRPr="00CF0020">
              <w:rPr>
                <w:sz w:val="22"/>
                <w:szCs w:val="22"/>
              </w:rPr>
              <w:t>303</w:t>
            </w:r>
            <w:r w:rsidR="00E3126F" w:rsidRPr="00CF0020">
              <w:rPr>
                <w:sz w:val="22"/>
                <w:szCs w:val="22"/>
              </w:rPr>
              <w:t xml:space="preserve"> </w:t>
            </w:r>
            <w:r w:rsidRPr="00CF0020">
              <w:rPr>
                <w:sz w:val="22"/>
                <w:szCs w:val="22"/>
              </w:rPr>
              <w:t xml:space="preserve">of the Davis County </w:t>
            </w:r>
            <w:r w:rsidR="000573D3" w:rsidRPr="00CF0020">
              <w:rPr>
                <w:sz w:val="22"/>
                <w:szCs w:val="22"/>
              </w:rPr>
              <w:t xml:space="preserve">Administration Building, </w:t>
            </w:r>
            <w:r w:rsidR="004C5674" w:rsidRPr="00CF0020">
              <w:rPr>
                <w:sz w:val="22"/>
                <w:szCs w:val="22"/>
              </w:rPr>
              <w:t xml:space="preserve">61 South Main Street, </w:t>
            </w:r>
            <w:r w:rsidRPr="00CF0020">
              <w:rPr>
                <w:sz w:val="22"/>
                <w:szCs w:val="22"/>
              </w:rPr>
              <w:t xml:space="preserve">Farmington, Utah on </w:t>
            </w:r>
            <w:r w:rsidR="00AD5310" w:rsidRPr="00CF0020">
              <w:rPr>
                <w:sz w:val="22"/>
                <w:szCs w:val="22"/>
              </w:rPr>
              <w:t>April 22</w:t>
            </w:r>
            <w:r w:rsidR="0084153C" w:rsidRPr="00CF0020">
              <w:rPr>
                <w:sz w:val="22"/>
                <w:szCs w:val="22"/>
              </w:rPr>
              <w:t>, 2014</w:t>
            </w:r>
            <w:r w:rsidR="00E3126F" w:rsidRPr="00CF0020">
              <w:rPr>
                <w:sz w:val="22"/>
                <w:szCs w:val="22"/>
              </w:rPr>
              <w:t>.  Members present were</w:t>
            </w:r>
            <w:r w:rsidR="004C0062" w:rsidRPr="00CF0020">
              <w:rPr>
                <w:sz w:val="22"/>
                <w:szCs w:val="22"/>
              </w:rPr>
              <w:t>.</w:t>
            </w:r>
            <w:r w:rsidR="00E3126F" w:rsidRPr="00CF0020">
              <w:rPr>
                <w:sz w:val="22"/>
                <w:szCs w:val="22"/>
              </w:rPr>
              <w:t xml:space="preserve"> Commissioner</w:t>
            </w:r>
            <w:r w:rsidR="006A1BF0" w:rsidRPr="00CF0020">
              <w:rPr>
                <w:sz w:val="22"/>
                <w:szCs w:val="22"/>
              </w:rPr>
              <w:t xml:space="preserve"> </w:t>
            </w:r>
            <w:r w:rsidR="004C0062" w:rsidRPr="00CF0020">
              <w:rPr>
                <w:sz w:val="22"/>
                <w:szCs w:val="22"/>
              </w:rPr>
              <w:t>Louenda H. Downs</w:t>
            </w:r>
            <w:r w:rsidR="0084153C" w:rsidRPr="00CF0020">
              <w:rPr>
                <w:sz w:val="22"/>
                <w:szCs w:val="22"/>
              </w:rPr>
              <w:t xml:space="preserve"> - Chair</w:t>
            </w:r>
            <w:r w:rsidR="003901EA" w:rsidRPr="00CF0020">
              <w:rPr>
                <w:sz w:val="22"/>
                <w:szCs w:val="22"/>
              </w:rPr>
              <w:t>,</w:t>
            </w:r>
            <w:r w:rsidR="006940AE" w:rsidRPr="00CF0020">
              <w:rPr>
                <w:sz w:val="22"/>
                <w:szCs w:val="22"/>
              </w:rPr>
              <w:t xml:space="preserve"> Commissioner</w:t>
            </w:r>
            <w:r w:rsidR="006A1BF0" w:rsidRPr="00CF0020">
              <w:rPr>
                <w:sz w:val="22"/>
                <w:szCs w:val="22"/>
              </w:rPr>
              <w:t xml:space="preserve"> </w:t>
            </w:r>
            <w:r w:rsidR="004C0062" w:rsidRPr="00CF0020">
              <w:rPr>
                <w:sz w:val="22"/>
                <w:szCs w:val="22"/>
              </w:rPr>
              <w:t>P. Bret Millburn,</w:t>
            </w:r>
            <w:r w:rsidR="0084153C" w:rsidRPr="00CF0020">
              <w:rPr>
                <w:sz w:val="22"/>
                <w:szCs w:val="22"/>
              </w:rPr>
              <w:t xml:space="preserve"> Commissioner John Petroff, Jr</w:t>
            </w:r>
            <w:r w:rsidR="0045085C" w:rsidRPr="00CF0020">
              <w:rPr>
                <w:sz w:val="22"/>
                <w:szCs w:val="22"/>
              </w:rPr>
              <w:t>.</w:t>
            </w:r>
            <w:r w:rsidR="0084153C" w:rsidRPr="00CF0020">
              <w:rPr>
                <w:sz w:val="22"/>
                <w:szCs w:val="22"/>
              </w:rPr>
              <w:t>,</w:t>
            </w:r>
            <w:r w:rsidRPr="00CF0020">
              <w:rPr>
                <w:sz w:val="22"/>
                <w:szCs w:val="22"/>
              </w:rPr>
              <w:t xml:space="preserve"> </w:t>
            </w:r>
            <w:r w:rsidR="0045085C" w:rsidRPr="00CF0020">
              <w:rPr>
                <w:sz w:val="22"/>
                <w:szCs w:val="22"/>
              </w:rPr>
              <w:t>Clerk/Auditor Chief Deputy Audit/Finance Curtis Koch,</w:t>
            </w:r>
            <w:r w:rsidRPr="00CF0020">
              <w:rPr>
                <w:sz w:val="22"/>
                <w:szCs w:val="22"/>
              </w:rPr>
              <w:t xml:space="preserve"> Chief Deputy Civil County Attorney</w:t>
            </w:r>
            <w:r w:rsidR="00D1443A" w:rsidRPr="00CF0020">
              <w:rPr>
                <w:sz w:val="22"/>
                <w:szCs w:val="22"/>
              </w:rPr>
              <w:t xml:space="preserve"> Neal Geddes</w:t>
            </w:r>
            <w:r w:rsidRPr="00CF0020">
              <w:rPr>
                <w:sz w:val="22"/>
                <w:szCs w:val="22"/>
              </w:rPr>
              <w:t xml:space="preserve">, and </w:t>
            </w:r>
            <w:r w:rsidR="00E012A5" w:rsidRPr="00CF0020">
              <w:rPr>
                <w:sz w:val="22"/>
                <w:szCs w:val="22"/>
              </w:rPr>
              <w:t>Deputy Clerk/Auditor</w:t>
            </w:r>
            <w:r w:rsidR="00E3126F" w:rsidRPr="00CF0020">
              <w:rPr>
                <w:sz w:val="22"/>
                <w:szCs w:val="22"/>
              </w:rPr>
              <w:t xml:space="preserve"> </w:t>
            </w:r>
            <w:r w:rsidR="00AD5310" w:rsidRPr="00CF0020">
              <w:rPr>
                <w:sz w:val="22"/>
                <w:szCs w:val="22"/>
              </w:rPr>
              <w:t>Shauna Brady</w:t>
            </w:r>
            <w:r w:rsidRPr="00CF0020">
              <w:rPr>
                <w:sz w:val="22"/>
                <w:szCs w:val="22"/>
              </w:rPr>
              <w:t>.</w:t>
            </w:r>
            <w:r w:rsidRPr="00D34449">
              <w:rPr>
                <w:sz w:val="22"/>
                <w:szCs w:val="22"/>
              </w:rPr>
              <w:t xml:space="preserve">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B0011D" w:rsidP="00AD5310">
            <w:pPr>
              <w:pStyle w:val="BodyText2"/>
              <w:rPr>
                <w:szCs w:val="22"/>
              </w:rPr>
            </w:pPr>
            <w:r w:rsidRPr="00D34449">
              <w:rPr>
                <w:szCs w:val="22"/>
              </w:rPr>
              <w:tab/>
            </w:r>
            <w:r w:rsidR="00AD5310" w:rsidRPr="00AD5310">
              <w:rPr>
                <w:szCs w:val="22"/>
              </w:rPr>
              <w:t xml:space="preserve">Clerk/Auditor Chief Deputy Audit/Finance Curtis </w:t>
            </w:r>
            <w:proofErr w:type="gramStart"/>
            <w:r w:rsidR="00AD5310" w:rsidRPr="00AD5310">
              <w:rPr>
                <w:szCs w:val="22"/>
              </w:rPr>
              <w:t>Koch</w:t>
            </w:r>
            <w:r w:rsidR="00F9047A" w:rsidRPr="00D34449">
              <w:rPr>
                <w:szCs w:val="22"/>
              </w:rPr>
              <w:t>,</w:t>
            </w:r>
            <w:proofErr w:type="gramEnd"/>
            <w:r w:rsidR="000F2208" w:rsidRPr="00D34449">
              <w:rPr>
                <w:szCs w:val="22"/>
              </w:rPr>
              <w:t xml:space="preserve"> </w:t>
            </w:r>
            <w:r w:rsidR="000803F8" w:rsidRPr="00D34449">
              <w:rPr>
                <w:szCs w:val="22"/>
              </w:rPr>
              <w:t xml:space="preserve">led the Pledge of Allegiance. </w:t>
            </w:r>
            <w:r w:rsidR="00AD5310">
              <w:rPr>
                <w:szCs w:val="22"/>
              </w:rPr>
              <w:t xml:space="preserve"> </w:t>
            </w:r>
            <w:r w:rsidR="000803F8" w:rsidRPr="00D34449">
              <w:rPr>
                <w:szCs w:val="22"/>
              </w:rPr>
              <w:t xml:space="preserve">All in attendance were </w:t>
            </w:r>
            <w:r w:rsidR="009A5BAF" w:rsidRPr="00D34449">
              <w:rPr>
                <w:szCs w:val="22"/>
              </w:rPr>
              <w:t>invited</w:t>
            </w:r>
            <w:r w:rsidR="000803F8" w:rsidRPr="00D34449">
              <w:rPr>
                <w:szCs w:val="22"/>
              </w:rPr>
              <w:t xml:space="preserve"> to stand and join in.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EF7AE2" w:rsidP="0014243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C973B4">
              <w:rPr>
                <w:sz w:val="22"/>
                <w:szCs w:val="22"/>
              </w:rPr>
              <w:t xml:space="preserve">Davis County </w:t>
            </w:r>
            <w:r w:rsidR="00906293">
              <w:rPr>
                <w:sz w:val="22"/>
                <w:szCs w:val="22"/>
              </w:rPr>
              <w:t>Gala Committee</w:t>
            </w:r>
            <w:r w:rsidR="00C973B4">
              <w:rPr>
                <w:sz w:val="22"/>
                <w:szCs w:val="22"/>
              </w:rPr>
              <w:t xml:space="preserve">  members Dave Hilliard, Shawna </w:t>
            </w:r>
            <w:proofErr w:type="spellStart"/>
            <w:r w:rsidR="00C973B4">
              <w:rPr>
                <w:sz w:val="22"/>
                <w:szCs w:val="22"/>
              </w:rPr>
              <w:t>Durbano</w:t>
            </w:r>
            <w:proofErr w:type="spellEnd"/>
            <w:r w:rsidR="00C973B4">
              <w:rPr>
                <w:sz w:val="22"/>
                <w:szCs w:val="22"/>
              </w:rPr>
              <w:t>, Annette Hansen and Neka Roundy announced this year’s Davis County Gala</w:t>
            </w:r>
            <w:r w:rsidR="009770D4">
              <w:rPr>
                <w:sz w:val="22"/>
                <w:szCs w:val="22"/>
              </w:rPr>
              <w:t xml:space="preserve"> theme, </w:t>
            </w:r>
            <w:r w:rsidR="009770D4" w:rsidRPr="009770D4">
              <w:rPr>
                <w:sz w:val="22"/>
                <w:szCs w:val="22"/>
              </w:rPr>
              <w:t xml:space="preserve">“Masquerade – Celebrating 10 Eventful Years!” </w:t>
            </w:r>
            <w:r w:rsidR="009770D4">
              <w:rPr>
                <w:sz w:val="22"/>
                <w:szCs w:val="22"/>
              </w:rPr>
              <w:t xml:space="preserve">by having Commissioners Downs, Millburn and Petroff, </w:t>
            </w:r>
            <w:r w:rsidR="009770D4" w:rsidRPr="009770D4">
              <w:rPr>
                <w:sz w:val="22"/>
                <w:szCs w:val="22"/>
              </w:rPr>
              <w:t>Clerk/Auditor Chief D</w:t>
            </w:r>
            <w:r w:rsidR="009770D4">
              <w:rPr>
                <w:sz w:val="22"/>
                <w:szCs w:val="22"/>
              </w:rPr>
              <w:t>eputy Audit/Finance Curtis Koch and</w:t>
            </w:r>
            <w:r w:rsidR="009770D4" w:rsidRPr="009770D4">
              <w:rPr>
                <w:sz w:val="22"/>
                <w:szCs w:val="22"/>
              </w:rPr>
              <w:t xml:space="preserve"> Chief Deputy Civil County Attorney Neal Geddes </w:t>
            </w:r>
            <w:r w:rsidR="009770D4">
              <w:rPr>
                <w:sz w:val="22"/>
                <w:szCs w:val="22"/>
              </w:rPr>
              <w:t>don beautiful</w:t>
            </w:r>
            <w:r w:rsidR="00922B6A">
              <w:rPr>
                <w:sz w:val="22"/>
                <w:szCs w:val="22"/>
              </w:rPr>
              <w:t>,</w:t>
            </w:r>
            <w:r w:rsidR="009770D4">
              <w:rPr>
                <w:sz w:val="22"/>
                <w:szCs w:val="22"/>
              </w:rPr>
              <w:t xml:space="preserve"> medieval masks. </w:t>
            </w:r>
            <w:r w:rsidR="00922B6A">
              <w:rPr>
                <w:sz w:val="22"/>
                <w:szCs w:val="22"/>
              </w:rPr>
              <w:t xml:space="preserve"> The Gala will be held October 9</w:t>
            </w:r>
            <w:r w:rsidR="00922B6A" w:rsidRPr="00922B6A">
              <w:rPr>
                <w:sz w:val="22"/>
                <w:szCs w:val="22"/>
                <w:vertAlign w:val="superscript"/>
              </w:rPr>
              <w:t>th</w:t>
            </w:r>
            <w:r w:rsidR="00DA5C78">
              <w:rPr>
                <w:sz w:val="22"/>
                <w:szCs w:val="22"/>
              </w:rPr>
              <w:t xml:space="preserve"> and will be the 11</w:t>
            </w:r>
            <w:r w:rsidR="00922B6A">
              <w:rPr>
                <w:sz w:val="22"/>
                <w:szCs w:val="22"/>
              </w:rPr>
              <w:t xml:space="preserve">th year the Gala will be held </w:t>
            </w:r>
            <w:r w:rsidR="00C973B4">
              <w:rPr>
                <w:sz w:val="22"/>
                <w:szCs w:val="22"/>
              </w:rPr>
              <w:t xml:space="preserve">at the Davis Conference Center.  A </w:t>
            </w:r>
            <w:r w:rsidR="000B1AE0">
              <w:rPr>
                <w:sz w:val="22"/>
                <w:szCs w:val="22"/>
              </w:rPr>
              <w:t xml:space="preserve">press release will go out today.  </w:t>
            </w:r>
            <w:r w:rsidR="0014243B" w:rsidRPr="0014243B">
              <w:rPr>
                <w:sz w:val="22"/>
                <w:szCs w:val="22"/>
              </w:rPr>
              <w:t>Davi</w:t>
            </w:r>
            <w:r w:rsidR="0014243B">
              <w:rPr>
                <w:sz w:val="22"/>
                <w:szCs w:val="22"/>
              </w:rPr>
              <w:t>s County officials will</w:t>
            </w:r>
            <w:r w:rsidR="0014243B" w:rsidRPr="0014243B">
              <w:rPr>
                <w:sz w:val="22"/>
                <w:szCs w:val="22"/>
              </w:rPr>
              <w:t xml:space="preserve"> announce the recipient of the Heart of Davis Award, awarded annually to an individual or group that has made a significant impact to the betterment of Davis County. </w:t>
            </w:r>
            <w:r w:rsidR="0014243B">
              <w:rPr>
                <w:sz w:val="22"/>
                <w:szCs w:val="22"/>
              </w:rPr>
              <w:t xml:space="preserve"> </w:t>
            </w:r>
            <w:r w:rsidR="0014243B" w:rsidRPr="0014243B">
              <w:rPr>
                <w:sz w:val="22"/>
                <w:szCs w:val="22"/>
              </w:rPr>
              <w:t xml:space="preserve"> More than $395,000 has been raised for Davis County based charities from the past years’ Gala events.  </w:t>
            </w:r>
          </w:p>
        </w:tc>
      </w:tr>
      <w:tr w:rsidR="00B0011D">
        <w:trPr>
          <w:trHeight w:val="700"/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CF0020" w:rsidP="0062742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0C2A54">
              <w:rPr>
                <w:sz w:val="22"/>
                <w:szCs w:val="22"/>
              </w:rPr>
              <w:t xml:space="preserve">The </w:t>
            </w:r>
            <w:r w:rsidR="00906293">
              <w:rPr>
                <w:sz w:val="22"/>
                <w:szCs w:val="22"/>
              </w:rPr>
              <w:t xml:space="preserve">Davis County Health Department </w:t>
            </w:r>
            <w:r w:rsidR="000C2A54">
              <w:rPr>
                <w:sz w:val="22"/>
                <w:szCs w:val="22"/>
              </w:rPr>
              <w:t>will host</w:t>
            </w:r>
            <w:r w:rsidR="00906293">
              <w:rPr>
                <w:sz w:val="22"/>
                <w:szCs w:val="22"/>
              </w:rPr>
              <w:t xml:space="preserve"> “Those Were the Days” Senior Gala at Davis High School </w:t>
            </w:r>
            <w:r w:rsidR="000C2A54">
              <w:rPr>
                <w:sz w:val="22"/>
                <w:szCs w:val="22"/>
              </w:rPr>
              <w:t>tomorrow, April 23</w:t>
            </w:r>
            <w:r w:rsidR="000C2A54" w:rsidRPr="00591DD4">
              <w:rPr>
                <w:sz w:val="22"/>
                <w:szCs w:val="22"/>
                <w:vertAlign w:val="superscript"/>
              </w:rPr>
              <w:t>rd</w:t>
            </w:r>
            <w:r w:rsidR="00591DD4">
              <w:rPr>
                <w:sz w:val="22"/>
                <w:szCs w:val="22"/>
              </w:rPr>
              <w:t xml:space="preserve">, at Davis High School.  </w:t>
            </w:r>
            <w:r w:rsidR="00627424" w:rsidRPr="00627424">
              <w:rPr>
                <w:sz w:val="22"/>
                <w:szCs w:val="22"/>
              </w:rPr>
              <w:t>Commissioner Petrof</w:t>
            </w:r>
            <w:r w:rsidR="00627424">
              <w:rPr>
                <w:sz w:val="22"/>
                <w:szCs w:val="22"/>
              </w:rPr>
              <w:t xml:space="preserve">f </w:t>
            </w:r>
            <w:r w:rsidR="008878DB">
              <w:rPr>
                <w:sz w:val="22"/>
                <w:szCs w:val="22"/>
              </w:rPr>
              <w:t>said th</w:t>
            </w:r>
            <w:r w:rsidR="00EC753F">
              <w:rPr>
                <w:sz w:val="22"/>
                <w:szCs w:val="22"/>
              </w:rPr>
              <w:t>is event is always a lot of fun and</w:t>
            </w:r>
            <w:r w:rsidR="008878DB">
              <w:rPr>
                <w:sz w:val="22"/>
                <w:szCs w:val="22"/>
              </w:rPr>
              <w:t xml:space="preserve"> complimented the Davis High School Jazz Ensemble for providing the entertainment</w:t>
            </w:r>
            <w:r w:rsidR="001631AB">
              <w:rPr>
                <w:sz w:val="22"/>
                <w:szCs w:val="22"/>
              </w:rPr>
              <w:t xml:space="preserve"> and encouraged everyone to attend.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591DD4" w:rsidP="0001487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Today, April 22</w:t>
            </w:r>
            <w:r w:rsidRPr="00591DD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, is “Earth Day”</w:t>
            </w:r>
            <w:r w:rsidR="00FB5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according to the www.earthday.org website, this year’s theme is “Green Cities”</w:t>
            </w:r>
            <w:r w:rsidR="008878DB">
              <w:rPr>
                <w:sz w:val="22"/>
                <w:szCs w:val="22"/>
              </w:rPr>
              <w:t xml:space="preserve"> and focuses</w:t>
            </w:r>
            <w:r>
              <w:rPr>
                <w:sz w:val="22"/>
                <w:szCs w:val="22"/>
              </w:rPr>
              <w:t xml:space="preserve"> on buildings, energy and transportation. 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591DD4" w:rsidP="00CB16F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Utah’s “Arbor Day” is April 25</w:t>
            </w:r>
            <w:r w:rsidRPr="00591DD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.  Everyone plant a tree!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FB5830" w:rsidRPr="00D34449" w:rsidRDefault="00591DD4" w:rsidP="00590B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April 26</w:t>
            </w:r>
            <w:r w:rsidRPr="00591DD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is “</w:t>
            </w:r>
            <w:r w:rsidR="00FB5830">
              <w:rPr>
                <w:sz w:val="22"/>
                <w:szCs w:val="22"/>
              </w:rPr>
              <w:t>Clean Out Your Medicine Cabinet</w:t>
            </w:r>
            <w:r>
              <w:rPr>
                <w:sz w:val="22"/>
                <w:szCs w:val="22"/>
              </w:rPr>
              <w:t>”</w:t>
            </w:r>
            <w:r w:rsidR="00FB58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day.  Unused over-the-counter and prescription medications can be delivered to local participants to be safely destroyed.</w:t>
            </w:r>
            <w:r w:rsidR="001631AB">
              <w:rPr>
                <w:sz w:val="22"/>
                <w:szCs w:val="22"/>
              </w:rPr>
              <w:t xml:space="preserve">  Chief Deputy</w:t>
            </w:r>
            <w:r w:rsidR="00814B51">
              <w:rPr>
                <w:sz w:val="22"/>
                <w:szCs w:val="22"/>
              </w:rPr>
              <w:t xml:space="preserve"> Kevin Fielding informed us</w:t>
            </w:r>
            <w:r w:rsidR="001631AB">
              <w:rPr>
                <w:sz w:val="22"/>
                <w:szCs w:val="22"/>
              </w:rPr>
              <w:t xml:space="preserve"> there is </w:t>
            </w:r>
            <w:r w:rsidR="008878DB">
              <w:rPr>
                <w:sz w:val="22"/>
                <w:szCs w:val="22"/>
              </w:rPr>
              <w:t xml:space="preserve">also </w:t>
            </w:r>
            <w:r w:rsidR="001631AB">
              <w:rPr>
                <w:sz w:val="22"/>
                <w:szCs w:val="22"/>
              </w:rPr>
              <w:t>a drop box at the Sheriff’s office available year round for prescription disposal.</w:t>
            </w:r>
          </w:p>
        </w:tc>
      </w:tr>
      <w:tr w:rsidR="001631AB">
        <w:trPr>
          <w:tblCellSpacing w:w="50" w:type="dxa"/>
        </w:trPr>
        <w:tc>
          <w:tcPr>
            <w:tcW w:w="1380" w:type="dxa"/>
          </w:tcPr>
          <w:p w:rsidR="001631AB" w:rsidRPr="004774E6" w:rsidRDefault="001631AB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1631AB" w:rsidRDefault="001631AB" w:rsidP="00590B0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1E1144" w:rsidRPr="001E1144">
              <w:rPr>
                <w:sz w:val="22"/>
                <w:szCs w:val="22"/>
              </w:rPr>
              <w:t>Chief Deputy Kevin Fielding, Davis County Sheriff’s Office</w:t>
            </w:r>
            <w:r w:rsidR="00265D56">
              <w:rPr>
                <w:sz w:val="22"/>
                <w:szCs w:val="22"/>
              </w:rPr>
              <w:t>, explained</w:t>
            </w:r>
            <w:r w:rsidR="00362A00">
              <w:rPr>
                <w:sz w:val="22"/>
                <w:szCs w:val="22"/>
              </w:rPr>
              <w:t xml:space="preserve"> </w:t>
            </w:r>
            <w:r w:rsidR="007B1A84" w:rsidRPr="007B1A84">
              <w:rPr>
                <w:sz w:val="22"/>
                <w:szCs w:val="22"/>
              </w:rPr>
              <w:t xml:space="preserve">'Heroes Behind the Badge: Sacrifice &amp; Survival' is a full-length documentary film, directed by </w:t>
            </w:r>
            <w:r w:rsidR="00265D56">
              <w:rPr>
                <w:sz w:val="22"/>
                <w:szCs w:val="22"/>
              </w:rPr>
              <w:t>British Academy Award winner Way</w:t>
            </w:r>
            <w:r w:rsidR="007B1A84" w:rsidRPr="007B1A84">
              <w:rPr>
                <w:sz w:val="22"/>
                <w:szCs w:val="22"/>
              </w:rPr>
              <w:t>ne Derrick, featuring some of the brave men and women of law enforcement who put their lives on the line and survived, and those who made the ultimate sacrifice.</w:t>
            </w:r>
            <w:r w:rsidR="00265D56">
              <w:rPr>
                <w:sz w:val="22"/>
                <w:szCs w:val="22"/>
              </w:rPr>
              <w:t xml:space="preserve"> </w:t>
            </w:r>
            <w:r w:rsidR="007B1A84" w:rsidRPr="007B1A84">
              <w:rPr>
                <w:sz w:val="22"/>
                <w:szCs w:val="22"/>
              </w:rPr>
              <w:t xml:space="preserve"> This docum</w:t>
            </w:r>
            <w:r w:rsidR="00265D56">
              <w:rPr>
                <w:sz w:val="22"/>
                <w:szCs w:val="22"/>
              </w:rPr>
              <w:t>entary is the</w:t>
            </w:r>
            <w:r w:rsidR="007B1A84" w:rsidRPr="007B1A84">
              <w:rPr>
                <w:sz w:val="22"/>
                <w:szCs w:val="22"/>
              </w:rPr>
              <w:t xml:space="preserve"> follow up documentary to the original 'Heroes Behind The Badge' film, released in 2012</w:t>
            </w:r>
            <w:r w:rsidR="00265D56">
              <w:rPr>
                <w:sz w:val="22"/>
                <w:szCs w:val="22"/>
              </w:rPr>
              <w:t xml:space="preserve">. </w:t>
            </w:r>
            <w:r w:rsidR="007B1A84">
              <w:t xml:space="preserve"> </w:t>
            </w:r>
            <w:r w:rsidR="00945C4E">
              <w:rPr>
                <w:sz w:val="22"/>
                <w:szCs w:val="22"/>
              </w:rPr>
              <w:t>T</w:t>
            </w:r>
            <w:r w:rsidR="00FB1304">
              <w:rPr>
                <w:sz w:val="22"/>
                <w:szCs w:val="22"/>
              </w:rPr>
              <w:t xml:space="preserve">he documentary will be presented throughout the United States and </w:t>
            </w:r>
            <w:r w:rsidR="007B1A84" w:rsidRPr="007B1A84">
              <w:rPr>
                <w:sz w:val="22"/>
                <w:szCs w:val="22"/>
              </w:rPr>
              <w:t>50% of the net proceeds will go directly back to support the non-profit National Law Enf</w:t>
            </w:r>
            <w:r w:rsidR="007B1A84">
              <w:rPr>
                <w:sz w:val="22"/>
                <w:szCs w:val="22"/>
              </w:rPr>
              <w:t xml:space="preserve">orcement Officers Memorial Fund.  </w:t>
            </w:r>
            <w:r w:rsidR="00265D56">
              <w:rPr>
                <w:sz w:val="22"/>
                <w:szCs w:val="22"/>
              </w:rPr>
              <w:t xml:space="preserve"> The Fraternal Order of Police recently presented the documentary at </w:t>
            </w:r>
            <w:r>
              <w:rPr>
                <w:sz w:val="22"/>
                <w:szCs w:val="22"/>
              </w:rPr>
              <w:t xml:space="preserve">Granger High </w:t>
            </w:r>
            <w:r w:rsidR="00265D56">
              <w:rPr>
                <w:sz w:val="22"/>
                <w:szCs w:val="22"/>
              </w:rPr>
              <w:t>School primarily to honor</w:t>
            </w:r>
            <w:r>
              <w:rPr>
                <w:sz w:val="22"/>
                <w:szCs w:val="22"/>
              </w:rPr>
              <w:t xml:space="preserve"> </w:t>
            </w:r>
            <w:r w:rsidR="009A36F4">
              <w:rPr>
                <w:sz w:val="22"/>
                <w:szCs w:val="22"/>
              </w:rPr>
              <w:t>Draper Sgt. Derek Johnson</w:t>
            </w:r>
            <w:r w:rsidR="00A4115E">
              <w:rPr>
                <w:sz w:val="22"/>
                <w:szCs w:val="22"/>
              </w:rPr>
              <w:t>,</w:t>
            </w:r>
            <w:r w:rsidR="009A36F4">
              <w:rPr>
                <w:sz w:val="22"/>
                <w:szCs w:val="22"/>
              </w:rPr>
              <w:t xml:space="preserve"> who was gunned down last fall when </w:t>
            </w:r>
            <w:r w:rsidR="009A36F4" w:rsidRPr="009A36F4">
              <w:rPr>
                <w:sz w:val="22"/>
                <w:szCs w:val="22"/>
              </w:rPr>
              <w:t xml:space="preserve">he stopped to investigate </w:t>
            </w:r>
            <w:r w:rsidR="009A36F4">
              <w:rPr>
                <w:sz w:val="22"/>
                <w:szCs w:val="22"/>
              </w:rPr>
              <w:t xml:space="preserve">an oddly-parked car and </w:t>
            </w:r>
            <w:r w:rsidR="00A4115E">
              <w:rPr>
                <w:sz w:val="22"/>
                <w:szCs w:val="22"/>
              </w:rPr>
              <w:t xml:space="preserve">Utah County Sheriff’s Sergeant Cory </w:t>
            </w:r>
            <w:proofErr w:type="spellStart"/>
            <w:r w:rsidR="00A4115E">
              <w:rPr>
                <w:sz w:val="22"/>
                <w:szCs w:val="22"/>
              </w:rPr>
              <w:t>Wride</w:t>
            </w:r>
            <w:proofErr w:type="spellEnd"/>
            <w:r w:rsidR="00A4115E">
              <w:rPr>
                <w:sz w:val="22"/>
                <w:szCs w:val="22"/>
              </w:rPr>
              <w:t xml:space="preserve">, </w:t>
            </w:r>
            <w:r w:rsidR="00945C4E">
              <w:rPr>
                <w:sz w:val="22"/>
                <w:szCs w:val="22"/>
              </w:rPr>
              <w:t xml:space="preserve">who was </w:t>
            </w:r>
            <w:r w:rsidR="00A4115E">
              <w:rPr>
                <w:sz w:val="22"/>
                <w:szCs w:val="22"/>
              </w:rPr>
              <w:t>shot to death in January</w:t>
            </w:r>
            <w:r w:rsidR="00A4115E" w:rsidRPr="00A4115E">
              <w:rPr>
                <w:sz w:val="22"/>
                <w:szCs w:val="22"/>
              </w:rPr>
              <w:t xml:space="preserve"> when he stopped his patrol car to check on </w:t>
            </w:r>
            <w:r w:rsidR="00EC753F">
              <w:rPr>
                <w:sz w:val="22"/>
                <w:szCs w:val="22"/>
              </w:rPr>
              <w:t>a</w:t>
            </w:r>
            <w:r w:rsidR="00A4115E">
              <w:rPr>
                <w:sz w:val="22"/>
                <w:szCs w:val="22"/>
              </w:rPr>
              <w:t xml:space="preserve"> pickup truck</w:t>
            </w:r>
            <w:r w:rsidR="00EC753F">
              <w:rPr>
                <w:sz w:val="22"/>
                <w:szCs w:val="22"/>
              </w:rPr>
              <w:t xml:space="preserve"> that had pulled over</w:t>
            </w:r>
            <w:r w:rsidR="00A4115E">
              <w:rPr>
                <w:sz w:val="22"/>
                <w:szCs w:val="22"/>
              </w:rPr>
              <w:t xml:space="preserve">. </w:t>
            </w:r>
            <w:r w:rsidR="00A4115E" w:rsidRPr="00A4115E">
              <w:rPr>
                <w:sz w:val="22"/>
                <w:szCs w:val="22"/>
              </w:rPr>
              <w:t xml:space="preserve"> </w:t>
            </w:r>
            <w:r w:rsidR="00FB1304">
              <w:rPr>
                <w:sz w:val="22"/>
                <w:szCs w:val="22"/>
              </w:rPr>
              <w:t xml:space="preserve">Law enforcement officers were honored at the </w:t>
            </w:r>
            <w:r w:rsidR="00945C4E">
              <w:rPr>
                <w:sz w:val="22"/>
                <w:szCs w:val="22"/>
              </w:rPr>
              <w:t xml:space="preserve">Granger High </w:t>
            </w:r>
            <w:r w:rsidR="00FB1304">
              <w:rPr>
                <w:sz w:val="22"/>
                <w:szCs w:val="22"/>
              </w:rPr>
              <w:t xml:space="preserve">screening including </w:t>
            </w:r>
            <w:r w:rsidR="00814B51">
              <w:rPr>
                <w:sz w:val="22"/>
                <w:szCs w:val="22"/>
              </w:rPr>
              <w:t>Davis County Sergeant</w:t>
            </w:r>
            <w:r w:rsidR="00265D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Bob Thompson and </w:t>
            </w:r>
            <w:r w:rsidR="00814B51">
              <w:rPr>
                <w:sz w:val="22"/>
                <w:szCs w:val="22"/>
              </w:rPr>
              <w:t>Deputy</w:t>
            </w:r>
            <w:r w:rsidR="00265D56">
              <w:rPr>
                <w:sz w:val="22"/>
                <w:szCs w:val="22"/>
              </w:rPr>
              <w:t xml:space="preserve"> Cory Cox.</w:t>
            </w:r>
            <w:r>
              <w:rPr>
                <w:sz w:val="22"/>
                <w:szCs w:val="22"/>
              </w:rPr>
              <w:t xml:space="preserve">  </w:t>
            </w:r>
            <w:r w:rsidR="00265D56">
              <w:rPr>
                <w:sz w:val="22"/>
                <w:szCs w:val="22"/>
              </w:rPr>
              <w:t>Deputy Thompson received the “Medal of Bravery” from the Fraternal Order of Police and the “Medal of Valor” from the Utah Sheriff’s</w:t>
            </w:r>
            <w:r w:rsidR="000617B5">
              <w:rPr>
                <w:sz w:val="22"/>
                <w:szCs w:val="22"/>
              </w:rPr>
              <w:t xml:space="preserve"> Association for his handling of </w:t>
            </w:r>
            <w:r w:rsidR="00265D56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shooting</w:t>
            </w:r>
            <w:r w:rsidR="00265D56">
              <w:rPr>
                <w:sz w:val="22"/>
                <w:szCs w:val="22"/>
              </w:rPr>
              <w:t xml:space="preserve"> in Farmington.</w:t>
            </w:r>
            <w:r>
              <w:rPr>
                <w:sz w:val="22"/>
                <w:szCs w:val="22"/>
              </w:rPr>
              <w:t xml:space="preserve">  </w:t>
            </w:r>
            <w:r w:rsidR="00814B51">
              <w:rPr>
                <w:sz w:val="22"/>
                <w:szCs w:val="22"/>
              </w:rPr>
              <w:t>Deputy</w:t>
            </w:r>
            <w:r w:rsidR="00265D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Cory Cox </w:t>
            </w:r>
            <w:r w:rsidR="00265D56">
              <w:rPr>
                <w:sz w:val="22"/>
                <w:szCs w:val="22"/>
              </w:rPr>
              <w:t xml:space="preserve">received the “Life Saving Award” from the Fraternal Order of Police for </w:t>
            </w:r>
            <w:r w:rsidR="00265D56">
              <w:rPr>
                <w:sz w:val="22"/>
                <w:szCs w:val="22"/>
              </w:rPr>
              <w:lastRenderedPageBreak/>
              <w:t xml:space="preserve">saving the life of </w:t>
            </w:r>
            <w:r w:rsidR="00945C4E">
              <w:rPr>
                <w:sz w:val="22"/>
                <w:szCs w:val="22"/>
              </w:rPr>
              <w:t xml:space="preserve">a </w:t>
            </w:r>
            <w:r w:rsidR="00265D56">
              <w:rPr>
                <w:sz w:val="22"/>
                <w:szCs w:val="22"/>
              </w:rPr>
              <w:t>young child choking on a toy.</w:t>
            </w:r>
            <w:r w:rsidR="00FB1304">
              <w:rPr>
                <w:sz w:val="22"/>
                <w:szCs w:val="22"/>
              </w:rPr>
              <w:t xml:space="preserve">  </w:t>
            </w:r>
            <w:r w:rsidR="00265D5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Commissioners </w:t>
            </w:r>
            <w:r w:rsidR="00265D56">
              <w:rPr>
                <w:sz w:val="22"/>
                <w:szCs w:val="22"/>
              </w:rPr>
              <w:t>offered their gratitude and congratulations and prese</w:t>
            </w:r>
            <w:r w:rsidR="00FB1304">
              <w:rPr>
                <w:sz w:val="22"/>
                <w:szCs w:val="22"/>
              </w:rPr>
              <w:t>nted them with a</w:t>
            </w:r>
            <w:r w:rsidR="00903F74">
              <w:rPr>
                <w:sz w:val="22"/>
                <w:szCs w:val="22"/>
              </w:rPr>
              <w:t xml:space="preserve"> Davis County coin in recognition of the honors they have received.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FB5830" w:rsidP="00FB5830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Langston, Davis County Information Services Director, presented the following: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FB5830" w:rsidP="00FB583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Agreement #2014-120 with </w:t>
            </w:r>
            <w:proofErr w:type="spellStart"/>
            <w:r>
              <w:rPr>
                <w:sz w:val="22"/>
                <w:szCs w:val="22"/>
              </w:rPr>
              <w:t>Morphotrust</w:t>
            </w:r>
            <w:proofErr w:type="spellEnd"/>
            <w:r>
              <w:rPr>
                <w:sz w:val="22"/>
                <w:szCs w:val="22"/>
              </w:rPr>
              <w:t xml:space="preserve"> USA, Inc. for maintenance for </w:t>
            </w:r>
            <w:r w:rsidR="008878DB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TP-3000XD-ED finger print scanner </w:t>
            </w:r>
            <w:r w:rsidR="00DA7E87">
              <w:rPr>
                <w:sz w:val="22"/>
                <w:szCs w:val="22"/>
              </w:rPr>
              <w:t>at</w:t>
            </w:r>
            <w:r w:rsidR="008878DB">
              <w:rPr>
                <w:sz w:val="22"/>
                <w:szCs w:val="22"/>
              </w:rPr>
              <w:t xml:space="preserve"> the Sheriff’s O</w:t>
            </w:r>
            <w:r>
              <w:rPr>
                <w:sz w:val="22"/>
                <w:szCs w:val="22"/>
              </w:rPr>
              <w:t>ffice.</w:t>
            </w:r>
            <w:r w:rsidR="005F0EA8">
              <w:rPr>
                <w:sz w:val="22"/>
                <w:szCs w:val="22"/>
              </w:rPr>
              <w:t xml:space="preserve">  The payable amount is $2,399.00.  The contract period is current through March 31, 2015. </w:t>
            </w:r>
            <w:r w:rsidR="008B4FDE">
              <w:rPr>
                <w:sz w:val="22"/>
                <w:szCs w:val="22"/>
              </w:rPr>
              <w:t xml:space="preserve"> </w:t>
            </w:r>
            <w:r w:rsidR="00EF7AE2">
              <w:rPr>
                <w:sz w:val="22"/>
                <w:szCs w:val="22"/>
              </w:rPr>
              <w:t>Commissioner Petroff</w:t>
            </w:r>
            <w:r w:rsidR="008B4FDE">
              <w:rPr>
                <w:sz w:val="22"/>
                <w:szCs w:val="22"/>
              </w:rPr>
              <w:t xml:space="preserve"> made a motion t</w:t>
            </w:r>
            <w:r w:rsidR="00EF7AE2">
              <w:rPr>
                <w:sz w:val="22"/>
                <w:szCs w:val="22"/>
              </w:rPr>
              <w:t>o approve.  Commissioner Millburn</w:t>
            </w:r>
            <w:r w:rsidR="008B4FDE">
              <w:rPr>
                <w:sz w:val="22"/>
                <w:szCs w:val="22"/>
              </w:rPr>
              <w:t xml:space="preserve"> seconded the motion.  All voted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5F0EA8" w:rsidP="00D762C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FB5830">
              <w:rPr>
                <w:sz w:val="22"/>
                <w:szCs w:val="22"/>
              </w:rPr>
              <w:t>Amendment #2004-93</w:t>
            </w:r>
            <w:r>
              <w:rPr>
                <w:sz w:val="22"/>
                <w:szCs w:val="22"/>
              </w:rPr>
              <w:t>A</w:t>
            </w:r>
            <w:r w:rsidR="00FB5830">
              <w:rPr>
                <w:sz w:val="22"/>
                <w:szCs w:val="22"/>
              </w:rPr>
              <w:t xml:space="preserve"> with </w:t>
            </w:r>
            <w:proofErr w:type="spellStart"/>
            <w:r w:rsidR="00FB5830">
              <w:rPr>
                <w:sz w:val="22"/>
                <w:szCs w:val="22"/>
              </w:rPr>
              <w:t>Spillman</w:t>
            </w:r>
            <w:proofErr w:type="spellEnd"/>
            <w:r w:rsidR="00FB5830">
              <w:rPr>
                <w:sz w:val="22"/>
                <w:szCs w:val="22"/>
              </w:rPr>
              <w:t xml:space="preserve"> T</w:t>
            </w:r>
            <w:r w:rsidR="00602B83">
              <w:rPr>
                <w:sz w:val="22"/>
                <w:szCs w:val="22"/>
              </w:rPr>
              <w:t>echnologies, Inc. to upgrade to</w:t>
            </w:r>
            <w:r w:rsidR="008878DB">
              <w:rPr>
                <w:sz w:val="22"/>
                <w:szCs w:val="22"/>
              </w:rPr>
              <w:t xml:space="preserve"> </w:t>
            </w:r>
            <w:proofErr w:type="spellStart"/>
            <w:r w:rsidR="00FB5830">
              <w:rPr>
                <w:sz w:val="22"/>
                <w:szCs w:val="22"/>
              </w:rPr>
              <w:t>Spillm</w:t>
            </w:r>
            <w:r w:rsidR="008878DB">
              <w:rPr>
                <w:sz w:val="22"/>
                <w:szCs w:val="22"/>
              </w:rPr>
              <w:t>an</w:t>
            </w:r>
            <w:proofErr w:type="spellEnd"/>
            <w:r w:rsidR="008878DB">
              <w:rPr>
                <w:sz w:val="22"/>
                <w:szCs w:val="22"/>
              </w:rPr>
              <w:t xml:space="preserve"> </w:t>
            </w:r>
            <w:proofErr w:type="spellStart"/>
            <w:r w:rsidR="008878DB">
              <w:rPr>
                <w:sz w:val="22"/>
                <w:szCs w:val="22"/>
              </w:rPr>
              <w:t>Sentryx</w:t>
            </w:r>
            <w:proofErr w:type="spellEnd"/>
            <w:r w:rsidR="008878DB">
              <w:rPr>
                <w:sz w:val="22"/>
                <w:szCs w:val="22"/>
              </w:rPr>
              <w:t xml:space="preserve"> </w:t>
            </w:r>
            <w:proofErr w:type="spellStart"/>
            <w:r w:rsidR="008878DB">
              <w:rPr>
                <w:sz w:val="22"/>
                <w:szCs w:val="22"/>
              </w:rPr>
              <w:t>Geobase</w:t>
            </w:r>
            <w:proofErr w:type="spellEnd"/>
            <w:r w:rsidR="008878DB">
              <w:rPr>
                <w:sz w:val="22"/>
                <w:szCs w:val="22"/>
              </w:rPr>
              <w:t xml:space="preserve"> </w:t>
            </w:r>
            <w:r w:rsidR="00FB5830">
              <w:rPr>
                <w:sz w:val="22"/>
                <w:szCs w:val="22"/>
              </w:rPr>
              <w:t>software</w:t>
            </w:r>
            <w:r w:rsidR="008878DB">
              <w:rPr>
                <w:sz w:val="22"/>
                <w:szCs w:val="22"/>
              </w:rPr>
              <w:t xml:space="preserve"> and training.  </w:t>
            </w:r>
            <w:r>
              <w:rPr>
                <w:sz w:val="22"/>
                <w:szCs w:val="22"/>
              </w:rPr>
              <w:t xml:space="preserve">The payable amount is </w:t>
            </w:r>
            <w:r w:rsidR="008878DB">
              <w:rPr>
                <w:sz w:val="22"/>
                <w:szCs w:val="22"/>
              </w:rPr>
              <w:t xml:space="preserve">$8,700.00.  There is no contract period. </w:t>
            </w:r>
            <w:r w:rsidR="008B4FDE" w:rsidRPr="008B4FDE">
              <w:rPr>
                <w:sz w:val="22"/>
                <w:szCs w:val="22"/>
              </w:rPr>
              <w:t>Commissioner Millburn made a motion to approve.  Commissioner Petroff seconded the motion.  All voted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C95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4" w:type="dxa"/>
          </w:tcPr>
          <w:p w:rsidR="00DA7E87" w:rsidRPr="00D34449" w:rsidRDefault="00DA7E87" w:rsidP="00DA7E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DA7E87">
              <w:rPr>
                <w:sz w:val="22"/>
                <w:szCs w:val="22"/>
              </w:rPr>
              <w:t>Lewis Garrett, Davis County Health Department Director</w:t>
            </w:r>
            <w:r>
              <w:rPr>
                <w:sz w:val="22"/>
                <w:szCs w:val="22"/>
              </w:rPr>
              <w:t>, presented a</w:t>
            </w:r>
            <w:r w:rsidR="00FB5830">
              <w:rPr>
                <w:sz w:val="22"/>
                <w:szCs w:val="22"/>
              </w:rPr>
              <w:t xml:space="preserve">greement #2014-121 with Beth Ashdown to teach watercolor classes at </w:t>
            </w:r>
            <w:r w:rsidR="008878DB">
              <w:rPr>
                <w:sz w:val="22"/>
                <w:szCs w:val="22"/>
              </w:rPr>
              <w:t xml:space="preserve">the </w:t>
            </w:r>
            <w:r w:rsidR="00FB5830">
              <w:rPr>
                <w:sz w:val="22"/>
                <w:szCs w:val="22"/>
              </w:rPr>
              <w:t>Golden Years Senior Activity Center.</w:t>
            </w:r>
            <w:r w:rsidR="008B4FDE">
              <w:rPr>
                <w:sz w:val="22"/>
                <w:szCs w:val="22"/>
              </w:rPr>
              <w:t xml:space="preserve">  </w:t>
            </w:r>
            <w:r w:rsidR="005F0EA8">
              <w:rPr>
                <w:sz w:val="22"/>
                <w:szCs w:val="22"/>
              </w:rPr>
              <w:t xml:space="preserve">The payable amount is $25 per week for service performed.  The contract period is until terminated.  </w:t>
            </w:r>
            <w:r w:rsidR="008B4FDE" w:rsidRPr="008B4FDE">
              <w:rPr>
                <w:sz w:val="22"/>
                <w:szCs w:val="22"/>
              </w:rPr>
              <w:t>Commissioner Millburn made a motion to approve.  Commissioner Petroff seconded the motion.  All voted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DA7E87" w:rsidRPr="00D34449" w:rsidRDefault="00D746C9" w:rsidP="00DA7E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bookmarkStart w:id="0" w:name="_GoBack"/>
            <w:bookmarkEnd w:id="0"/>
            <w:r w:rsidR="00DA7E87" w:rsidRPr="00DA7E87">
              <w:rPr>
                <w:sz w:val="22"/>
                <w:szCs w:val="22"/>
              </w:rPr>
              <w:t>Brooks Burr, Davis County Fair Coordinator</w:t>
            </w:r>
            <w:r w:rsidR="00DA7E87">
              <w:rPr>
                <w:sz w:val="22"/>
                <w:szCs w:val="22"/>
              </w:rPr>
              <w:t>, presented a</w:t>
            </w:r>
            <w:r w:rsidR="00FB5830">
              <w:rPr>
                <w:sz w:val="22"/>
                <w:szCs w:val="22"/>
              </w:rPr>
              <w:t xml:space="preserve">greement #2014-122 with Farr, Rasmussen and Farr to be the title demolition derby sponsor at </w:t>
            </w:r>
            <w:r w:rsidR="008878DB">
              <w:rPr>
                <w:sz w:val="22"/>
                <w:szCs w:val="22"/>
              </w:rPr>
              <w:t xml:space="preserve">the </w:t>
            </w:r>
            <w:r w:rsidR="00FB5830">
              <w:rPr>
                <w:sz w:val="22"/>
                <w:szCs w:val="22"/>
              </w:rPr>
              <w:t>2014 Davis County Fair.</w:t>
            </w:r>
            <w:r w:rsidR="008B4FDE">
              <w:rPr>
                <w:sz w:val="22"/>
                <w:szCs w:val="22"/>
              </w:rPr>
              <w:t xml:space="preserve">  </w:t>
            </w:r>
            <w:r w:rsidR="005F0EA8">
              <w:rPr>
                <w:sz w:val="22"/>
                <w:szCs w:val="22"/>
              </w:rPr>
              <w:t>The receivable amount is $</w:t>
            </w:r>
            <w:r w:rsidR="00DC509E">
              <w:rPr>
                <w:sz w:val="22"/>
                <w:szCs w:val="22"/>
              </w:rPr>
              <w:t xml:space="preserve">4,000.00.  The contract period is July 2014 through July 2015.  </w:t>
            </w:r>
            <w:r w:rsidR="00EF7AE2">
              <w:rPr>
                <w:sz w:val="22"/>
                <w:szCs w:val="22"/>
              </w:rPr>
              <w:t xml:space="preserve">Commissioner Petroff </w:t>
            </w:r>
            <w:r w:rsidR="008B4FDE" w:rsidRPr="008B4FDE">
              <w:rPr>
                <w:sz w:val="22"/>
                <w:szCs w:val="22"/>
              </w:rPr>
              <w:t>made a motion to approve.  Commissioner Petroff seconded the motion.  All voted aye.  The document is on file in the office of the Davis County Clerk/Auditor.</w:t>
            </w:r>
            <w:r w:rsidR="00FB5830">
              <w:rPr>
                <w:sz w:val="22"/>
                <w:szCs w:val="22"/>
              </w:rPr>
              <w:t xml:space="preserve">            </w:t>
            </w:r>
            <w:r w:rsidR="00DA5C78">
              <w:rPr>
                <w:sz w:val="22"/>
                <w:szCs w:val="22"/>
              </w:rPr>
              <w:t xml:space="preserve">    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E72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9984" w:type="dxa"/>
          </w:tcPr>
          <w:p w:rsidR="00DA7E87" w:rsidRPr="00D34449" w:rsidRDefault="00FB5830" w:rsidP="00DA7E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DA7E87" w:rsidRPr="00DA7E87">
              <w:rPr>
                <w:sz w:val="22"/>
                <w:szCs w:val="22"/>
              </w:rPr>
              <w:t>Dave Hansen, Davis County Legacy Events Center Director</w:t>
            </w:r>
            <w:r w:rsidR="00DA7E87">
              <w:rPr>
                <w:sz w:val="22"/>
                <w:szCs w:val="22"/>
              </w:rPr>
              <w:t>, presented a</w:t>
            </w:r>
            <w:r>
              <w:rPr>
                <w:sz w:val="22"/>
                <w:szCs w:val="22"/>
              </w:rPr>
              <w:t>greement #2014-123 with Drew Taylor to be sound technician for the PRCA Rodeo at 2014 Davis County Fair.</w:t>
            </w:r>
            <w:r w:rsidR="008B4FDE">
              <w:rPr>
                <w:sz w:val="22"/>
                <w:szCs w:val="22"/>
              </w:rPr>
              <w:t xml:space="preserve">  </w:t>
            </w:r>
            <w:r w:rsidR="00DC509E">
              <w:rPr>
                <w:sz w:val="22"/>
                <w:szCs w:val="22"/>
              </w:rPr>
              <w:t xml:space="preserve">The payable amount is $800.00.  The contract period is August 15-16, 2014.  </w:t>
            </w:r>
            <w:r w:rsidR="00EF7AE2">
              <w:rPr>
                <w:sz w:val="22"/>
                <w:szCs w:val="22"/>
              </w:rPr>
              <w:t>Commissioner Petroff</w:t>
            </w:r>
            <w:r w:rsidR="008B4FDE" w:rsidRPr="008B4FDE">
              <w:rPr>
                <w:sz w:val="22"/>
                <w:szCs w:val="22"/>
              </w:rPr>
              <w:t xml:space="preserve"> made a motion t</w:t>
            </w:r>
            <w:r w:rsidR="00EF7AE2">
              <w:rPr>
                <w:sz w:val="22"/>
                <w:szCs w:val="22"/>
              </w:rPr>
              <w:t>o approve.  Commissioner Millburn</w:t>
            </w:r>
            <w:r w:rsidR="008B4FDE" w:rsidRPr="008B4FDE">
              <w:rPr>
                <w:sz w:val="22"/>
                <w:szCs w:val="22"/>
              </w:rPr>
              <w:t xml:space="preserve"> seconded the motion.  All voted aye.  The document is on file in the office of the Davis County Clerk/Auditor.</w:t>
            </w:r>
            <w:r w:rsidR="008B4FDE">
              <w:rPr>
                <w:sz w:val="22"/>
                <w:szCs w:val="22"/>
              </w:rPr>
              <w:t xml:space="preserve">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FB5830" w:rsidRPr="00D34449" w:rsidRDefault="00FB5830" w:rsidP="00DA7E8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0617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DA7E87" w:rsidRPr="00DA7E87">
              <w:rPr>
                <w:sz w:val="22"/>
                <w:szCs w:val="22"/>
              </w:rPr>
              <w:t>Marlin Eldred, Davis County Community and Economic Development Office</w:t>
            </w:r>
            <w:r w:rsidR="00DA7E87">
              <w:rPr>
                <w:sz w:val="22"/>
                <w:szCs w:val="22"/>
              </w:rPr>
              <w:t>, presented a</w:t>
            </w:r>
            <w:r>
              <w:rPr>
                <w:sz w:val="22"/>
                <w:szCs w:val="22"/>
              </w:rPr>
              <w:t>greement #2014-124 with Air2Data to comp</w:t>
            </w:r>
            <w:r w:rsidR="0014219B">
              <w:rPr>
                <w:sz w:val="22"/>
                <w:szCs w:val="22"/>
              </w:rPr>
              <w:t>letely upgrade the internet WIFI</w:t>
            </w:r>
            <w:r>
              <w:rPr>
                <w:sz w:val="22"/>
                <w:szCs w:val="22"/>
              </w:rPr>
              <w:t xml:space="preserve"> system at the Davis </w:t>
            </w:r>
            <w:r w:rsidR="00582ED8">
              <w:rPr>
                <w:sz w:val="22"/>
                <w:szCs w:val="22"/>
              </w:rPr>
              <w:t xml:space="preserve">Conference Center.  </w:t>
            </w:r>
            <w:r w:rsidR="00CB0CAB">
              <w:rPr>
                <w:sz w:val="22"/>
                <w:szCs w:val="22"/>
              </w:rPr>
              <w:t>The current system is the original system installed ten years ago.  New technologies used by</w:t>
            </w:r>
            <w:r w:rsidR="008878DB">
              <w:rPr>
                <w:sz w:val="22"/>
                <w:szCs w:val="22"/>
              </w:rPr>
              <w:t xml:space="preserve"> those attending events at the Conference Center now require</w:t>
            </w:r>
            <w:r w:rsidR="00CB0CAB">
              <w:rPr>
                <w:sz w:val="22"/>
                <w:szCs w:val="22"/>
              </w:rPr>
              <w:t xml:space="preserve"> an upd</w:t>
            </w:r>
            <w:r w:rsidR="0014219B">
              <w:rPr>
                <w:sz w:val="22"/>
                <w:szCs w:val="22"/>
              </w:rPr>
              <w:t>ated system.  Commissioner</w:t>
            </w:r>
            <w:r w:rsidR="00CB0CAB">
              <w:rPr>
                <w:sz w:val="22"/>
                <w:szCs w:val="22"/>
              </w:rPr>
              <w:t xml:space="preserve"> Millburn</w:t>
            </w:r>
            <w:r w:rsidR="0014219B">
              <w:rPr>
                <w:sz w:val="22"/>
                <w:szCs w:val="22"/>
              </w:rPr>
              <w:t xml:space="preserve"> pointed out</w:t>
            </w:r>
            <w:r w:rsidR="00530EA3">
              <w:rPr>
                <w:sz w:val="22"/>
                <w:szCs w:val="22"/>
              </w:rPr>
              <w:t xml:space="preserve"> there will be a return on this </w:t>
            </w:r>
            <w:r w:rsidR="0014219B">
              <w:rPr>
                <w:sz w:val="22"/>
                <w:szCs w:val="22"/>
              </w:rPr>
              <w:t>investment</w:t>
            </w:r>
            <w:r w:rsidR="00530EA3">
              <w:rPr>
                <w:sz w:val="22"/>
                <w:szCs w:val="22"/>
              </w:rPr>
              <w:t xml:space="preserve"> </w:t>
            </w:r>
            <w:r w:rsidR="0014219B">
              <w:rPr>
                <w:sz w:val="22"/>
                <w:szCs w:val="22"/>
              </w:rPr>
              <w:t>because it becomes a revenue sou</w:t>
            </w:r>
            <w:r w:rsidR="00DA5C78">
              <w:rPr>
                <w:sz w:val="22"/>
                <w:szCs w:val="22"/>
              </w:rPr>
              <w:t xml:space="preserve">rce for the Convention Center.  </w:t>
            </w:r>
            <w:r w:rsidR="00530EA3">
              <w:rPr>
                <w:sz w:val="22"/>
                <w:szCs w:val="22"/>
              </w:rPr>
              <w:t>Dave Hilliard, DCC Operation</w:t>
            </w:r>
            <w:r w:rsidR="00602B83">
              <w:rPr>
                <w:sz w:val="22"/>
                <w:szCs w:val="22"/>
              </w:rPr>
              <w:t>s</w:t>
            </w:r>
            <w:r w:rsidR="00530EA3">
              <w:rPr>
                <w:sz w:val="22"/>
                <w:szCs w:val="22"/>
              </w:rPr>
              <w:t xml:space="preserve"> Director, agreed saying it is industry standard </w:t>
            </w:r>
            <w:r w:rsidR="000D5D6E">
              <w:rPr>
                <w:sz w:val="22"/>
                <w:szCs w:val="22"/>
              </w:rPr>
              <w:t xml:space="preserve">to sell bandwidth at conference and </w:t>
            </w:r>
            <w:r w:rsidR="00530EA3">
              <w:rPr>
                <w:sz w:val="22"/>
                <w:szCs w:val="22"/>
              </w:rPr>
              <w:t>convention centers.</w:t>
            </w:r>
            <w:r w:rsidR="00602B83">
              <w:rPr>
                <w:sz w:val="22"/>
                <w:szCs w:val="22"/>
              </w:rPr>
              <w:t xml:space="preserve">  </w:t>
            </w:r>
            <w:r w:rsidR="00582ED8">
              <w:rPr>
                <w:sz w:val="22"/>
                <w:szCs w:val="22"/>
              </w:rPr>
              <w:t>The payable amount is $22,999.94.  The contract period is not to exceed one year.</w:t>
            </w:r>
            <w:r w:rsidR="008B4FDE">
              <w:rPr>
                <w:sz w:val="22"/>
                <w:szCs w:val="22"/>
              </w:rPr>
              <w:t xml:space="preserve"> </w:t>
            </w:r>
            <w:r w:rsidR="00602B83">
              <w:rPr>
                <w:sz w:val="22"/>
                <w:szCs w:val="22"/>
              </w:rPr>
              <w:t xml:space="preserve"> </w:t>
            </w:r>
            <w:r w:rsidR="00EF7AE2">
              <w:rPr>
                <w:sz w:val="22"/>
                <w:szCs w:val="22"/>
              </w:rPr>
              <w:t>Commissioner Petroff</w:t>
            </w:r>
            <w:r w:rsidR="008B4FDE" w:rsidRPr="008B4FDE">
              <w:rPr>
                <w:sz w:val="22"/>
                <w:szCs w:val="22"/>
              </w:rPr>
              <w:t xml:space="preserve"> made a motion t</w:t>
            </w:r>
            <w:r w:rsidR="00EF7AE2">
              <w:rPr>
                <w:sz w:val="22"/>
                <w:szCs w:val="22"/>
              </w:rPr>
              <w:t>o approve.  Commissioner Millburn</w:t>
            </w:r>
            <w:r w:rsidR="008B4FDE" w:rsidRPr="008B4FDE">
              <w:rPr>
                <w:sz w:val="22"/>
                <w:szCs w:val="22"/>
              </w:rPr>
              <w:t xml:space="preserve"> seconded the motion.  All voted aye.  The document is on file in the office of the Davis County Clerk/Auditor.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0CAB">
        <w:trPr>
          <w:tblCellSpacing w:w="50" w:type="dxa"/>
        </w:trPr>
        <w:tc>
          <w:tcPr>
            <w:tcW w:w="1380" w:type="dxa"/>
          </w:tcPr>
          <w:p w:rsidR="00CB0CAB" w:rsidRPr="004774E6" w:rsidRDefault="00CB0CAB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CB0CAB" w:rsidRDefault="00CB0CAB" w:rsidP="00E7229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Sheriff Todd Richards</w:t>
            </w:r>
            <w:r w:rsidR="0076049F">
              <w:rPr>
                <w:sz w:val="22"/>
                <w:szCs w:val="22"/>
              </w:rPr>
              <w:t>on</w:t>
            </w:r>
            <w:r w:rsidR="00DA7E87">
              <w:rPr>
                <w:sz w:val="22"/>
                <w:szCs w:val="22"/>
              </w:rPr>
              <w:t xml:space="preserve"> arrived and</w:t>
            </w:r>
            <w:r w:rsidR="0076049F">
              <w:rPr>
                <w:sz w:val="22"/>
                <w:szCs w:val="22"/>
              </w:rPr>
              <w:t xml:space="preserve"> took a few minutes to recognize and </w:t>
            </w:r>
            <w:r w:rsidR="00814B51">
              <w:rPr>
                <w:sz w:val="22"/>
                <w:szCs w:val="22"/>
              </w:rPr>
              <w:t>express his gratitude for Sergeant</w:t>
            </w:r>
            <w:r w:rsidR="007B2499">
              <w:rPr>
                <w:sz w:val="22"/>
                <w:szCs w:val="22"/>
              </w:rPr>
              <w:t xml:space="preserve"> Bob Thompson and </w:t>
            </w:r>
            <w:r w:rsidR="00814B51">
              <w:rPr>
                <w:sz w:val="22"/>
                <w:szCs w:val="22"/>
              </w:rPr>
              <w:t>Deputy</w:t>
            </w:r>
            <w:r w:rsidR="0076049F">
              <w:rPr>
                <w:sz w:val="22"/>
                <w:szCs w:val="22"/>
              </w:rPr>
              <w:t xml:space="preserve"> Cory Cox.  He said t</w:t>
            </w:r>
            <w:r w:rsidR="007B2499">
              <w:rPr>
                <w:sz w:val="22"/>
                <w:szCs w:val="22"/>
              </w:rPr>
              <w:t>his is a testament to the hard work and e</w:t>
            </w:r>
            <w:r w:rsidR="000D5D6E">
              <w:rPr>
                <w:sz w:val="22"/>
                <w:szCs w:val="22"/>
              </w:rPr>
              <w:t>ffort</w:t>
            </w:r>
            <w:r w:rsidR="0076049F">
              <w:rPr>
                <w:sz w:val="22"/>
                <w:szCs w:val="22"/>
              </w:rPr>
              <w:t xml:space="preserve"> put in daily</w:t>
            </w:r>
            <w:r w:rsidR="000D5D6E">
              <w:rPr>
                <w:sz w:val="22"/>
                <w:szCs w:val="22"/>
              </w:rPr>
              <w:t xml:space="preserve"> by law enforcement</w:t>
            </w:r>
            <w:r w:rsidR="0076049F">
              <w:rPr>
                <w:sz w:val="22"/>
                <w:szCs w:val="22"/>
              </w:rPr>
              <w:t>.  Commissioner Downs said there are always</w:t>
            </w:r>
            <w:r w:rsidR="007B2499">
              <w:rPr>
                <w:sz w:val="22"/>
                <w:szCs w:val="22"/>
              </w:rPr>
              <w:t xml:space="preserve"> good women behind what’s going</w:t>
            </w:r>
            <w:r w:rsidR="0076049F">
              <w:rPr>
                <w:sz w:val="22"/>
                <w:szCs w:val="22"/>
              </w:rPr>
              <w:t xml:space="preserve"> on and asked Sheriff Richardson to introduce</w:t>
            </w:r>
            <w:r w:rsidR="00DA7E87">
              <w:rPr>
                <w:sz w:val="22"/>
                <w:szCs w:val="22"/>
              </w:rPr>
              <w:t xml:space="preserve"> the</w:t>
            </w:r>
            <w:r w:rsidR="0076049F">
              <w:rPr>
                <w:sz w:val="22"/>
                <w:szCs w:val="22"/>
              </w:rPr>
              <w:t xml:space="preserve"> two </w:t>
            </w:r>
            <w:r w:rsidR="00DA7E87">
              <w:rPr>
                <w:sz w:val="22"/>
                <w:szCs w:val="22"/>
              </w:rPr>
              <w:t xml:space="preserve">female </w:t>
            </w:r>
            <w:r w:rsidR="0076049F">
              <w:rPr>
                <w:sz w:val="22"/>
                <w:szCs w:val="22"/>
              </w:rPr>
              <w:t xml:space="preserve">officers in attendance.  </w:t>
            </w:r>
            <w:r w:rsidR="00DA7E87">
              <w:rPr>
                <w:sz w:val="22"/>
                <w:szCs w:val="22"/>
              </w:rPr>
              <w:t xml:space="preserve">He introduced Lt. </w:t>
            </w:r>
            <w:r w:rsidR="00814B51">
              <w:rPr>
                <w:sz w:val="22"/>
                <w:szCs w:val="22"/>
              </w:rPr>
              <w:t>Jennifer Daley</w:t>
            </w:r>
            <w:r w:rsidR="007B2499">
              <w:rPr>
                <w:sz w:val="22"/>
                <w:szCs w:val="22"/>
              </w:rPr>
              <w:t xml:space="preserve"> </w:t>
            </w:r>
            <w:r w:rsidR="00DA7E87">
              <w:rPr>
                <w:sz w:val="22"/>
                <w:szCs w:val="22"/>
              </w:rPr>
              <w:t xml:space="preserve">as one who </w:t>
            </w:r>
            <w:r w:rsidR="007B2499">
              <w:rPr>
                <w:sz w:val="22"/>
                <w:szCs w:val="22"/>
              </w:rPr>
              <w:t xml:space="preserve">keeps everything operating on </w:t>
            </w:r>
            <w:r w:rsidR="00D56B2D">
              <w:rPr>
                <w:sz w:val="22"/>
                <w:szCs w:val="22"/>
              </w:rPr>
              <w:t xml:space="preserve">the </w:t>
            </w:r>
            <w:r w:rsidR="007B2499">
              <w:rPr>
                <w:sz w:val="22"/>
                <w:szCs w:val="22"/>
              </w:rPr>
              <w:t>investigative</w:t>
            </w:r>
            <w:r w:rsidR="00603B15">
              <w:rPr>
                <w:sz w:val="22"/>
                <w:szCs w:val="22"/>
              </w:rPr>
              <w:t xml:space="preserve"> side</w:t>
            </w:r>
            <w:r w:rsidR="00DA7E87">
              <w:rPr>
                <w:sz w:val="22"/>
                <w:szCs w:val="22"/>
              </w:rPr>
              <w:t xml:space="preserve">.  He also introduced </w:t>
            </w:r>
            <w:r w:rsidR="00814B51">
              <w:rPr>
                <w:sz w:val="22"/>
                <w:szCs w:val="22"/>
              </w:rPr>
              <w:t>Deputy</w:t>
            </w:r>
            <w:r w:rsidR="00DA5C78">
              <w:rPr>
                <w:sz w:val="22"/>
                <w:szCs w:val="22"/>
              </w:rPr>
              <w:t xml:space="preserve"> </w:t>
            </w:r>
            <w:r w:rsidR="007B2499">
              <w:rPr>
                <w:sz w:val="22"/>
                <w:szCs w:val="22"/>
              </w:rPr>
              <w:t>Jam</w:t>
            </w:r>
            <w:r w:rsidR="00814B51">
              <w:rPr>
                <w:sz w:val="22"/>
                <w:szCs w:val="22"/>
              </w:rPr>
              <w:t>m</w:t>
            </w:r>
            <w:r w:rsidR="007B2499">
              <w:rPr>
                <w:sz w:val="22"/>
                <w:szCs w:val="22"/>
              </w:rPr>
              <w:t>ie Cox</w:t>
            </w:r>
            <w:r w:rsidR="0076049F">
              <w:rPr>
                <w:sz w:val="22"/>
                <w:szCs w:val="22"/>
              </w:rPr>
              <w:t xml:space="preserve"> </w:t>
            </w:r>
            <w:r w:rsidR="00DA7E87">
              <w:rPr>
                <w:sz w:val="22"/>
                <w:szCs w:val="22"/>
              </w:rPr>
              <w:t xml:space="preserve">and announced she </w:t>
            </w:r>
            <w:r w:rsidR="00814B51">
              <w:rPr>
                <w:sz w:val="22"/>
                <w:szCs w:val="22"/>
              </w:rPr>
              <w:t>and Deputy</w:t>
            </w:r>
            <w:r w:rsidR="0076049F">
              <w:rPr>
                <w:sz w:val="22"/>
                <w:szCs w:val="22"/>
              </w:rPr>
              <w:t xml:space="preserve"> Cory Cox were</w:t>
            </w:r>
            <w:r w:rsidR="000617B5">
              <w:rPr>
                <w:sz w:val="22"/>
                <w:szCs w:val="22"/>
              </w:rPr>
              <w:t xml:space="preserve"> married</w:t>
            </w:r>
            <w:r w:rsidR="0076049F">
              <w:rPr>
                <w:sz w:val="22"/>
                <w:szCs w:val="22"/>
              </w:rPr>
              <w:t xml:space="preserve"> </w:t>
            </w:r>
            <w:r w:rsidR="000617B5">
              <w:rPr>
                <w:sz w:val="22"/>
                <w:szCs w:val="22"/>
              </w:rPr>
              <w:t xml:space="preserve">last month.  </w:t>
            </w:r>
            <w:r w:rsidR="007B2499">
              <w:rPr>
                <w:sz w:val="22"/>
                <w:szCs w:val="22"/>
              </w:rPr>
              <w:t>C</w:t>
            </w:r>
            <w:r w:rsidR="0076049F">
              <w:rPr>
                <w:sz w:val="22"/>
                <w:szCs w:val="22"/>
              </w:rPr>
              <w:t xml:space="preserve">ommissioner </w:t>
            </w:r>
            <w:r w:rsidR="007B2499">
              <w:rPr>
                <w:sz w:val="22"/>
                <w:szCs w:val="22"/>
              </w:rPr>
              <w:t>P</w:t>
            </w:r>
            <w:r w:rsidR="0076049F">
              <w:rPr>
                <w:sz w:val="22"/>
                <w:szCs w:val="22"/>
              </w:rPr>
              <w:t>etroff expressed gratitude for these types of recognition</w:t>
            </w:r>
            <w:r w:rsidR="00D56B2D">
              <w:rPr>
                <w:sz w:val="22"/>
                <w:szCs w:val="22"/>
              </w:rPr>
              <w:t>, especially</w:t>
            </w:r>
            <w:r w:rsidR="0076049F">
              <w:rPr>
                <w:sz w:val="22"/>
                <w:szCs w:val="22"/>
              </w:rPr>
              <w:t xml:space="preserve"> when you consider</w:t>
            </w:r>
            <w:r w:rsidR="00D56B2D">
              <w:rPr>
                <w:sz w:val="22"/>
                <w:szCs w:val="22"/>
              </w:rPr>
              <w:t xml:space="preserve"> what</w:t>
            </w:r>
            <w:r w:rsidR="00945C4E">
              <w:rPr>
                <w:sz w:val="22"/>
                <w:szCs w:val="22"/>
              </w:rPr>
              <w:t xml:space="preserve"> the</w:t>
            </w:r>
            <w:r w:rsidR="0076049F">
              <w:rPr>
                <w:sz w:val="22"/>
                <w:szCs w:val="22"/>
              </w:rPr>
              <w:t xml:space="preserve"> Johnson </w:t>
            </w:r>
            <w:r w:rsidR="00945C4E">
              <w:rPr>
                <w:sz w:val="22"/>
                <w:szCs w:val="22"/>
              </w:rPr>
              <w:t xml:space="preserve">and </w:t>
            </w:r>
            <w:proofErr w:type="spellStart"/>
            <w:r w:rsidR="00945C4E">
              <w:rPr>
                <w:sz w:val="22"/>
                <w:szCs w:val="22"/>
              </w:rPr>
              <w:t>Wride</w:t>
            </w:r>
            <w:proofErr w:type="spellEnd"/>
            <w:r w:rsidR="00945C4E">
              <w:rPr>
                <w:sz w:val="22"/>
                <w:szCs w:val="22"/>
              </w:rPr>
              <w:t xml:space="preserve"> </w:t>
            </w:r>
            <w:r w:rsidR="0076049F">
              <w:rPr>
                <w:sz w:val="22"/>
                <w:szCs w:val="22"/>
              </w:rPr>
              <w:t xml:space="preserve">families </w:t>
            </w:r>
            <w:r w:rsidR="0076049F">
              <w:rPr>
                <w:sz w:val="22"/>
                <w:szCs w:val="22"/>
              </w:rPr>
              <w:lastRenderedPageBreak/>
              <w:t>are</w:t>
            </w:r>
            <w:r w:rsidR="00603B15">
              <w:rPr>
                <w:sz w:val="22"/>
                <w:szCs w:val="22"/>
              </w:rPr>
              <w:t xml:space="preserve"> going through.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E5425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Chief Deputy Kevin Fielding, Davis County Sheriff’s Office presented the following: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E54253" w:rsidP="000617B5">
            <w:pPr>
              <w:spacing w:line="360" w:lineRule="auto"/>
              <w:rPr>
                <w:sz w:val="22"/>
                <w:szCs w:val="22"/>
              </w:rPr>
            </w:pPr>
            <w:r w:rsidRPr="00E54253">
              <w:rPr>
                <w:sz w:val="22"/>
                <w:szCs w:val="22"/>
              </w:rPr>
              <w:t xml:space="preserve">              Amendment #2010-172D wi</w:t>
            </w:r>
            <w:r w:rsidR="000617B5">
              <w:rPr>
                <w:sz w:val="22"/>
                <w:szCs w:val="22"/>
              </w:rPr>
              <w:t>th the Second District Court to provide</w:t>
            </w:r>
            <w:r w:rsidRPr="00E54253">
              <w:rPr>
                <w:sz w:val="22"/>
                <w:szCs w:val="22"/>
              </w:rPr>
              <w:t xml:space="preserve"> court security and bailiff services</w:t>
            </w:r>
            <w:r>
              <w:rPr>
                <w:sz w:val="22"/>
                <w:szCs w:val="22"/>
              </w:rPr>
              <w:t>.</w:t>
            </w:r>
            <w:r w:rsidR="008B4FDE">
              <w:rPr>
                <w:sz w:val="22"/>
                <w:szCs w:val="22"/>
              </w:rPr>
              <w:t xml:space="preserve"> </w:t>
            </w:r>
            <w:r w:rsidR="00603B15">
              <w:rPr>
                <w:sz w:val="22"/>
                <w:szCs w:val="22"/>
              </w:rPr>
              <w:t xml:space="preserve">  </w:t>
            </w:r>
            <w:r w:rsidR="00602B83">
              <w:rPr>
                <w:sz w:val="22"/>
                <w:szCs w:val="22"/>
              </w:rPr>
              <w:t>Commissioner Millburn explained this is an h</w:t>
            </w:r>
            <w:r w:rsidR="00603B15">
              <w:rPr>
                <w:sz w:val="22"/>
                <w:szCs w:val="22"/>
              </w:rPr>
              <w:t>ourly rate increase determined by</w:t>
            </w:r>
            <w:r w:rsidR="00602B83">
              <w:rPr>
                <w:sz w:val="22"/>
                <w:szCs w:val="22"/>
              </w:rPr>
              <w:t xml:space="preserve"> the legislature</w:t>
            </w:r>
            <w:r w:rsidR="00642072">
              <w:rPr>
                <w:sz w:val="22"/>
                <w:szCs w:val="22"/>
              </w:rPr>
              <w:t xml:space="preserve"> in its last session.  </w:t>
            </w:r>
            <w:r w:rsidR="00582ED8">
              <w:rPr>
                <w:sz w:val="22"/>
                <w:szCs w:val="22"/>
              </w:rPr>
              <w:t>The receivable amount is $268,471.00 for bailiff services and $568,000.00 for court security services for a total of $836,471.00.  The contract period is July 1, 2014 through June 31, 2015.</w:t>
            </w:r>
            <w:r w:rsidR="000617B5">
              <w:rPr>
                <w:sz w:val="22"/>
                <w:szCs w:val="22"/>
              </w:rPr>
              <w:t xml:space="preserve">  </w:t>
            </w:r>
            <w:r w:rsidR="000617B5" w:rsidRPr="000617B5">
              <w:rPr>
                <w:sz w:val="22"/>
                <w:szCs w:val="22"/>
              </w:rPr>
              <w:t>Commissioner Pet</w:t>
            </w:r>
            <w:r w:rsidR="000617B5">
              <w:rPr>
                <w:sz w:val="22"/>
                <w:szCs w:val="22"/>
              </w:rPr>
              <w:t xml:space="preserve">roff made a motion to approve.  </w:t>
            </w:r>
            <w:r w:rsidR="00EF7AE2">
              <w:rPr>
                <w:sz w:val="22"/>
                <w:szCs w:val="22"/>
              </w:rPr>
              <w:t>Commissioner Millburn</w:t>
            </w:r>
            <w:r w:rsidR="008B4FDE" w:rsidRPr="008B4FDE">
              <w:rPr>
                <w:sz w:val="22"/>
                <w:szCs w:val="22"/>
              </w:rPr>
              <w:t xml:space="preserve"> seconded the motion.  All voted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E54253" w:rsidP="00A718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Agreement #2014-125 with Integrated Power Systems for </w:t>
            </w:r>
            <w:r w:rsidR="000617B5">
              <w:rPr>
                <w:sz w:val="22"/>
                <w:szCs w:val="22"/>
              </w:rPr>
              <w:t xml:space="preserve">maintenance of the </w:t>
            </w:r>
            <w:r>
              <w:rPr>
                <w:sz w:val="22"/>
                <w:szCs w:val="22"/>
              </w:rPr>
              <w:t>UPS</w:t>
            </w:r>
            <w:r w:rsidR="000617B5">
              <w:rPr>
                <w:sz w:val="22"/>
                <w:szCs w:val="22"/>
              </w:rPr>
              <w:t xml:space="preserve"> (back-up power)</w:t>
            </w:r>
            <w:r w:rsidR="00DA5C78">
              <w:rPr>
                <w:sz w:val="22"/>
                <w:szCs w:val="22"/>
              </w:rPr>
              <w:t xml:space="preserve">.  </w:t>
            </w:r>
            <w:r w:rsidR="00582ED8">
              <w:rPr>
                <w:sz w:val="22"/>
                <w:szCs w:val="22"/>
              </w:rPr>
              <w:t xml:space="preserve">The payable amount is $6,066.00.  The contract period is June 1, 2014 through May 31, 2015.  </w:t>
            </w:r>
            <w:r w:rsidR="008B4FDE" w:rsidRPr="008B4FDE">
              <w:rPr>
                <w:sz w:val="22"/>
                <w:szCs w:val="22"/>
              </w:rPr>
              <w:t>Commissioner Mill</w:t>
            </w:r>
            <w:r w:rsidR="000617B5">
              <w:rPr>
                <w:sz w:val="22"/>
                <w:szCs w:val="22"/>
              </w:rPr>
              <w:t xml:space="preserve">burn made a motion to approve.  </w:t>
            </w:r>
            <w:r w:rsidR="008B4FDE" w:rsidRPr="008B4FDE">
              <w:rPr>
                <w:sz w:val="22"/>
                <w:szCs w:val="22"/>
              </w:rPr>
              <w:t>Commissioner Petroff seconded the motion.  All voted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642072" w:rsidP="00A718F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A</w:t>
            </w:r>
            <w:r w:rsidR="00E54253">
              <w:rPr>
                <w:sz w:val="22"/>
                <w:szCs w:val="22"/>
              </w:rPr>
              <w:t xml:space="preserve">greement #2014-126 </w:t>
            </w:r>
            <w:r>
              <w:rPr>
                <w:sz w:val="22"/>
                <w:szCs w:val="22"/>
              </w:rPr>
              <w:t xml:space="preserve">was ratified </w:t>
            </w:r>
            <w:r w:rsidR="00E54253">
              <w:rPr>
                <w:sz w:val="22"/>
                <w:szCs w:val="22"/>
              </w:rPr>
              <w:t>with Utah Tile &amp; Roofin</w:t>
            </w:r>
            <w:r w:rsidR="00627424">
              <w:rPr>
                <w:sz w:val="22"/>
                <w:szCs w:val="22"/>
              </w:rPr>
              <w:t>g, Inc. to repair</w:t>
            </w:r>
            <w:r w:rsidR="00E54253">
              <w:rPr>
                <w:sz w:val="22"/>
                <w:szCs w:val="22"/>
              </w:rPr>
              <w:t xml:space="preserve"> damaged </w:t>
            </w:r>
            <w:r w:rsidR="000617B5">
              <w:rPr>
                <w:sz w:val="22"/>
                <w:szCs w:val="22"/>
              </w:rPr>
              <w:t xml:space="preserve">roof </w:t>
            </w:r>
            <w:r w:rsidR="00E54253">
              <w:rPr>
                <w:sz w:val="22"/>
                <w:szCs w:val="22"/>
              </w:rPr>
              <w:t>portio</w:t>
            </w:r>
            <w:r w:rsidR="000617B5">
              <w:rPr>
                <w:sz w:val="22"/>
                <w:szCs w:val="22"/>
              </w:rPr>
              <w:t>ns of the Davis County Jail expansion</w:t>
            </w:r>
            <w:r w:rsidR="00582ED8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Contractors needed to be on site April 21, requiring this agreement to be ratified.  </w:t>
            </w:r>
            <w:r w:rsidR="00582ED8">
              <w:rPr>
                <w:sz w:val="22"/>
                <w:szCs w:val="22"/>
              </w:rPr>
              <w:t>There are no payable charges as repairs are covered unde</w:t>
            </w:r>
            <w:r w:rsidR="00627424">
              <w:rPr>
                <w:sz w:val="22"/>
                <w:szCs w:val="22"/>
              </w:rPr>
              <w:t>r warranty.</w:t>
            </w:r>
            <w:r w:rsidR="00582ED8">
              <w:rPr>
                <w:sz w:val="22"/>
                <w:szCs w:val="22"/>
              </w:rPr>
              <w:t xml:space="preserve">  </w:t>
            </w:r>
            <w:r w:rsidR="00EF7AE2">
              <w:rPr>
                <w:sz w:val="22"/>
                <w:szCs w:val="22"/>
              </w:rPr>
              <w:t>Commissioner Petroff</w:t>
            </w:r>
            <w:r w:rsidR="008B4FDE" w:rsidRPr="008B4FDE">
              <w:rPr>
                <w:sz w:val="22"/>
                <w:szCs w:val="22"/>
              </w:rPr>
              <w:t xml:space="preserve"> made a motion to appro</w:t>
            </w:r>
            <w:r w:rsidR="00EF7AE2">
              <w:rPr>
                <w:sz w:val="22"/>
                <w:szCs w:val="22"/>
              </w:rPr>
              <w:t>ve.  Commissioner Millburn</w:t>
            </w:r>
            <w:r w:rsidR="008B4FDE" w:rsidRPr="008B4FDE">
              <w:rPr>
                <w:sz w:val="22"/>
                <w:szCs w:val="22"/>
              </w:rPr>
              <w:t xml:space="preserve"> seconded the motion.  All voted aye.  The document is on file in the office of the Davis County Clerk/Auditor.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627424" w:rsidRPr="00D34449" w:rsidRDefault="00E54253" w:rsidP="000617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0617B5" w:rsidRPr="000617B5">
              <w:rPr>
                <w:sz w:val="22"/>
                <w:szCs w:val="22"/>
              </w:rPr>
              <w:t>Commissioner Bret M</w:t>
            </w:r>
            <w:r w:rsidR="000617B5">
              <w:rPr>
                <w:sz w:val="22"/>
                <w:szCs w:val="22"/>
              </w:rPr>
              <w:t>illburn presented a</w:t>
            </w:r>
            <w:r>
              <w:rPr>
                <w:sz w:val="22"/>
                <w:szCs w:val="22"/>
              </w:rPr>
              <w:t xml:space="preserve">mendment #2013-397A </w:t>
            </w:r>
            <w:r w:rsidR="00D403E5">
              <w:rPr>
                <w:sz w:val="22"/>
                <w:szCs w:val="22"/>
              </w:rPr>
              <w:t xml:space="preserve">with the State of Utah, Department of Human Services, </w:t>
            </w:r>
            <w:proofErr w:type="gramStart"/>
            <w:r w:rsidR="00D403E5">
              <w:rPr>
                <w:sz w:val="22"/>
                <w:szCs w:val="22"/>
              </w:rPr>
              <w:t>Division</w:t>
            </w:r>
            <w:proofErr w:type="gramEnd"/>
            <w:r w:rsidR="00D403E5">
              <w:rPr>
                <w:sz w:val="22"/>
                <w:szCs w:val="22"/>
              </w:rPr>
              <w:t xml:space="preserve"> of Substance Abuse &amp; Mental Health for “Access to Recovery” (ATR) for substance abuse service updates</w:t>
            </w:r>
            <w:r w:rsidR="00642072">
              <w:rPr>
                <w:sz w:val="22"/>
                <w:szCs w:val="22"/>
              </w:rPr>
              <w:t xml:space="preserve"> and contract extension.</w:t>
            </w:r>
            <w:r w:rsidR="001E1144">
              <w:rPr>
                <w:sz w:val="22"/>
                <w:szCs w:val="22"/>
              </w:rPr>
              <w:t xml:space="preserve">  </w:t>
            </w:r>
            <w:r w:rsidR="00F43B4C">
              <w:rPr>
                <w:sz w:val="22"/>
                <w:szCs w:val="22"/>
              </w:rPr>
              <w:t xml:space="preserve">These receivable funds will pass through to Davis Behavioral Health.  The contract period is July 1, 2013 through September 30, 2016. </w:t>
            </w:r>
            <w:r w:rsidR="000617B5">
              <w:rPr>
                <w:sz w:val="22"/>
                <w:szCs w:val="22"/>
              </w:rPr>
              <w:t xml:space="preserve"> </w:t>
            </w:r>
            <w:r w:rsidR="00F43B4C">
              <w:rPr>
                <w:sz w:val="22"/>
                <w:szCs w:val="22"/>
              </w:rPr>
              <w:t xml:space="preserve"> </w:t>
            </w:r>
            <w:r w:rsidR="000617B5" w:rsidRPr="000617B5">
              <w:rPr>
                <w:sz w:val="22"/>
                <w:szCs w:val="22"/>
              </w:rPr>
              <w:t xml:space="preserve">Commissioner Millburn made a motion to approve.  </w:t>
            </w:r>
            <w:r w:rsidR="008B4FDE" w:rsidRPr="008B4FDE">
              <w:rPr>
                <w:sz w:val="22"/>
                <w:szCs w:val="22"/>
              </w:rPr>
              <w:t>Commissioner Petroff seconded the motion.  All voted aye.  The document is on file in the office of the Davis County Clerk/Auditor.</w:t>
            </w:r>
            <w:r w:rsidR="00627424">
              <w:rPr>
                <w:sz w:val="22"/>
                <w:szCs w:val="22"/>
              </w:rPr>
              <w:t xml:space="preserve">             </w:t>
            </w:r>
            <w:r w:rsidR="00DA5C78">
              <w:rPr>
                <w:sz w:val="22"/>
                <w:szCs w:val="22"/>
              </w:rPr>
              <w:t xml:space="preserve">       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D403E5" w:rsidP="00F1065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5F0EA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Commissioner Petroff made a motion to convene as the Board of Equalization.  Commissioner Millburn seconded the motion.  All voted aye.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D403E5" w:rsidP="00D40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F0EA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Dale Peterson, Davis County Tax Administration Director, presented the Property Tax Register which reflects 8 co</w:t>
            </w:r>
            <w:r w:rsidR="00627424">
              <w:rPr>
                <w:sz w:val="22"/>
                <w:szCs w:val="22"/>
              </w:rPr>
              <w:t>rrections.  Commissioner Millburn</w:t>
            </w:r>
            <w:r>
              <w:rPr>
                <w:sz w:val="22"/>
                <w:szCs w:val="22"/>
              </w:rPr>
              <w:t xml:space="preserve"> made a motion to</w:t>
            </w:r>
            <w:r w:rsidR="00627424">
              <w:rPr>
                <w:sz w:val="22"/>
                <w:szCs w:val="22"/>
              </w:rPr>
              <w:t xml:space="preserve"> approve.  Commissioner Petroff</w:t>
            </w:r>
            <w:r>
              <w:rPr>
                <w:sz w:val="22"/>
                <w:szCs w:val="22"/>
              </w:rPr>
              <w:t xml:space="preserve"> seconded the motion.  All voted aye.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D40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5F0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Commissioner Millburn made a motion to reconvene Commission Meeting. Commissioner Petroff seconded the motion.  All voted aye.</w:t>
            </w:r>
          </w:p>
        </w:tc>
      </w:tr>
      <w:tr w:rsidR="00B0011D">
        <w:trPr>
          <w:tblCellSpacing w:w="50" w:type="dxa"/>
        </w:trPr>
        <w:tc>
          <w:tcPr>
            <w:tcW w:w="1380" w:type="dxa"/>
          </w:tcPr>
          <w:p w:rsidR="00B0011D" w:rsidRPr="004774E6" w:rsidRDefault="00B0011D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B0011D" w:rsidRPr="00D34449" w:rsidRDefault="00D40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F0EA8">
              <w:rPr>
                <w:sz w:val="22"/>
                <w:szCs w:val="22"/>
              </w:rPr>
              <w:t xml:space="preserve"> </w:t>
            </w:r>
            <w:r w:rsidR="00627424">
              <w:rPr>
                <w:sz w:val="22"/>
                <w:szCs w:val="22"/>
              </w:rPr>
              <w:t>Commissioner Millburn</w:t>
            </w:r>
            <w:r>
              <w:rPr>
                <w:sz w:val="22"/>
                <w:szCs w:val="22"/>
              </w:rPr>
              <w:t xml:space="preserve"> </w:t>
            </w:r>
            <w:r w:rsidR="00245EC6">
              <w:rPr>
                <w:sz w:val="22"/>
                <w:szCs w:val="22"/>
              </w:rPr>
              <w:t>made a motion to approve the Commission Meeting minutes of April 8 and April 15, 2014.  Comm</w:t>
            </w:r>
            <w:r w:rsidR="00627424">
              <w:rPr>
                <w:sz w:val="22"/>
                <w:szCs w:val="22"/>
              </w:rPr>
              <w:t>issioner Petroff</w:t>
            </w:r>
            <w:r w:rsidR="00245EC6">
              <w:rPr>
                <w:sz w:val="22"/>
                <w:szCs w:val="22"/>
              </w:rPr>
              <w:t xml:space="preserve"> seconded the motion.  All voted aye.</w:t>
            </w:r>
          </w:p>
        </w:tc>
      </w:tr>
      <w:tr w:rsidR="00245EC6">
        <w:trPr>
          <w:tblCellSpacing w:w="50" w:type="dxa"/>
        </w:trPr>
        <w:tc>
          <w:tcPr>
            <w:tcW w:w="1380" w:type="dxa"/>
          </w:tcPr>
          <w:p w:rsidR="00245EC6" w:rsidRPr="004774E6" w:rsidRDefault="00245EC6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245EC6" w:rsidRDefault="00245E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5F0E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Check registers as prepared by the Davis County Clerk/Auditor’s Office were approved by a motion from Commissioner Petroff.  </w:t>
            </w:r>
            <w:r w:rsidR="00690E34">
              <w:rPr>
                <w:sz w:val="22"/>
                <w:szCs w:val="22"/>
              </w:rPr>
              <w:t>Commissioner Millburn seconded the motion.  All voted aye.  The documents are on file in the office of the Davis County Clerk/Auditor.</w:t>
            </w:r>
          </w:p>
        </w:tc>
      </w:tr>
      <w:tr w:rsidR="00245EC6">
        <w:trPr>
          <w:tblCellSpacing w:w="50" w:type="dxa"/>
        </w:trPr>
        <w:tc>
          <w:tcPr>
            <w:tcW w:w="1380" w:type="dxa"/>
          </w:tcPr>
          <w:p w:rsidR="00245EC6" w:rsidRPr="004774E6" w:rsidRDefault="00245EC6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245EC6" w:rsidRDefault="00690E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No Commissioner Comments.</w:t>
            </w:r>
          </w:p>
        </w:tc>
      </w:tr>
      <w:tr w:rsidR="00690E34">
        <w:trPr>
          <w:tblCellSpacing w:w="50" w:type="dxa"/>
        </w:trPr>
        <w:tc>
          <w:tcPr>
            <w:tcW w:w="1380" w:type="dxa"/>
          </w:tcPr>
          <w:p w:rsidR="00690E34" w:rsidRPr="004774E6" w:rsidRDefault="00690E34">
            <w:pPr>
              <w:rPr>
                <w:sz w:val="18"/>
                <w:szCs w:val="18"/>
              </w:rPr>
            </w:pPr>
          </w:p>
        </w:tc>
        <w:tc>
          <w:tcPr>
            <w:tcW w:w="9984" w:type="dxa"/>
          </w:tcPr>
          <w:p w:rsidR="00690E34" w:rsidRDefault="00690E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No Public Comments.</w:t>
            </w:r>
          </w:p>
        </w:tc>
      </w:tr>
    </w:tbl>
    <w:p w:rsidR="00713DE1" w:rsidRDefault="00713DE1">
      <w:pPr>
        <w:rPr>
          <w:sz w:val="22"/>
        </w:rPr>
      </w:pPr>
    </w:p>
    <w:sectPr w:rsidR="00713DE1">
      <w:pgSz w:w="12240" w:h="20160" w:code="5"/>
      <w:pgMar w:top="1440" w:right="720" w:bottom="180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3A"/>
    <w:rsid w:val="0001487A"/>
    <w:rsid w:val="00017CF4"/>
    <w:rsid w:val="000435B8"/>
    <w:rsid w:val="000573D3"/>
    <w:rsid w:val="000617B5"/>
    <w:rsid w:val="000803F8"/>
    <w:rsid w:val="00081E84"/>
    <w:rsid w:val="000B1AE0"/>
    <w:rsid w:val="000C2A54"/>
    <w:rsid w:val="000D5D6E"/>
    <w:rsid w:val="000F2208"/>
    <w:rsid w:val="000F770C"/>
    <w:rsid w:val="0014219B"/>
    <w:rsid w:val="0014243B"/>
    <w:rsid w:val="001631AB"/>
    <w:rsid w:val="00182AC1"/>
    <w:rsid w:val="0019158A"/>
    <w:rsid w:val="001A3006"/>
    <w:rsid w:val="001D1FA6"/>
    <w:rsid w:val="001E1144"/>
    <w:rsid w:val="00212A71"/>
    <w:rsid w:val="00214015"/>
    <w:rsid w:val="00245EC6"/>
    <w:rsid w:val="002621F5"/>
    <w:rsid w:val="00265D56"/>
    <w:rsid w:val="00362A00"/>
    <w:rsid w:val="00366C8C"/>
    <w:rsid w:val="003901EA"/>
    <w:rsid w:val="0045085C"/>
    <w:rsid w:val="0047526A"/>
    <w:rsid w:val="004774E6"/>
    <w:rsid w:val="004C0062"/>
    <w:rsid w:val="004C5674"/>
    <w:rsid w:val="004D434E"/>
    <w:rsid w:val="0050538D"/>
    <w:rsid w:val="00512CDD"/>
    <w:rsid w:val="00530EA3"/>
    <w:rsid w:val="00564D96"/>
    <w:rsid w:val="00574E06"/>
    <w:rsid w:val="00582ED8"/>
    <w:rsid w:val="0059015F"/>
    <w:rsid w:val="00590B0D"/>
    <w:rsid w:val="00591DD4"/>
    <w:rsid w:val="005A0982"/>
    <w:rsid w:val="005F0EA8"/>
    <w:rsid w:val="00602B1C"/>
    <w:rsid w:val="00602B83"/>
    <w:rsid w:val="00603B15"/>
    <w:rsid w:val="00627424"/>
    <w:rsid w:val="00642072"/>
    <w:rsid w:val="00647E42"/>
    <w:rsid w:val="00674AB1"/>
    <w:rsid w:val="00690E34"/>
    <w:rsid w:val="006940AE"/>
    <w:rsid w:val="006A1BF0"/>
    <w:rsid w:val="00710413"/>
    <w:rsid w:val="00713DE1"/>
    <w:rsid w:val="00721DEB"/>
    <w:rsid w:val="00732405"/>
    <w:rsid w:val="00732855"/>
    <w:rsid w:val="0076049F"/>
    <w:rsid w:val="007905A4"/>
    <w:rsid w:val="007B1A84"/>
    <w:rsid w:val="007B2499"/>
    <w:rsid w:val="007D3F4A"/>
    <w:rsid w:val="007D69F4"/>
    <w:rsid w:val="007F019D"/>
    <w:rsid w:val="00801D22"/>
    <w:rsid w:val="00814B51"/>
    <w:rsid w:val="008235C6"/>
    <w:rsid w:val="00824B31"/>
    <w:rsid w:val="00833AA6"/>
    <w:rsid w:val="0084153C"/>
    <w:rsid w:val="008878DB"/>
    <w:rsid w:val="00890921"/>
    <w:rsid w:val="00893F30"/>
    <w:rsid w:val="008B4FDE"/>
    <w:rsid w:val="00903F74"/>
    <w:rsid w:val="00906293"/>
    <w:rsid w:val="00922B6A"/>
    <w:rsid w:val="00945C4E"/>
    <w:rsid w:val="009531C8"/>
    <w:rsid w:val="009722ED"/>
    <w:rsid w:val="009770D4"/>
    <w:rsid w:val="009A36F4"/>
    <w:rsid w:val="009A5BAF"/>
    <w:rsid w:val="009F0730"/>
    <w:rsid w:val="00A1308B"/>
    <w:rsid w:val="00A13AF5"/>
    <w:rsid w:val="00A32844"/>
    <w:rsid w:val="00A4115E"/>
    <w:rsid w:val="00A718F0"/>
    <w:rsid w:val="00AD5310"/>
    <w:rsid w:val="00B0011D"/>
    <w:rsid w:val="00B375EE"/>
    <w:rsid w:val="00B51AC1"/>
    <w:rsid w:val="00B74DAF"/>
    <w:rsid w:val="00BB4694"/>
    <w:rsid w:val="00BE68FF"/>
    <w:rsid w:val="00BF284E"/>
    <w:rsid w:val="00C11792"/>
    <w:rsid w:val="00C95E66"/>
    <w:rsid w:val="00C973B4"/>
    <w:rsid w:val="00C97BD3"/>
    <w:rsid w:val="00CA0A60"/>
    <w:rsid w:val="00CB0CAB"/>
    <w:rsid w:val="00CB16FD"/>
    <w:rsid w:val="00CF0020"/>
    <w:rsid w:val="00D1443A"/>
    <w:rsid w:val="00D34449"/>
    <w:rsid w:val="00D403E5"/>
    <w:rsid w:val="00D470A2"/>
    <w:rsid w:val="00D56B2D"/>
    <w:rsid w:val="00D746C9"/>
    <w:rsid w:val="00D762C3"/>
    <w:rsid w:val="00DA5C78"/>
    <w:rsid w:val="00DA7E87"/>
    <w:rsid w:val="00DC509E"/>
    <w:rsid w:val="00E012A5"/>
    <w:rsid w:val="00E0192C"/>
    <w:rsid w:val="00E1485D"/>
    <w:rsid w:val="00E27C3E"/>
    <w:rsid w:val="00E3126F"/>
    <w:rsid w:val="00E54253"/>
    <w:rsid w:val="00E6647A"/>
    <w:rsid w:val="00E7229C"/>
    <w:rsid w:val="00EB7D25"/>
    <w:rsid w:val="00EC19BF"/>
    <w:rsid w:val="00EC753F"/>
    <w:rsid w:val="00EF7AE2"/>
    <w:rsid w:val="00F10657"/>
    <w:rsid w:val="00F43B4C"/>
    <w:rsid w:val="00F55D4B"/>
    <w:rsid w:val="00F9047A"/>
    <w:rsid w:val="00F956B4"/>
    <w:rsid w:val="00FB1304"/>
    <w:rsid w:val="00F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BodyText2">
    <w:name w:val="Body Text 2"/>
    <w:basedOn w:val="Normal"/>
    <w:pPr>
      <w:spacing w:line="360" w:lineRule="auto"/>
    </w:pPr>
    <w:rPr>
      <w:sz w:val="22"/>
    </w:rPr>
  </w:style>
  <w:style w:type="paragraph" w:customStyle="1" w:styleId="Heading20">
    <w:name w:val="Heading2"/>
    <w:basedOn w:val="Heading2"/>
    <w:pPr>
      <w:jc w:val="center"/>
    </w:pPr>
    <w:rPr>
      <w:b w:val="0"/>
      <w:bCs w:val="0"/>
      <w:i w:val="0"/>
      <w:iCs w:val="0"/>
    </w:rPr>
  </w:style>
  <w:style w:type="character" w:customStyle="1" w:styleId="AHC">
    <w:name w:val="AHC"/>
    <w:basedOn w:val="DefaultParagraphFont"/>
    <w:rPr>
      <w:rFonts w:ascii="Arial Narrow" w:hAnsi="Arial Narrow"/>
      <w:b/>
      <w:i/>
    </w:rPr>
  </w:style>
  <w:style w:type="paragraph" w:customStyle="1" w:styleId="JanettesHeading">
    <w:name w:val="Janette'sHeading"/>
    <w:rPr>
      <w:rFonts w:ascii="Tahoma" w:hAnsi="Tahoma"/>
      <w:b/>
      <w:i/>
      <w:color w:val="FF6600"/>
      <w:sz w:val="44"/>
      <w:u w:val="word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rsid w:val="00DA5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BodyText2">
    <w:name w:val="Body Text 2"/>
    <w:basedOn w:val="Normal"/>
    <w:pPr>
      <w:spacing w:line="360" w:lineRule="auto"/>
    </w:pPr>
    <w:rPr>
      <w:sz w:val="22"/>
    </w:rPr>
  </w:style>
  <w:style w:type="paragraph" w:customStyle="1" w:styleId="Heading20">
    <w:name w:val="Heading2"/>
    <w:basedOn w:val="Heading2"/>
    <w:pPr>
      <w:jc w:val="center"/>
    </w:pPr>
    <w:rPr>
      <w:b w:val="0"/>
      <w:bCs w:val="0"/>
      <w:i w:val="0"/>
      <w:iCs w:val="0"/>
    </w:rPr>
  </w:style>
  <w:style w:type="character" w:customStyle="1" w:styleId="AHC">
    <w:name w:val="AHC"/>
    <w:basedOn w:val="DefaultParagraphFont"/>
    <w:rPr>
      <w:rFonts w:ascii="Arial Narrow" w:hAnsi="Arial Narrow"/>
      <w:b/>
      <w:i/>
    </w:rPr>
  </w:style>
  <w:style w:type="paragraph" w:customStyle="1" w:styleId="JanettesHeading">
    <w:name w:val="Janette'sHeading"/>
    <w:rPr>
      <w:rFonts w:ascii="Tahoma" w:hAnsi="Tahoma"/>
      <w:b/>
      <w:i/>
      <w:color w:val="FF6600"/>
      <w:sz w:val="44"/>
      <w:u w:val="word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rsid w:val="00DA5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ISSION%20MEETING\MINUTES\Maste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Minutes</Template>
  <TotalTime>0</TotalTime>
  <Pages>3</Pages>
  <Words>1654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MINUTES</vt:lpstr>
    </vt:vector>
  </TitlesOfParts>
  <Company>Davis County Government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MINUTES</dc:title>
  <dc:creator>sbrady</dc:creator>
  <cp:lastModifiedBy>sbrady</cp:lastModifiedBy>
  <cp:revision>2</cp:revision>
  <cp:lastPrinted>2014-04-26T22:28:00Z</cp:lastPrinted>
  <dcterms:created xsi:type="dcterms:W3CDTF">2014-04-28T16:28:00Z</dcterms:created>
  <dcterms:modified xsi:type="dcterms:W3CDTF">2014-04-28T16:28:00Z</dcterms:modified>
</cp:coreProperties>
</file>